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D5" w:rsidRDefault="009B48D5">
      <w:bookmarkStart w:id="0" w:name="_GoBack"/>
      <w:bookmarkEnd w:id="0"/>
    </w:p>
    <w:p w:rsidR="009B48D5" w:rsidRDefault="009B48D5"/>
    <w:p w:rsidR="009B48D5" w:rsidRDefault="009B48D5" w:rsidP="00287D7B">
      <w:pPr>
        <w:pStyle w:val="Heading1"/>
        <w:jc w:val="center"/>
        <w:rPr>
          <w:i/>
          <w:lang w:val="pl-PL"/>
        </w:rPr>
      </w:pPr>
      <w:r>
        <w:rPr>
          <w:i/>
          <w:lang w:val="pl-PL"/>
        </w:rPr>
        <w:t>KOMUNIKAT</w:t>
      </w:r>
    </w:p>
    <w:p w:rsidR="009B48D5" w:rsidRDefault="009B48D5" w:rsidP="00287D7B"/>
    <w:p w:rsidR="009B48D5" w:rsidRDefault="009B48D5" w:rsidP="00287D7B">
      <w:pPr>
        <w:pStyle w:val="Subtitle"/>
      </w:pPr>
      <w:r>
        <w:t>XXX Memoriał im. Józefa Jaworskiego</w:t>
      </w:r>
    </w:p>
    <w:p w:rsidR="009B48D5" w:rsidRDefault="009B48D5" w:rsidP="00287D7B"/>
    <w:p w:rsidR="009B48D5" w:rsidRDefault="009B48D5" w:rsidP="00287D7B"/>
    <w:p w:rsidR="009B48D5" w:rsidRDefault="009B48D5" w:rsidP="00287D7B"/>
    <w:p w:rsidR="009B48D5" w:rsidRDefault="009B48D5" w:rsidP="00287D7B">
      <w:pPr>
        <w:tabs>
          <w:tab w:val="left" w:pos="1985"/>
          <w:tab w:val="left" w:pos="3686"/>
        </w:tabs>
        <w:rPr>
          <w:b/>
          <w:sz w:val="28"/>
        </w:rPr>
      </w:pP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b/>
          <w:sz w:val="28"/>
        </w:rPr>
        <w:t>Data:</w:t>
      </w:r>
      <w:r>
        <w:rPr>
          <w:rFonts w:ascii="Arial" w:hAnsi="Arial" w:cs="Arial"/>
          <w:sz w:val="28"/>
        </w:rPr>
        <w:t xml:space="preserve">               </w:t>
      </w:r>
      <w:r>
        <w:rPr>
          <w:rFonts w:ascii="Arial" w:hAnsi="Arial" w:cs="Arial"/>
          <w:sz w:val="28"/>
        </w:rPr>
        <w:tab/>
        <w:t>09.05.2014 r.</w:t>
      </w:r>
      <w:r>
        <w:rPr>
          <w:rFonts w:ascii="Arial" w:hAnsi="Arial" w:cs="Arial"/>
          <w:sz w:val="28"/>
        </w:rPr>
        <w:tab/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Miejsce:</w:t>
      </w:r>
      <w:r>
        <w:rPr>
          <w:rFonts w:ascii="Arial" w:hAnsi="Arial" w:cs="Arial"/>
          <w:sz w:val="28"/>
        </w:rPr>
        <w:tab/>
        <w:t xml:space="preserve">Boisko lekkoatletyczne  Zespołu Szkół Sportowych 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w Aleksandrowie Łódzkim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Organizator:</w:t>
      </w:r>
      <w:r>
        <w:rPr>
          <w:rFonts w:ascii="Arial" w:hAnsi="Arial" w:cs="Arial"/>
          <w:sz w:val="28"/>
        </w:rPr>
        <w:tab/>
        <w:t xml:space="preserve">Zespół Szkół Sportowych 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95-070 Aleksandrów Łódzki  ul. Bankowa 7/11  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Uczestnicy:      </w:t>
      </w:r>
      <w:r>
        <w:rPr>
          <w:rFonts w:ascii="Arial" w:hAnsi="Arial" w:cs="Arial"/>
          <w:sz w:val="28"/>
        </w:rPr>
        <w:t>Młodzież urodzona w latach:  2004, 2003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b/>
          <w:sz w:val="28"/>
        </w:rPr>
      </w:pP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Komisja sędziowska:</w:t>
      </w:r>
    </w:p>
    <w:p w:rsidR="009B48D5" w:rsidRDefault="009B48D5" w:rsidP="00287D7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Sędzia główny: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Leszek Lipiński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Sędziowie skoku w dal:</w:t>
      </w:r>
      <w:r>
        <w:rPr>
          <w:rFonts w:ascii="Arial" w:hAnsi="Arial" w:cs="Arial"/>
          <w:sz w:val="28"/>
        </w:rPr>
        <w:tab/>
        <w:t>Paweł  Zdrajkowski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Joanna  Skibińska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Sędziowie rzutów:</w:t>
      </w:r>
      <w:r>
        <w:rPr>
          <w:rFonts w:ascii="Arial" w:hAnsi="Arial" w:cs="Arial"/>
          <w:sz w:val="28"/>
        </w:rPr>
        <w:tab/>
        <w:t>Tomasz Drab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Halina  Ścigaczewska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Sędziowie biegów:</w:t>
      </w:r>
      <w:r>
        <w:rPr>
          <w:rFonts w:ascii="Arial" w:hAnsi="Arial" w:cs="Arial"/>
          <w:sz w:val="28"/>
        </w:rPr>
        <w:tab/>
        <w:t>Leszek Lipiński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Grzegorz Przybysz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Kazimierz Tomczyk</w:t>
      </w:r>
      <w:r>
        <w:rPr>
          <w:rFonts w:ascii="Arial" w:hAnsi="Arial" w:cs="Arial"/>
          <w:sz w:val="28"/>
        </w:rPr>
        <w:br/>
        <w:t xml:space="preserve">                                               Alina  Dudkowska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Sekretariat:                             Robert Joachimiak</w:t>
      </w:r>
    </w:p>
    <w:p w:rsidR="009B48D5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Ilona Zinser</w:t>
      </w:r>
    </w:p>
    <w:p w:rsidR="009B48D5" w:rsidRPr="00287D7B" w:rsidRDefault="009B48D5" w:rsidP="00287D7B">
      <w:pPr>
        <w:tabs>
          <w:tab w:val="left" w:pos="1985"/>
          <w:tab w:val="left" w:pos="3686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Robert Kowalski</w:t>
      </w:r>
    </w:p>
    <w:p w:rsidR="009B48D5" w:rsidRDefault="009B48D5">
      <w:pPr>
        <w:rPr>
          <w:b/>
          <w:i/>
          <w:sz w:val="28"/>
          <w:szCs w:val="28"/>
        </w:rPr>
      </w:pPr>
    </w:p>
    <w:p w:rsidR="009B48D5" w:rsidRDefault="009B48D5">
      <w:pPr>
        <w:rPr>
          <w:b/>
          <w:i/>
          <w:sz w:val="28"/>
          <w:szCs w:val="28"/>
        </w:rPr>
      </w:pPr>
      <w:r w:rsidRPr="00E965F8">
        <w:rPr>
          <w:b/>
          <w:i/>
          <w:sz w:val="28"/>
          <w:szCs w:val="28"/>
        </w:rPr>
        <w:t xml:space="preserve">MEDALIŚCI  XXX MEMORIAŁU IM. JÓZEFA JAWORSKIEGO SPORTOWEJ SZKOŁY PODSTAWEJ NR 3 KL  III-IV </w:t>
      </w:r>
    </w:p>
    <w:p w:rsidR="009B48D5" w:rsidRPr="00E965F8" w:rsidRDefault="009B48D5">
      <w:pPr>
        <w:rPr>
          <w:b/>
          <w:i/>
          <w:sz w:val="28"/>
          <w:szCs w:val="28"/>
        </w:rPr>
      </w:pPr>
    </w:p>
    <w:p w:rsidR="009B48D5" w:rsidRDefault="009B48D5">
      <w:pPr>
        <w:rPr>
          <w:b/>
          <w:color w:val="1F497D"/>
          <w:sz w:val="28"/>
          <w:szCs w:val="28"/>
        </w:rPr>
      </w:pPr>
      <w:r w:rsidRPr="00E965F8">
        <w:rPr>
          <w:b/>
          <w:color w:val="1F497D"/>
          <w:sz w:val="28"/>
          <w:szCs w:val="28"/>
        </w:rPr>
        <w:t xml:space="preserve">ROCZNIK 2004 </w:t>
      </w:r>
      <w:r>
        <w:rPr>
          <w:b/>
          <w:color w:val="1F497D"/>
          <w:sz w:val="28"/>
          <w:szCs w:val="28"/>
        </w:rPr>
        <w:t xml:space="preserve">– </w:t>
      </w:r>
      <w:r w:rsidRPr="00E965F8">
        <w:rPr>
          <w:b/>
          <w:color w:val="1F497D"/>
          <w:sz w:val="28"/>
          <w:szCs w:val="28"/>
        </w:rPr>
        <w:t>DZIEWCZĘTA</w:t>
      </w:r>
    </w:p>
    <w:p w:rsidR="009B48D5" w:rsidRPr="00E965F8" w:rsidRDefault="009B48D5">
      <w:pPr>
        <w:rPr>
          <w:b/>
          <w:sz w:val="28"/>
          <w:szCs w:val="28"/>
        </w:rPr>
      </w:pPr>
    </w:p>
    <w:p w:rsidR="009B48D5" w:rsidRDefault="009B48D5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2642"/>
        <w:gridCol w:w="1276"/>
        <w:gridCol w:w="2835"/>
        <w:gridCol w:w="1346"/>
        <w:gridCol w:w="3152"/>
        <w:gridCol w:w="1680"/>
      </w:tblGrid>
      <w:tr w:rsidR="009B48D5" w:rsidTr="00E965F8">
        <w:trPr>
          <w:trHeight w:val="285"/>
        </w:trPr>
        <w:tc>
          <w:tcPr>
            <w:tcW w:w="1577" w:type="dxa"/>
          </w:tcPr>
          <w:p w:rsidR="009B48D5" w:rsidRPr="00A86CA7" w:rsidRDefault="009B48D5" w:rsidP="005B4F44">
            <w:pPr>
              <w:rPr>
                <w:b/>
              </w:rPr>
            </w:pPr>
            <w:r>
              <w:rPr>
                <w:b/>
              </w:rPr>
              <w:t>Klasa</w:t>
            </w:r>
            <w:r w:rsidRPr="00A86CA7">
              <w:rPr>
                <w:b/>
                <w:sz w:val="22"/>
                <w:szCs w:val="22"/>
              </w:rPr>
              <w:t xml:space="preserve"> /</w:t>
            </w:r>
          </w:p>
          <w:p w:rsidR="009B48D5" w:rsidRPr="008231DF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Konkurencja</w:t>
            </w:r>
          </w:p>
        </w:tc>
        <w:tc>
          <w:tcPr>
            <w:tcW w:w="3918" w:type="dxa"/>
            <w:gridSpan w:val="2"/>
          </w:tcPr>
          <w:p w:rsidR="009B48D5" w:rsidRPr="009C3DD4" w:rsidRDefault="009B48D5" w:rsidP="005B4F44">
            <w:pPr>
              <w:jc w:val="center"/>
              <w:rPr>
                <w:b/>
                <w:sz w:val="32"/>
                <w:szCs w:val="32"/>
              </w:rPr>
            </w:pPr>
            <w:r w:rsidRPr="009C3DD4">
              <w:rPr>
                <w:b/>
                <w:sz w:val="32"/>
                <w:szCs w:val="32"/>
              </w:rPr>
              <w:t xml:space="preserve">KLASA IV </w:t>
            </w: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181" w:type="dxa"/>
            <w:gridSpan w:val="2"/>
          </w:tcPr>
          <w:p w:rsidR="009B48D5" w:rsidRPr="00211D35" w:rsidRDefault="009B48D5" w:rsidP="005B4F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III B</w:t>
            </w:r>
          </w:p>
        </w:tc>
        <w:tc>
          <w:tcPr>
            <w:tcW w:w="4832" w:type="dxa"/>
            <w:gridSpan w:val="2"/>
          </w:tcPr>
          <w:p w:rsidR="009B48D5" w:rsidRPr="00A86CA7" w:rsidRDefault="009B48D5" w:rsidP="005B4F44">
            <w:pPr>
              <w:jc w:val="center"/>
              <w:rPr>
                <w:b/>
                <w:sz w:val="28"/>
                <w:szCs w:val="28"/>
              </w:rPr>
            </w:pPr>
            <w:r w:rsidRPr="00A86CA7">
              <w:rPr>
                <w:b/>
                <w:sz w:val="28"/>
                <w:szCs w:val="28"/>
              </w:rPr>
              <w:t>MEDALE</w:t>
            </w:r>
          </w:p>
        </w:tc>
      </w:tr>
      <w:tr w:rsidR="009B48D5" w:rsidTr="00A25885">
        <w:trPr>
          <w:trHeight w:val="511"/>
        </w:trPr>
        <w:tc>
          <w:tcPr>
            <w:tcW w:w="1577" w:type="dxa"/>
            <w:vMerge w:val="restart"/>
          </w:tcPr>
          <w:p w:rsidR="009B48D5" w:rsidRPr="00607EA2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607EA2">
              <w:rPr>
                <w:b/>
              </w:rPr>
              <w:t>m</w:t>
            </w:r>
          </w:p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1.Mokrosińska Alicja</w:t>
            </w:r>
          </w:p>
          <w:p w:rsidR="009B48D5" w:rsidRDefault="009B48D5" w:rsidP="00A258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6,44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1. . Landers Olivia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7,01</w:t>
            </w:r>
          </w:p>
        </w:tc>
        <w:tc>
          <w:tcPr>
            <w:tcW w:w="3152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1.Mokrosińska Alicja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6,44</w:t>
            </w:r>
          </w:p>
        </w:tc>
      </w:tr>
      <w:tr w:rsidR="009B48D5" w:rsidTr="00A25885">
        <w:trPr>
          <w:trHeight w:val="530"/>
        </w:trPr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2.Thebline Eliza</w:t>
            </w:r>
          </w:p>
          <w:p w:rsidR="009B48D5" w:rsidRDefault="009B48D5" w:rsidP="00A258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6,46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2. Wiewiórska Liwia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7,06</w:t>
            </w:r>
          </w:p>
        </w:tc>
        <w:tc>
          <w:tcPr>
            <w:tcW w:w="3152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2.Thebline Eliza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6,46</w:t>
            </w:r>
          </w:p>
        </w:tc>
      </w:tr>
      <w:tr w:rsidR="009B48D5" w:rsidTr="00A25885">
        <w:trPr>
          <w:trHeight w:val="530"/>
        </w:trPr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3.Różańska Katarzyna</w:t>
            </w:r>
          </w:p>
          <w:p w:rsidR="009B48D5" w:rsidRDefault="009B48D5" w:rsidP="00A25885">
            <w:pPr>
              <w:jc w:val="center"/>
            </w:pPr>
            <w:r>
              <w:t>(SP. Łęczyca)</w:t>
            </w: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6,90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3. Rębiewska Nikola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7,12</w:t>
            </w:r>
          </w:p>
        </w:tc>
        <w:tc>
          <w:tcPr>
            <w:tcW w:w="3152" w:type="dxa"/>
            <w:vAlign w:val="center"/>
          </w:tcPr>
          <w:p w:rsidR="009B48D5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3.Różańska Katarzyna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  <w:r>
              <w:rPr>
                <w:b/>
              </w:rPr>
              <w:t>(SP. Łęczyca)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6,90</w:t>
            </w:r>
          </w:p>
        </w:tc>
      </w:tr>
      <w:tr w:rsidR="009B48D5" w:rsidTr="00A25885">
        <w:trPr>
          <w:trHeight w:val="511"/>
        </w:trPr>
        <w:tc>
          <w:tcPr>
            <w:tcW w:w="1577" w:type="dxa"/>
            <w:vMerge w:val="restart"/>
          </w:tcPr>
          <w:p w:rsidR="009B48D5" w:rsidRPr="00607EA2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W dal</w:t>
            </w:r>
          </w:p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1. Thebline Eliza</w:t>
            </w:r>
          </w:p>
          <w:p w:rsidR="009B48D5" w:rsidRDefault="009B48D5" w:rsidP="00A258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3,76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1.Rębiewska Nikola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3,50</w:t>
            </w:r>
          </w:p>
        </w:tc>
        <w:tc>
          <w:tcPr>
            <w:tcW w:w="3152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1. Thebline Eliza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3,76</w:t>
            </w:r>
          </w:p>
        </w:tc>
      </w:tr>
      <w:tr w:rsidR="009B48D5" w:rsidTr="00A25885">
        <w:trPr>
          <w:trHeight w:val="530"/>
        </w:trPr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2.Mokrosińska Alicja</w:t>
            </w:r>
          </w:p>
          <w:p w:rsidR="009B48D5" w:rsidRDefault="009B48D5" w:rsidP="00A258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3,50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2. Landers Olivia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3,30</w:t>
            </w:r>
          </w:p>
        </w:tc>
        <w:tc>
          <w:tcPr>
            <w:tcW w:w="3152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2.Mokrosińska Alicja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3,50 (3,48)</w:t>
            </w:r>
          </w:p>
        </w:tc>
      </w:tr>
      <w:tr w:rsidR="009B48D5" w:rsidTr="00A25885">
        <w:trPr>
          <w:trHeight w:val="530"/>
        </w:trPr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3.Kłosińska Sara</w:t>
            </w:r>
          </w:p>
          <w:p w:rsidR="009B48D5" w:rsidRDefault="009B48D5" w:rsidP="00A258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3,42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3.Chmielewska Wiktoria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3,25</w:t>
            </w:r>
          </w:p>
        </w:tc>
        <w:tc>
          <w:tcPr>
            <w:tcW w:w="3152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  <w:sz w:val="28"/>
                <w:szCs w:val="28"/>
              </w:rPr>
            </w:pPr>
            <w:r w:rsidRPr="00D95C6F">
              <w:rPr>
                <w:b/>
              </w:rPr>
              <w:t>1.Rębiewska Nikola</w:t>
            </w: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3,50 (3,04)</w:t>
            </w:r>
          </w:p>
        </w:tc>
      </w:tr>
      <w:tr w:rsidR="009B48D5" w:rsidTr="00A25885">
        <w:trPr>
          <w:trHeight w:val="511"/>
        </w:trPr>
        <w:tc>
          <w:tcPr>
            <w:tcW w:w="1577" w:type="dxa"/>
            <w:vMerge w:val="restart"/>
          </w:tcPr>
          <w:p w:rsidR="009B48D5" w:rsidRPr="00607EA2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p. pal</w:t>
            </w:r>
          </w:p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1. Różańska Katarzyna</w:t>
            </w:r>
          </w:p>
          <w:p w:rsidR="009B48D5" w:rsidRDefault="009B48D5" w:rsidP="00A25885">
            <w:pPr>
              <w:jc w:val="center"/>
            </w:pPr>
            <w:r>
              <w:t>(SP. Łęczyca)</w:t>
            </w:r>
          </w:p>
          <w:p w:rsidR="009B48D5" w:rsidRDefault="009B48D5" w:rsidP="00A258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20,50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1.Wiewiórska Liwia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20,80</w:t>
            </w:r>
          </w:p>
        </w:tc>
        <w:tc>
          <w:tcPr>
            <w:tcW w:w="3152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1.Wiewiórska Liwia</w:t>
            </w: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20,80</w:t>
            </w:r>
          </w:p>
        </w:tc>
      </w:tr>
      <w:tr w:rsidR="009B48D5" w:rsidTr="00A25885">
        <w:trPr>
          <w:trHeight w:val="795"/>
        </w:trPr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2.Krakowiak Gabriela</w:t>
            </w:r>
          </w:p>
          <w:p w:rsidR="009B48D5" w:rsidRDefault="009B48D5" w:rsidP="00A258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19,20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2.Rak Weronika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16,30</w:t>
            </w:r>
          </w:p>
        </w:tc>
        <w:tc>
          <w:tcPr>
            <w:tcW w:w="3152" w:type="dxa"/>
            <w:vAlign w:val="center"/>
          </w:tcPr>
          <w:p w:rsidR="009B48D5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2. Różańska Katarzyna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  <w:r>
              <w:rPr>
                <w:b/>
              </w:rPr>
              <w:t>(SP. Łęczyca)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2. Krakowiak Gabriela</w:t>
            </w: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20,50 (kolce)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19,20</w:t>
            </w:r>
          </w:p>
        </w:tc>
      </w:tr>
      <w:tr w:rsidR="009B48D5" w:rsidTr="00A25885">
        <w:trPr>
          <w:trHeight w:val="530"/>
        </w:trPr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3.Krupa Alicja</w:t>
            </w:r>
          </w:p>
          <w:p w:rsidR="009B48D5" w:rsidRDefault="009B48D5" w:rsidP="00A258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18,60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3.Kieszkowska Oliwia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15,20</w:t>
            </w:r>
          </w:p>
        </w:tc>
        <w:tc>
          <w:tcPr>
            <w:tcW w:w="3152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3.Krupa Alicja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18,60</w:t>
            </w:r>
          </w:p>
        </w:tc>
      </w:tr>
      <w:tr w:rsidR="009B48D5" w:rsidTr="00A25885">
        <w:trPr>
          <w:trHeight w:val="511"/>
        </w:trPr>
        <w:tc>
          <w:tcPr>
            <w:tcW w:w="1577" w:type="dxa"/>
            <w:vMerge w:val="restart"/>
          </w:tcPr>
          <w:p w:rsidR="009B48D5" w:rsidRPr="00A86CA7" w:rsidRDefault="009B48D5" w:rsidP="005B4F44">
            <w:pPr>
              <w:rPr>
                <w:b/>
              </w:rPr>
            </w:pPr>
          </w:p>
          <w:p w:rsidR="009B48D5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600</w:t>
            </w:r>
            <w:r>
              <w:rPr>
                <w:b/>
              </w:rPr>
              <w:t xml:space="preserve"> m</w:t>
            </w:r>
          </w:p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1. Mokrosińska Alicja</w:t>
            </w:r>
          </w:p>
          <w:p w:rsidR="009B48D5" w:rsidRDefault="009B48D5" w:rsidP="00A258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2:01,32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1.Ławniczak Karolina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2:24,35</w:t>
            </w:r>
          </w:p>
        </w:tc>
        <w:tc>
          <w:tcPr>
            <w:tcW w:w="3152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1. Mokrosińska Alicja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2:01,32</w:t>
            </w:r>
          </w:p>
        </w:tc>
      </w:tr>
      <w:tr w:rsidR="009B48D5" w:rsidTr="00A25885">
        <w:trPr>
          <w:trHeight w:val="549"/>
        </w:trPr>
        <w:tc>
          <w:tcPr>
            <w:tcW w:w="1577" w:type="dxa"/>
            <w:vMerge/>
          </w:tcPr>
          <w:p w:rsidR="009B48D5" w:rsidRDefault="009B48D5" w:rsidP="005B4F44"/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2. Thebline Eliza</w:t>
            </w:r>
          </w:p>
          <w:p w:rsidR="009B48D5" w:rsidRDefault="009B48D5" w:rsidP="00A258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2:06,84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2. Landers Olivia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2:32,12</w:t>
            </w:r>
          </w:p>
        </w:tc>
        <w:tc>
          <w:tcPr>
            <w:tcW w:w="3152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2. Thebline Eliza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2:06,84</w:t>
            </w:r>
          </w:p>
        </w:tc>
      </w:tr>
      <w:tr w:rsidR="009B48D5" w:rsidTr="00A25885">
        <w:trPr>
          <w:trHeight w:val="511"/>
        </w:trPr>
        <w:tc>
          <w:tcPr>
            <w:tcW w:w="1577" w:type="dxa"/>
            <w:vMerge/>
          </w:tcPr>
          <w:p w:rsidR="009B48D5" w:rsidRDefault="009B48D5" w:rsidP="005B4F44"/>
        </w:tc>
        <w:tc>
          <w:tcPr>
            <w:tcW w:w="2642" w:type="dxa"/>
            <w:vAlign w:val="center"/>
          </w:tcPr>
          <w:p w:rsidR="009B48D5" w:rsidRDefault="009B48D5" w:rsidP="00A25885">
            <w:pPr>
              <w:jc w:val="center"/>
            </w:pPr>
            <w:r>
              <w:t>3. Krakowiak Gabriela</w:t>
            </w:r>
          </w:p>
          <w:p w:rsidR="009B48D5" w:rsidRPr="00A86CA7" w:rsidRDefault="009B48D5" w:rsidP="00A258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48D5" w:rsidRDefault="009B48D5" w:rsidP="00A25885">
            <w:pPr>
              <w:jc w:val="center"/>
            </w:pPr>
            <w:r>
              <w:t>2:15,88</w:t>
            </w:r>
          </w:p>
        </w:tc>
        <w:tc>
          <w:tcPr>
            <w:tcW w:w="2835" w:type="dxa"/>
            <w:vAlign w:val="center"/>
          </w:tcPr>
          <w:p w:rsidR="009B48D5" w:rsidRDefault="009B48D5" w:rsidP="00A25885">
            <w:pPr>
              <w:jc w:val="center"/>
            </w:pPr>
            <w:r>
              <w:t>3. Wiewiórska Liwia</w:t>
            </w:r>
          </w:p>
        </w:tc>
        <w:tc>
          <w:tcPr>
            <w:tcW w:w="1346" w:type="dxa"/>
            <w:vAlign w:val="center"/>
          </w:tcPr>
          <w:p w:rsidR="009B48D5" w:rsidRDefault="009B48D5" w:rsidP="00A25885">
            <w:pPr>
              <w:jc w:val="center"/>
            </w:pPr>
            <w:r>
              <w:t>2:33,97</w:t>
            </w:r>
          </w:p>
        </w:tc>
        <w:tc>
          <w:tcPr>
            <w:tcW w:w="3152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3. Krakowiak Gabriela</w:t>
            </w:r>
          </w:p>
          <w:p w:rsidR="009B48D5" w:rsidRPr="00D95C6F" w:rsidRDefault="009B48D5" w:rsidP="00A25885">
            <w:pPr>
              <w:jc w:val="center"/>
              <w:rPr>
                <w:b/>
              </w:rPr>
            </w:pPr>
          </w:p>
        </w:tc>
        <w:tc>
          <w:tcPr>
            <w:tcW w:w="1680" w:type="dxa"/>
            <w:vAlign w:val="center"/>
          </w:tcPr>
          <w:p w:rsidR="009B48D5" w:rsidRPr="00D95C6F" w:rsidRDefault="009B48D5" w:rsidP="00A25885">
            <w:pPr>
              <w:jc w:val="center"/>
              <w:rPr>
                <w:b/>
              </w:rPr>
            </w:pPr>
            <w:r w:rsidRPr="00D95C6F">
              <w:rPr>
                <w:b/>
              </w:rPr>
              <w:t>2:15,88</w:t>
            </w:r>
          </w:p>
        </w:tc>
      </w:tr>
    </w:tbl>
    <w:p w:rsidR="009B48D5" w:rsidRDefault="009B48D5">
      <w:pPr>
        <w:rPr>
          <w:b/>
          <w:color w:val="1F497D"/>
          <w:sz w:val="28"/>
          <w:szCs w:val="28"/>
        </w:rPr>
      </w:pPr>
    </w:p>
    <w:p w:rsidR="009B48D5" w:rsidRDefault="009B48D5">
      <w:pPr>
        <w:rPr>
          <w:b/>
          <w:color w:val="1F497D"/>
          <w:sz w:val="28"/>
          <w:szCs w:val="28"/>
        </w:rPr>
      </w:pPr>
    </w:p>
    <w:p w:rsidR="009B48D5" w:rsidRPr="00E965F8" w:rsidRDefault="009B48D5">
      <w:pPr>
        <w:rPr>
          <w:b/>
          <w:color w:val="1F497D"/>
          <w:sz w:val="28"/>
          <w:szCs w:val="28"/>
        </w:rPr>
      </w:pPr>
      <w:r w:rsidRPr="00E965F8">
        <w:rPr>
          <w:b/>
          <w:color w:val="1F497D"/>
          <w:sz w:val="28"/>
          <w:szCs w:val="28"/>
        </w:rPr>
        <w:t>ROCZNIK 2004 - CHŁOPCY</w:t>
      </w:r>
    </w:p>
    <w:p w:rsidR="009B48D5" w:rsidRDefault="009B48D5"/>
    <w:p w:rsidR="009B48D5" w:rsidRDefault="009B48D5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2642"/>
        <w:gridCol w:w="1276"/>
        <w:gridCol w:w="2835"/>
        <w:gridCol w:w="1346"/>
        <w:gridCol w:w="3152"/>
        <w:gridCol w:w="1680"/>
      </w:tblGrid>
      <w:tr w:rsidR="009B48D5" w:rsidTr="005B4F44">
        <w:tc>
          <w:tcPr>
            <w:tcW w:w="1577" w:type="dxa"/>
          </w:tcPr>
          <w:p w:rsidR="009B48D5" w:rsidRPr="00A86CA7" w:rsidRDefault="009B48D5" w:rsidP="005B4F44">
            <w:pPr>
              <w:rPr>
                <w:b/>
              </w:rPr>
            </w:pPr>
            <w:r>
              <w:rPr>
                <w:b/>
              </w:rPr>
              <w:t>Klasa</w:t>
            </w:r>
            <w:r w:rsidRPr="00A86CA7">
              <w:rPr>
                <w:b/>
                <w:sz w:val="22"/>
                <w:szCs w:val="22"/>
              </w:rPr>
              <w:t xml:space="preserve"> /</w:t>
            </w:r>
          </w:p>
          <w:p w:rsidR="009B48D5" w:rsidRPr="008231DF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Konkurencja</w:t>
            </w:r>
          </w:p>
        </w:tc>
        <w:tc>
          <w:tcPr>
            <w:tcW w:w="3918" w:type="dxa"/>
            <w:gridSpan w:val="2"/>
          </w:tcPr>
          <w:p w:rsidR="009B48D5" w:rsidRPr="009C3DD4" w:rsidRDefault="009B48D5" w:rsidP="005B4F44">
            <w:pPr>
              <w:jc w:val="center"/>
              <w:rPr>
                <w:b/>
                <w:sz w:val="32"/>
                <w:szCs w:val="32"/>
              </w:rPr>
            </w:pPr>
            <w:r w:rsidRPr="009C3DD4">
              <w:rPr>
                <w:b/>
                <w:sz w:val="32"/>
                <w:szCs w:val="32"/>
              </w:rPr>
              <w:t xml:space="preserve">KLASA IV </w:t>
            </w: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181" w:type="dxa"/>
            <w:gridSpan w:val="2"/>
          </w:tcPr>
          <w:p w:rsidR="009B48D5" w:rsidRPr="00211D35" w:rsidRDefault="009B48D5" w:rsidP="005B4F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III B</w:t>
            </w:r>
          </w:p>
        </w:tc>
        <w:tc>
          <w:tcPr>
            <w:tcW w:w="4832" w:type="dxa"/>
            <w:gridSpan w:val="2"/>
          </w:tcPr>
          <w:p w:rsidR="009B48D5" w:rsidRPr="00A86CA7" w:rsidRDefault="009B48D5" w:rsidP="005B4F44">
            <w:pPr>
              <w:jc w:val="center"/>
              <w:rPr>
                <w:b/>
                <w:sz w:val="28"/>
                <w:szCs w:val="28"/>
              </w:rPr>
            </w:pPr>
            <w:r w:rsidRPr="00A86CA7">
              <w:rPr>
                <w:b/>
                <w:sz w:val="28"/>
                <w:szCs w:val="28"/>
              </w:rPr>
              <w:t>MEDALE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607EA2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>
              <w:rPr>
                <w:b/>
              </w:rPr>
              <w:t>4</w:t>
            </w:r>
            <w:r w:rsidRPr="00607EA2">
              <w:rPr>
                <w:b/>
              </w:rPr>
              <w:t>0m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1.Pawełczyk Michał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6,64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1.Madeja Igor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6,29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1.Madeja Igor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6,29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2.Sroczyński Jakub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6,84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2.Krysiak Igor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6,63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2.Krysiak Igor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6,63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3.Gochnio Mateusz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6,92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 Mroczek Mikołaj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6,70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3.Pawełczyk Michał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6,64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607EA2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W dal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1. Pawełczyk Michał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3,61 (3,37)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1.Szuba Bartosz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3,61 (2,78)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 Pawełczyk Michał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3,61 (3,37)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2. Sałata Grzegorz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3,44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2.Madeja Igor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3,60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2.Szuba Bartosz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3,61 (2,78)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3. Samulski Bartosz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3,38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3.Krysiak Igor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3,52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3.Madeja Igor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3,60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607EA2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p. pal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1.Sałata Grzegorz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30,60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 Madeja Igor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27,20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1.Sałata Grzegorz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30,60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2.Lipski Alan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25,20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2.Nowosiński Dominik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23,80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 Madeja Igor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27,20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3.Borkowski Patryk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24,60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3.Sikorski Jakub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23,60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3.Lipski Alan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25,20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A86CA7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900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1. Pawełczyk Michał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3:26,09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 Mroczek Mikołaj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3:37,21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 Pawełczyk Michał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3:26,09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Default="009B48D5" w:rsidP="005B4F44"/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2.Jałkiewicz Eryk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3,33,18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 Krysiak Igor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3:42,96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2.Jałkiewicz Eryk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3,33,18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Default="009B48D5" w:rsidP="005B4F44"/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3. Samulski Bartosz</w:t>
            </w:r>
          </w:p>
          <w:p w:rsidR="009B48D5" w:rsidRPr="00A86CA7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3:40,57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 Madeja Igor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3:48,46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 Mroczek Mikołaj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3:37,21</w:t>
            </w:r>
          </w:p>
        </w:tc>
      </w:tr>
    </w:tbl>
    <w:p w:rsidR="009B48D5" w:rsidRDefault="009B48D5"/>
    <w:p w:rsidR="009B48D5" w:rsidRDefault="009B48D5" w:rsidP="00E965F8">
      <w:pPr>
        <w:rPr>
          <w:b/>
          <w:color w:val="1F497D"/>
          <w:sz w:val="28"/>
          <w:szCs w:val="28"/>
        </w:rPr>
      </w:pPr>
    </w:p>
    <w:p w:rsidR="009B48D5" w:rsidRDefault="009B48D5" w:rsidP="00E965F8">
      <w:pPr>
        <w:rPr>
          <w:b/>
          <w:color w:val="1F497D"/>
          <w:sz w:val="28"/>
          <w:szCs w:val="28"/>
        </w:rPr>
      </w:pPr>
    </w:p>
    <w:p w:rsidR="009B48D5" w:rsidRDefault="009B48D5" w:rsidP="00E965F8">
      <w:pPr>
        <w:rPr>
          <w:b/>
          <w:color w:val="1F497D"/>
          <w:sz w:val="28"/>
          <w:szCs w:val="28"/>
        </w:rPr>
      </w:pPr>
    </w:p>
    <w:p w:rsidR="009B48D5" w:rsidRDefault="009B48D5" w:rsidP="00E965F8">
      <w:pPr>
        <w:rPr>
          <w:b/>
          <w:color w:val="1F497D"/>
          <w:sz w:val="28"/>
          <w:szCs w:val="28"/>
        </w:rPr>
      </w:pPr>
    </w:p>
    <w:p w:rsidR="009B48D5" w:rsidRDefault="009B48D5" w:rsidP="00E965F8">
      <w:pPr>
        <w:rPr>
          <w:b/>
          <w:color w:val="1F497D"/>
          <w:sz w:val="28"/>
          <w:szCs w:val="28"/>
        </w:rPr>
      </w:pPr>
    </w:p>
    <w:p w:rsidR="009B48D5" w:rsidRPr="00E965F8" w:rsidRDefault="009B48D5" w:rsidP="00E965F8">
      <w:pPr>
        <w:rPr>
          <w:b/>
          <w:color w:val="1F497D"/>
          <w:sz w:val="28"/>
          <w:szCs w:val="28"/>
        </w:rPr>
      </w:pPr>
      <w:r w:rsidRPr="00E965F8">
        <w:rPr>
          <w:b/>
          <w:color w:val="1F497D"/>
          <w:sz w:val="28"/>
          <w:szCs w:val="28"/>
        </w:rPr>
        <w:t>ROCZNIK 200</w:t>
      </w:r>
      <w:r>
        <w:rPr>
          <w:b/>
          <w:color w:val="1F497D"/>
          <w:sz w:val="28"/>
          <w:szCs w:val="28"/>
        </w:rPr>
        <w:t>3</w:t>
      </w:r>
      <w:r w:rsidRPr="00E965F8">
        <w:rPr>
          <w:b/>
          <w:color w:val="1F497D"/>
          <w:sz w:val="28"/>
          <w:szCs w:val="28"/>
        </w:rPr>
        <w:t xml:space="preserve"> </w:t>
      </w:r>
      <w:r>
        <w:rPr>
          <w:b/>
          <w:color w:val="1F497D"/>
          <w:sz w:val="28"/>
          <w:szCs w:val="28"/>
        </w:rPr>
        <w:t xml:space="preserve">- </w:t>
      </w:r>
      <w:r w:rsidRPr="00E965F8">
        <w:rPr>
          <w:b/>
          <w:color w:val="1F497D"/>
          <w:sz w:val="28"/>
          <w:szCs w:val="28"/>
        </w:rPr>
        <w:t>DZIEWCZĘTA</w:t>
      </w:r>
    </w:p>
    <w:p w:rsidR="009B48D5" w:rsidRDefault="009B48D5"/>
    <w:p w:rsidR="009B48D5" w:rsidRDefault="009B48D5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2642"/>
        <w:gridCol w:w="1276"/>
        <w:gridCol w:w="2835"/>
        <w:gridCol w:w="1346"/>
        <w:gridCol w:w="3152"/>
        <w:gridCol w:w="1680"/>
      </w:tblGrid>
      <w:tr w:rsidR="009B48D5" w:rsidTr="005B4F44">
        <w:tc>
          <w:tcPr>
            <w:tcW w:w="1577" w:type="dxa"/>
          </w:tcPr>
          <w:p w:rsidR="009B48D5" w:rsidRPr="00A86CA7" w:rsidRDefault="009B48D5" w:rsidP="005B4F44">
            <w:pPr>
              <w:rPr>
                <w:b/>
              </w:rPr>
            </w:pPr>
            <w:r>
              <w:rPr>
                <w:b/>
              </w:rPr>
              <w:t>Klasa</w:t>
            </w:r>
            <w:r w:rsidRPr="00A86CA7">
              <w:rPr>
                <w:b/>
                <w:sz w:val="22"/>
                <w:szCs w:val="22"/>
              </w:rPr>
              <w:t>/</w:t>
            </w:r>
          </w:p>
          <w:p w:rsidR="009B48D5" w:rsidRPr="008231DF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Konkurencja</w:t>
            </w:r>
          </w:p>
        </w:tc>
        <w:tc>
          <w:tcPr>
            <w:tcW w:w="3918" w:type="dxa"/>
            <w:gridSpan w:val="2"/>
          </w:tcPr>
          <w:p w:rsidR="009B48D5" w:rsidRPr="009C3DD4" w:rsidRDefault="009B48D5" w:rsidP="005B4F44">
            <w:pPr>
              <w:jc w:val="center"/>
              <w:rPr>
                <w:b/>
                <w:sz w:val="32"/>
                <w:szCs w:val="32"/>
              </w:rPr>
            </w:pPr>
            <w:r w:rsidRPr="009C3DD4">
              <w:rPr>
                <w:b/>
                <w:sz w:val="32"/>
                <w:szCs w:val="32"/>
              </w:rPr>
              <w:t>KLASA IV B</w:t>
            </w:r>
          </w:p>
        </w:tc>
        <w:tc>
          <w:tcPr>
            <w:tcW w:w="4181" w:type="dxa"/>
            <w:gridSpan w:val="2"/>
          </w:tcPr>
          <w:p w:rsidR="009B48D5" w:rsidRPr="00211D35" w:rsidRDefault="009B48D5" w:rsidP="005B4F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VC</w:t>
            </w:r>
          </w:p>
        </w:tc>
        <w:tc>
          <w:tcPr>
            <w:tcW w:w="4832" w:type="dxa"/>
            <w:gridSpan w:val="2"/>
          </w:tcPr>
          <w:p w:rsidR="009B48D5" w:rsidRPr="00A86CA7" w:rsidRDefault="009B48D5" w:rsidP="00E965F8">
            <w:pPr>
              <w:jc w:val="center"/>
              <w:rPr>
                <w:b/>
                <w:sz w:val="28"/>
                <w:szCs w:val="28"/>
              </w:rPr>
            </w:pPr>
            <w:r w:rsidRPr="00A86CA7">
              <w:rPr>
                <w:b/>
                <w:sz w:val="28"/>
                <w:szCs w:val="28"/>
              </w:rPr>
              <w:t>MEDALE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607EA2" w:rsidRDefault="009B48D5" w:rsidP="00E965F8">
            <w:pPr>
              <w:jc w:val="center"/>
              <w:rPr>
                <w:b/>
              </w:rPr>
            </w:pPr>
          </w:p>
          <w:p w:rsidR="009B48D5" w:rsidRPr="00607EA2" w:rsidRDefault="009B48D5" w:rsidP="00E965F8">
            <w:pPr>
              <w:jc w:val="center"/>
              <w:rPr>
                <w:b/>
              </w:rPr>
            </w:pPr>
            <w:r w:rsidRPr="00607EA2">
              <w:rPr>
                <w:b/>
              </w:rPr>
              <w:t>40m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1.Samulska Aleksandra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6,29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1.Szymańska Emilia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6,16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1.Szymańska Emilia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6,16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2.Pawełczyk Alicja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6,56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2.Wrzosek Marta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6,54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2.Samulska Aleksandra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6,29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3.Mirowska Weronika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6,60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3.Woźniak Małgorzata</w:t>
            </w:r>
          </w:p>
          <w:p w:rsidR="009B48D5" w:rsidRDefault="009B48D5" w:rsidP="00E965F8">
            <w:pPr>
              <w:jc w:val="center"/>
            </w:pPr>
            <w:r>
              <w:t>Walasik Katarzyna</w:t>
            </w:r>
          </w:p>
          <w:p w:rsidR="009B48D5" w:rsidRDefault="009B48D5" w:rsidP="00E965F8">
            <w:pPr>
              <w:jc w:val="center"/>
            </w:pPr>
            <w:r>
              <w:t>(SP. Rąbień)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6,63</w:t>
            </w:r>
          </w:p>
          <w:p w:rsidR="009B48D5" w:rsidRDefault="009B48D5" w:rsidP="00E965F8">
            <w:pPr>
              <w:jc w:val="center"/>
            </w:pPr>
            <w:r>
              <w:t>6,63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3.Wrzosek Marta</w:t>
            </w:r>
            <w:r>
              <w:rPr>
                <w:b/>
              </w:rPr>
              <w:t xml:space="preserve">                        (SP. Rąbień )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6,54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607EA2" w:rsidRDefault="009B48D5" w:rsidP="00E965F8">
            <w:pPr>
              <w:jc w:val="center"/>
              <w:rPr>
                <w:b/>
              </w:rPr>
            </w:pPr>
          </w:p>
          <w:p w:rsidR="009B48D5" w:rsidRPr="00607EA2" w:rsidRDefault="009B48D5" w:rsidP="00E965F8">
            <w:pPr>
              <w:jc w:val="center"/>
              <w:rPr>
                <w:b/>
              </w:rPr>
            </w:pPr>
            <w:r w:rsidRPr="00607EA2">
              <w:rPr>
                <w:b/>
              </w:rPr>
              <w:t>W dal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1. Mirowska Weronika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3,91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 Szymańska Emilia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4,18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 Szymańska Emilia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4,18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2.Samulska Aleksandra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3,65 (3,61)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2.Wrzosek Marta</w:t>
            </w:r>
          </w:p>
          <w:p w:rsidR="009B48D5" w:rsidRDefault="009B48D5" w:rsidP="00E965F8">
            <w:pPr>
              <w:jc w:val="center"/>
            </w:pPr>
            <w:r>
              <w:t>(SP. Rąbień)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3,71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 Mirowska Weronika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3,91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3.Wróblewska Patrycja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3,60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3.Wożniak Małgorzata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3,65 (3,26)</w:t>
            </w:r>
          </w:p>
        </w:tc>
        <w:tc>
          <w:tcPr>
            <w:tcW w:w="3152" w:type="dxa"/>
          </w:tcPr>
          <w:p w:rsidR="009B48D5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3.Wrzosek Marta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  <w:r>
              <w:rPr>
                <w:b/>
              </w:rPr>
              <w:t>(SP. Rąbień)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3,71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607EA2" w:rsidRDefault="009B48D5" w:rsidP="00E965F8">
            <w:pPr>
              <w:jc w:val="center"/>
              <w:rPr>
                <w:b/>
              </w:rPr>
            </w:pPr>
          </w:p>
          <w:p w:rsidR="009B48D5" w:rsidRPr="00607EA2" w:rsidRDefault="009B48D5" w:rsidP="00E965F8">
            <w:pPr>
              <w:jc w:val="center"/>
              <w:rPr>
                <w:b/>
              </w:rPr>
            </w:pPr>
            <w:r w:rsidRPr="00607EA2">
              <w:rPr>
                <w:b/>
              </w:rPr>
              <w:t>p. pal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1.Niwińska Paula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29,60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1.Kunat Adrianna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24,60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1.Niwińska Paula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29,60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2.Sardygiewicz Wiktoria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29,00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2.Szymańska Emilia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24,40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2.Sardygiewicz Wiktoria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29,00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3. Mirowska Weronika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25,50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3.Urbaniak Martyna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23,00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 Mirowska Weronika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25,50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A86CA7" w:rsidRDefault="009B48D5" w:rsidP="00E965F8">
            <w:pPr>
              <w:jc w:val="center"/>
              <w:rPr>
                <w:b/>
              </w:rPr>
            </w:pPr>
          </w:p>
          <w:p w:rsidR="009B48D5" w:rsidRDefault="009B48D5" w:rsidP="00E965F8">
            <w:pPr>
              <w:jc w:val="center"/>
              <w:rPr>
                <w:b/>
              </w:rPr>
            </w:pPr>
          </w:p>
          <w:p w:rsidR="009B48D5" w:rsidRPr="00607EA2" w:rsidRDefault="009B48D5" w:rsidP="00E965F8">
            <w:pPr>
              <w:jc w:val="center"/>
              <w:rPr>
                <w:b/>
              </w:rPr>
            </w:pPr>
            <w:r w:rsidRPr="00607EA2">
              <w:rPr>
                <w:b/>
              </w:rPr>
              <w:t>600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1. Pawełczyk Alicja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2:10,64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 Szymańska Emilia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1:59,47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 Szymańska Emilia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1:59,47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Default="009B48D5" w:rsidP="00E965F8">
            <w:pPr>
              <w:jc w:val="center"/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2. Mirowska Weronika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2:10,95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2.Chruściany Daria</w:t>
            </w:r>
          </w:p>
          <w:p w:rsidR="009B48D5" w:rsidRDefault="009B48D5" w:rsidP="00E965F8">
            <w:pPr>
              <w:jc w:val="center"/>
            </w:pPr>
            <w:r>
              <w:t>(SP. Rąbień)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2:09,35</w:t>
            </w:r>
          </w:p>
        </w:tc>
        <w:tc>
          <w:tcPr>
            <w:tcW w:w="3152" w:type="dxa"/>
          </w:tcPr>
          <w:p w:rsidR="009B48D5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2.Chruściany Daria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  <w:r>
              <w:rPr>
                <w:b/>
              </w:rPr>
              <w:t>(SP. Rąbień )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2:09,35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Default="009B48D5" w:rsidP="00E965F8">
            <w:pPr>
              <w:jc w:val="center"/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3.Stołowska Zuzanna</w:t>
            </w:r>
          </w:p>
          <w:p w:rsidR="009B48D5" w:rsidRPr="00A86CA7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2:11,34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3.Michniacka Agnieszka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2:09,75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3.Michniacka Agnieszka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2:09,75</w:t>
            </w:r>
          </w:p>
        </w:tc>
      </w:tr>
    </w:tbl>
    <w:p w:rsidR="009B48D5" w:rsidRDefault="009B48D5"/>
    <w:p w:rsidR="009B48D5" w:rsidRDefault="009B48D5">
      <w:pPr>
        <w:rPr>
          <w:b/>
          <w:color w:val="1F497D"/>
          <w:sz w:val="28"/>
          <w:szCs w:val="28"/>
        </w:rPr>
      </w:pPr>
    </w:p>
    <w:p w:rsidR="009B48D5" w:rsidRDefault="009B48D5">
      <w:pPr>
        <w:rPr>
          <w:b/>
          <w:color w:val="1F497D"/>
          <w:sz w:val="28"/>
          <w:szCs w:val="28"/>
        </w:rPr>
      </w:pPr>
    </w:p>
    <w:p w:rsidR="009B48D5" w:rsidRDefault="009B48D5">
      <w:pPr>
        <w:rPr>
          <w:b/>
          <w:color w:val="1F497D"/>
          <w:sz w:val="28"/>
          <w:szCs w:val="28"/>
        </w:rPr>
      </w:pPr>
    </w:p>
    <w:p w:rsidR="009B48D5" w:rsidRDefault="009B48D5">
      <w:pPr>
        <w:rPr>
          <w:b/>
          <w:color w:val="1F497D"/>
          <w:sz w:val="28"/>
          <w:szCs w:val="28"/>
        </w:rPr>
      </w:pPr>
    </w:p>
    <w:p w:rsidR="009B48D5" w:rsidRDefault="009B48D5">
      <w:pPr>
        <w:rPr>
          <w:b/>
          <w:color w:val="1F497D"/>
          <w:sz w:val="28"/>
          <w:szCs w:val="28"/>
        </w:rPr>
      </w:pPr>
    </w:p>
    <w:p w:rsidR="009B48D5" w:rsidRPr="00E965F8" w:rsidRDefault="009B48D5">
      <w:pPr>
        <w:rPr>
          <w:b/>
          <w:color w:val="1F497D"/>
          <w:sz w:val="28"/>
          <w:szCs w:val="28"/>
        </w:rPr>
      </w:pPr>
      <w:r w:rsidRPr="00E965F8">
        <w:rPr>
          <w:b/>
          <w:color w:val="1F497D"/>
          <w:sz w:val="28"/>
          <w:szCs w:val="28"/>
        </w:rPr>
        <w:t>ROCZNIK 200</w:t>
      </w:r>
      <w:r>
        <w:rPr>
          <w:b/>
          <w:color w:val="1F497D"/>
          <w:sz w:val="28"/>
          <w:szCs w:val="28"/>
        </w:rPr>
        <w:t>3</w:t>
      </w:r>
      <w:r w:rsidRPr="00E965F8">
        <w:rPr>
          <w:b/>
          <w:color w:val="1F497D"/>
          <w:sz w:val="28"/>
          <w:szCs w:val="28"/>
        </w:rPr>
        <w:t xml:space="preserve"> - CHŁOPCY</w:t>
      </w:r>
    </w:p>
    <w:p w:rsidR="009B48D5" w:rsidRDefault="009B48D5"/>
    <w:p w:rsidR="009B48D5" w:rsidRDefault="009B48D5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2642"/>
        <w:gridCol w:w="1276"/>
        <w:gridCol w:w="2835"/>
        <w:gridCol w:w="1346"/>
        <w:gridCol w:w="3152"/>
        <w:gridCol w:w="1680"/>
      </w:tblGrid>
      <w:tr w:rsidR="009B48D5" w:rsidTr="005B4F44">
        <w:tc>
          <w:tcPr>
            <w:tcW w:w="1577" w:type="dxa"/>
          </w:tcPr>
          <w:p w:rsidR="009B48D5" w:rsidRPr="00A86CA7" w:rsidRDefault="009B48D5" w:rsidP="005B4F44">
            <w:pPr>
              <w:rPr>
                <w:b/>
              </w:rPr>
            </w:pPr>
            <w:r>
              <w:rPr>
                <w:b/>
              </w:rPr>
              <w:t>Klasa</w:t>
            </w:r>
            <w:r w:rsidRPr="00A86CA7">
              <w:rPr>
                <w:b/>
                <w:sz w:val="22"/>
                <w:szCs w:val="22"/>
              </w:rPr>
              <w:t>/</w:t>
            </w:r>
          </w:p>
          <w:p w:rsidR="009B48D5" w:rsidRPr="008231DF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Konkurencja</w:t>
            </w:r>
          </w:p>
        </w:tc>
        <w:tc>
          <w:tcPr>
            <w:tcW w:w="3918" w:type="dxa"/>
            <w:gridSpan w:val="2"/>
          </w:tcPr>
          <w:p w:rsidR="009B48D5" w:rsidRPr="009C3DD4" w:rsidRDefault="009B48D5" w:rsidP="005B4F44">
            <w:pPr>
              <w:jc w:val="center"/>
              <w:rPr>
                <w:b/>
                <w:sz w:val="32"/>
                <w:szCs w:val="32"/>
              </w:rPr>
            </w:pPr>
            <w:r w:rsidRPr="009C3DD4">
              <w:rPr>
                <w:b/>
                <w:sz w:val="32"/>
                <w:szCs w:val="32"/>
              </w:rPr>
              <w:t>KLASA IV B</w:t>
            </w:r>
          </w:p>
        </w:tc>
        <w:tc>
          <w:tcPr>
            <w:tcW w:w="4181" w:type="dxa"/>
            <w:gridSpan w:val="2"/>
          </w:tcPr>
          <w:p w:rsidR="009B48D5" w:rsidRPr="00211D35" w:rsidRDefault="009B48D5" w:rsidP="005B4F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VC</w:t>
            </w:r>
          </w:p>
        </w:tc>
        <w:tc>
          <w:tcPr>
            <w:tcW w:w="4832" w:type="dxa"/>
            <w:gridSpan w:val="2"/>
          </w:tcPr>
          <w:p w:rsidR="009B48D5" w:rsidRPr="00A86CA7" w:rsidRDefault="009B48D5" w:rsidP="005B4F44">
            <w:pPr>
              <w:jc w:val="center"/>
              <w:rPr>
                <w:b/>
                <w:sz w:val="28"/>
                <w:szCs w:val="28"/>
              </w:rPr>
            </w:pPr>
            <w:r w:rsidRPr="00A86CA7">
              <w:rPr>
                <w:b/>
                <w:sz w:val="28"/>
                <w:szCs w:val="28"/>
              </w:rPr>
              <w:t>MEDALE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607EA2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 w:rsidRPr="00607EA2">
              <w:rPr>
                <w:b/>
              </w:rPr>
              <w:t>40m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1.Podemski Bartosz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6,22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1.Szewczyk Nikodem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6,35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1.Podemski Bartosz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6,22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2.Turajczyk Paweł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6,28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2.Klonowicz Szymon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6,44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2.Turajczyk Paweł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6,28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 xml:space="preserve">   3.Dudkiewicz Gracjan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6,70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 Grabowski Bartłomiej</w:t>
            </w:r>
          </w:p>
          <w:p w:rsidR="009B48D5" w:rsidRDefault="009B48D5" w:rsidP="00E965F8">
            <w:r>
              <w:t xml:space="preserve">  3. Galoch Maciej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6,72</w:t>
            </w:r>
          </w:p>
          <w:p w:rsidR="009B48D5" w:rsidRDefault="009B48D5" w:rsidP="00E965F8">
            <w:pPr>
              <w:jc w:val="center"/>
            </w:pPr>
            <w:r>
              <w:t>6,72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3.Szewczyk Nikodem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6,35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607EA2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>
              <w:rPr>
                <w:b/>
              </w:rPr>
              <w:t>Skok w</w:t>
            </w:r>
            <w:r w:rsidRPr="00607EA2">
              <w:rPr>
                <w:b/>
              </w:rPr>
              <w:t xml:space="preserve"> dal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1. Podemski Bartosz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4,17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 Szewczyk Nikodem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4,07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 Podemski Bartosz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4,17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2. Turajczyk Paweł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3,87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2.Mroziński Maurycy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3,99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 Szewczyk Nikodem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4,07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3.Dulkowski Hubert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3,62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3.Klonowicz Szymon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3,80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3.Mroziński Maurycy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3,99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607EA2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>
              <w:rPr>
                <w:b/>
              </w:rPr>
              <w:t>Rzut piłeczką palantową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 xml:space="preserve">    1.Dudkiewicz Gracjan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32,20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1.Hermanowicz Kamil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27,90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1.Dudkiewicz Gracjan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32,20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2.Matusiak Oliwier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28,20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2.Osipowicz Maks</w:t>
            </w:r>
          </w:p>
          <w:p w:rsidR="009B48D5" w:rsidRDefault="009B48D5" w:rsidP="00E965F8">
            <w:pPr>
              <w:jc w:val="center"/>
            </w:pPr>
            <w:r>
              <w:t>(SP. Rąbień)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27,20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2.Matusiak Oliwier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28,20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Pr="00607EA2" w:rsidRDefault="009B48D5" w:rsidP="005B4F44">
            <w:pPr>
              <w:rPr>
                <w:b/>
              </w:rPr>
            </w:pP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3.Podemski Bartosz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26,50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 Mroziński Maurycy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25,70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3.Hermanowicz Kamil</w:t>
            </w: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27,90</w:t>
            </w:r>
          </w:p>
        </w:tc>
      </w:tr>
      <w:tr w:rsidR="009B48D5" w:rsidTr="005B4F44">
        <w:tc>
          <w:tcPr>
            <w:tcW w:w="1577" w:type="dxa"/>
            <w:vMerge w:val="restart"/>
          </w:tcPr>
          <w:p w:rsidR="009B48D5" w:rsidRPr="00A86CA7" w:rsidRDefault="009B48D5" w:rsidP="005B4F44">
            <w:pPr>
              <w:rPr>
                <w:b/>
              </w:rPr>
            </w:pPr>
          </w:p>
          <w:p w:rsidR="009B48D5" w:rsidRPr="00607EA2" w:rsidRDefault="009B48D5" w:rsidP="005B4F44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1. Turajczyk Paweł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3:58,54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1.Grabowski Bartłomiej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4:13,98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1. Turajczyk Paweł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3:58,54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Default="009B48D5" w:rsidP="005B4F44"/>
        </w:tc>
        <w:tc>
          <w:tcPr>
            <w:tcW w:w="2642" w:type="dxa"/>
          </w:tcPr>
          <w:p w:rsidR="009B48D5" w:rsidRDefault="009B48D5" w:rsidP="00E965F8">
            <w:r>
              <w:t xml:space="preserve">    2.Kijański Oskar</w:t>
            </w:r>
          </w:p>
          <w:p w:rsidR="009B48D5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4:03,66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2. Klonowicz Szymon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4:19,04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2.Kijański Oskar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4:03,66</w:t>
            </w:r>
          </w:p>
        </w:tc>
      </w:tr>
      <w:tr w:rsidR="009B48D5" w:rsidTr="005B4F44">
        <w:tc>
          <w:tcPr>
            <w:tcW w:w="1577" w:type="dxa"/>
            <w:vMerge/>
          </w:tcPr>
          <w:p w:rsidR="009B48D5" w:rsidRDefault="009B48D5" w:rsidP="005B4F44"/>
        </w:tc>
        <w:tc>
          <w:tcPr>
            <w:tcW w:w="2642" w:type="dxa"/>
          </w:tcPr>
          <w:p w:rsidR="009B48D5" w:rsidRDefault="009B48D5" w:rsidP="00E965F8">
            <w:pPr>
              <w:jc w:val="center"/>
            </w:pPr>
            <w:r>
              <w:t>3. Podemski Bartosz</w:t>
            </w:r>
          </w:p>
          <w:p w:rsidR="009B48D5" w:rsidRPr="00A86CA7" w:rsidRDefault="009B48D5" w:rsidP="00E965F8">
            <w:pPr>
              <w:jc w:val="center"/>
            </w:pPr>
          </w:p>
        </w:tc>
        <w:tc>
          <w:tcPr>
            <w:tcW w:w="1276" w:type="dxa"/>
          </w:tcPr>
          <w:p w:rsidR="009B48D5" w:rsidRDefault="009B48D5" w:rsidP="00E965F8">
            <w:pPr>
              <w:jc w:val="center"/>
            </w:pPr>
            <w:r>
              <w:t>4:11,16</w:t>
            </w:r>
          </w:p>
        </w:tc>
        <w:tc>
          <w:tcPr>
            <w:tcW w:w="2835" w:type="dxa"/>
          </w:tcPr>
          <w:p w:rsidR="009B48D5" w:rsidRDefault="009B48D5" w:rsidP="00E965F8">
            <w:pPr>
              <w:jc w:val="center"/>
            </w:pPr>
            <w:r>
              <w:t>3. Hermanowicz Kamil</w:t>
            </w:r>
          </w:p>
        </w:tc>
        <w:tc>
          <w:tcPr>
            <w:tcW w:w="1346" w:type="dxa"/>
          </w:tcPr>
          <w:p w:rsidR="009B48D5" w:rsidRDefault="009B48D5" w:rsidP="00E965F8">
            <w:pPr>
              <w:jc w:val="center"/>
            </w:pPr>
            <w:r>
              <w:t>4:22,30</w:t>
            </w:r>
          </w:p>
        </w:tc>
        <w:tc>
          <w:tcPr>
            <w:tcW w:w="3152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3. Podemski Bartosz</w:t>
            </w:r>
          </w:p>
          <w:p w:rsidR="009B48D5" w:rsidRPr="00D95C6F" w:rsidRDefault="009B48D5" w:rsidP="00E965F8">
            <w:pPr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9B48D5" w:rsidRPr="00D95C6F" w:rsidRDefault="009B48D5" w:rsidP="00E965F8">
            <w:pPr>
              <w:jc w:val="center"/>
              <w:rPr>
                <w:b/>
              </w:rPr>
            </w:pPr>
            <w:r w:rsidRPr="00D95C6F">
              <w:rPr>
                <w:b/>
              </w:rPr>
              <w:t>4:11,16</w:t>
            </w:r>
          </w:p>
        </w:tc>
      </w:tr>
    </w:tbl>
    <w:p w:rsidR="009B48D5" w:rsidRDefault="009B48D5"/>
    <w:sectPr w:rsidR="009B48D5" w:rsidSect="00E96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135"/>
    <w:rsid w:val="0009551D"/>
    <w:rsid w:val="00211D35"/>
    <w:rsid w:val="00287D7B"/>
    <w:rsid w:val="004137EB"/>
    <w:rsid w:val="00422135"/>
    <w:rsid w:val="005B4F44"/>
    <w:rsid w:val="00607EA2"/>
    <w:rsid w:val="006B67F2"/>
    <w:rsid w:val="006E5CA8"/>
    <w:rsid w:val="008231DF"/>
    <w:rsid w:val="009B48D5"/>
    <w:rsid w:val="009C3DD4"/>
    <w:rsid w:val="009D4CEE"/>
    <w:rsid w:val="00A25885"/>
    <w:rsid w:val="00A86CA7"/>
    <w:rsid w:val="00D95C6F"/>
    <w:rsid w:val="00E965F8"/>
    <w:rsid w:val="00F73A4D"/>
    <w:rsid w:val="00F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D7B"/>
    <w:pPr>
      <w:keepNext/>
      <w:outlineLvl w:val="0"/>
    </w:pPr>
    <w:rPr>
      <w:b/>
      <w:sz w:val="72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7D7B"/>
    <w:pPr>
      <w:keepNext/>
      <w:tabs>
        <w:tab w:val="left" w:pos="1985"/>
        <w:tab w:val="left" w:pos="3686"/>
      </w:tabs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D7B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7D7B"/>
    <w:rPr>
      <w:rFonts w:ascii="Times New Roman" w:hAnsi="Times New Roman" w:cs="Times New Roman"/>
      <w:sz w:val="20"/>
      <w:szCs w:val="20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287D7B"/>
    <w:pPr>
      <w:jc w:val="center"/>
    </w:pPr>
    <w:rPr>
      <w:rFonts w:ascii="Comic Sans MS" w:hAnsi="Comic Sans MS"/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7D7B"/>
    <w:rPr>
      <w:rFonts w:ascii="Comic Sans MS" w:hAnsi="Comic Sans MS" w:cs="Times New Roman"/>
      <w:b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764</Words>
  <Characters>4584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robert</dc:creator>
  <cp:keywords/>
  <dc:description/>
  <cp:lastModifiedBy>MKS Aleksandrów</cp:lastModifiedBy>
  <cp:revision>2</cp:revision>
  <cp:lastPrinted>2014-05-12T13:57:00Z</cp:lastPrinted>
  <dcterms:created xsi:type="dcterms:W3CDTF">2014-05-12T21:01:00Z</dcterms:created>
  <dcterms:modified xsi:type="dcterms:W3CDTF">2014-05-12T21:01:00Z</dcterms:modified>
</cp:coreProperties>
</file>