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6" w:rsidRDefault="000462B6" w:rsidP="00FD18A5">
      <w:pPr>
        <w:jc w:val="center"/>
      </w:pPr>
    </w:p>
    <w:p w:rsidR="000462B6" w:rsidRDefault="000462B6" w:rsidP="00FD18A5">
      <w:pPr>
        <w:jc w:val="center"/>
      </w:pPr>
    </w:p>
    <w:p w:rsidR="000462B6" w:rsidRDefault="000462B6" w:rsidP="00FD18A5">
      <w:pPr>
        <w:jc w:val="center"/>
      </w:pPr>
    </w:p>
    <w:p w:rsidR="000462B6" w:rsidRDefault="000462B6" w:rsidP="00FD18A5">
      <w:pPr>
        <w:jc w:val="center"/>
      </w:pPr>
    </w:p>
    <w:p w:rsidR="000462B6" w:rsidRDefault="000462B6" w:rsidP="00FD18A5">
      <w:pPr>
        <w:jc w:val="center"/>
      </w:pPr>
    </w:p>
    <w:p w:rsidR="000462B6" w:rsidRDefault="000462B6" w:rsidP="00FD18A5">
      <w:pPr>
        <w:jc w:val="center"/>
      </w:pPr>
    </w:p>
    <w:p w:rsidR="000462B6" w:rsidRDefault="000462B6" w:rsidP="00FD18A5">
      <w:pPr>
        <w:jc w:val="center"/>
      </w:pPr>
    </w:p>
    <w:p w:rsidR="000462B6" w:rsidRPr="00DD4926" w:rsidRDefault="000462B6" w:rsidP="00FD18A5">
      <w:pPr>
        <w:jc w:val="center"/>
        <w:rPr>
          <w:b/>
          <w:sz w:val="40"/>
          <w:szCs w:val="40"/>
        </w:rPr>
      </w:pPr>
    </w:p>
    <w:p w:rsidR="000462B6" w:rsidRPr="00DD4926" w:rsidRDefault="000462B6" w:rsidP="00FD18A5">
      <w:pPr>
        <w:jc w:val="center"/>
        <w:rPr>
          <w:b/>
          <w:sz w:val="40"/>
          <w:szCs w:val="40"/>
        </w:rPr>
      </w:pPr>
      <w:r w:rsidRPr="00DD4926">
        <w:rPr>
          <w:b/>
          <w:sz w:val="40"/>
          <w:szCs w:val="40"/>
        </w:rPr>
        <w:t>KOMUNIKAT KOŃCOWY</w:t>
      </w:r>
    </w:p>
    <w:p w:rsidR="000462B6" w:rsidRPr="00DD4926" w:rsidRDefault="000462B6" w:rsidP="00FD18A5">
      <w:pPr>
        <w:jc w:val="center"/>
        <w:rPr>
          <w:b/>
          <w:sz w:val="40"/>
          <w:szCs w:val="40"/>
        </w:rPr>
      </w:pPr>
      <w:r w:rsidRPr="00DD4926">
        <w:rPr>
          <w:b/>
          <w:sz w:val="40"/>
          <w:szCs w:val="40"/>
        </w:rPr>
        <w:t xml:space="preserve">XXXV MEMORIAŁ </w:t>
      </w:r>
      <w:r>
        <w:rPr>
          <w:b/>
          <w:sz w:val="40"/>
          <w:szCs w:val="40"/>
        </w:rPr>
        <w:t xml:space="preserve">IM. </w:t>
      </w:r>
      <w:bookmarkStart w:id="0" w:name="_GoBack"/>
      <w:bookmarkEnd w:id="0"/>
      <w:r w:rsidRPr="00DD4926">
        <w:rPr>
          <w:b/>
          <w:sz w:val="40"/>
          <w:szCs w:val="40"/>
        </w:rPr>
        <w:t>JÓZEFA JAWORSKIEGO DLA KLAS III – V (ROCZNIKI 2008 I 2009)</w:t>
      </w:r>
    </w:p>
    <w:p w:rsidR="000462B6" w:rsidRPr="00DD4926" w:rsidRDefault="000462B6" w:rsidP="00FD18A5">
      <w:pPr>
        <w:jc w:val="center"/>
        <w:rPr>
          <w:b/>
          <w:sz w:val="40"/>
          <w:szCs w:val="40"/>
        </w:rPr>
      </w:pPr>
      <w:r w:rsidRPr="00DD4926">
        <w:rPr>
          <w:b/>
          <w:sz w:val="40"/>
          <w:szCs w:val="40"/>
        </w:rPr>
        <w:t>09.05.2019</w:t>
      </w:r>
    </w:p>
    <w:p w:rsidR="000462B6" w:rsidRPr="00DD4926" w:rsidRDefault="000462B6" w:rsidP="00FD18A5">
      <w:pPr>
        <w:rPr>
          <w:b/>
          <w:sz w:val="40"/>
          <w:szCs w:val="40"/>
        </w:rPr>
      </w:pPr>
    </w:p>
    <w:p w:rsidR="000462B6" w:rsidRDefault="000462B6" w:rsidP="00FD18A5"/>
    <w:p w:rsidR="000462B6" w:rsidRDefault="000462B6" w:rsidP="00FD18A5"/>
    <w:p w:rsidR="000462B6" w:rsidRDefault="000462B6" w:rsidP="00FD18A5"/>
    <w:p w:rsidR="000462B6" w:rsidRDefault="000462B6" w:rsidP="00FD18A5"/>
    <w:p w:rsidR="000462B6" w:rsidRDefault="000462B6" w:rsidP="00FD18A5"/>
    <w:p w:rsidR="000462B6" w:rsidRDefault="000462B6" w:rsidP="00FD18A5"/>
    <w:p w:rsidR="000462B6" w:rsidRDefault="000462B6" w:rsidP="00FD18A5"/>
    <w:p w:rsidR="000462B6" w:rsidRDefault="000462B6" w:rsidP="00FD18A5"/>
    <w:p w:rsidR="000462B6" w:rsidRDefault="000462B6" w:rsidP="00FD18A5"/>
    <w:p w:rsidR="000462B6" w:rsidRPr="00DD4926" w:rsidRDefault="000462B6" w:rsidP="00FD18A5">
      <w:pPr>
        <w:rPr>
          <w:b/>
        </w:rPr>
      </w:pPr>
      <w:r w:rsidRPr="00DD4926">
        <w:rPr>
          <w:b/>
        </w:rPr>
        <w:t>Chłopcy 2009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624"/>
        <w:gridCol w:w="888"/>
        <w:gridCol w:w="2637"/>
        <w:gridCol w:w="888"/>
        <w:gridCol w:w="2652"/>
        <w:gridCol w:w="888"/>
        <w:gridCol w:w="2664"/>
        <w:gridCol w:w="888"/>
      </w:tblGrid>
      <w:tr w:rsidR="000462B6" w:rsidRPr="002E5C4E" w:rsidTr="002E5C4E">
        <w:tc>
          <w:tcPr>
            <w:tcW w:w="1317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Klasa/</w:t>
            </w: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rocznik/</w:t>
            </w: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konkurencja</w:t>
            </w:r>
          </w:p>
        </w:tc>
        <w:tc>
          <w:tcPr>
            <w:tcW w:w="3512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2009 IIIB</w:t>
            </w:r>
          </w:p>
        </w:tc>
        <w:tc>
          <w:tcPr>
            <w:tcW w:w="3525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2009 IVA</w:t>
            </w:r>
          </w:p>
        </w:tc>
        <w:tc>
          <w:tcPr>
            <w:tcW w:w="3540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2009 IV B</w:t>
            </w:r>
          </w:p>
        </w:tc>
        <w:tc>
          <w:tcPr>
            <w:tcW w:w="3552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MEDALE</w:t>
            </w:r>
          </w:p>
        </w:tc>
      </w:tr>
      <w:tr w:rsidR="000462B6" w:rsidRPr="002E5C4E" w:rsidTr="002E5C4E">
        <w:tc>
          <w:tcPr>
            <w:tcW w:w="1317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40 m</w:t>
            </w: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Pazik Aleksander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6,85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Kaczmarek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6,43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Ratajczyk Rafał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6,35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1.Ratajczyk Rafał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6,35</w:t>
            </w:r>
          </w:p>
        </w:tc>
      </w:tr>
      <w:tr w:rsidR="000462B6" w:rsidRPr="002E5C4E" w:rsidTr="002E5C4E">
        <w:tc>
          <w:tcPr>
            <w:tcW w:w="1317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Malesa Jan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6,86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Krakowiak Kacper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6,65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Adamczewski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6,42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2.Adamczewski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6,42</w:t>
            </w:r>
          </w:p>
        </w:tc>
      </w:tr>
      <w:tr w:rsidR="000462B6" w:rsidRPr="002E5C4E" w:rsidTr="002E5C4E">
        <w:tc>
          <w:tcPr>
            <w:tcW w:w="1317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Lamparski Adam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7,05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Szutenbach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6,67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 xml:space="preserve">Szałek Igor 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6,89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3.Kaczmarek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6,43</w:t>
            </w:r>
          </w:p>
        </w:tc>
      </w:tr>
      <w:tr w:rsidR="000462B6" w:rsidRPr="002E5C4E" w:rsidTr="002E5C4E">
        <w:tc>
          <w:tcPr>
            <w:tcW w:w="1317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Skok w dal</w:t>
            </w: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Lamparski Adam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3,60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Kaczmarek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3,98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Adamczewski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4,05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1.Adamczewski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4,05</w:t>
            </w:r>
          </w:p>
        </w:tc>
      </w:tr>
      <w:tr w:rsidR="000462B6" w:rsidRPr="002E5C4E" w:rsidTr="002E5C4E">
        <w:tc>
          <w:tcPr>
            <w:tcW w:w="1317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Malesa Jan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3,48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Szutenbach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3,67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Ratajczyk Rafał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3,84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2.Kaczmarek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3,98</w:t>
            </w:r>
          </w:p>
        </w:tc>
      </w:tr>
      <w:tr w:rsidR="000462B6" w:rsidRPr="002E5C4E" w:rsidTr="002E5C4E">
        <w:tc>
          <w:tcPr>
            <w:tcW w:w="1317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Skoneczko Kaspian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3,19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Krakowiak Kacper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3,65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Szałek Igor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3,75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3.Ratajczyk Rafał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3,84</w:t>
            </w:r>
          </w:p>
        </w:tc>
      </w:tr>
      <w:tr w:rsidR="000462B6" w:rsidRPr="002E5C4E" w:rsidTr="002E5C4E">
        <w:tc>
          <w:tcPr>
            <w:tcW w:w="1317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Piłka lekarska</w:t>
            </w: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Lamparski Adam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6,40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Kaczmarek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7,00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Wojtkun Maks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9,10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1.Wojtkun Maks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9,10</w:t>
            </w:r>
          </w:p>
        </w:tc>
      </w:tr>
      <w:tr w:rsidR="000462B6" w:rsidRPr="002E5C4E" w:rsidTr="002E5C4E">
        <w:tc>
          <w:tcPr>
            <w:tcW w:w="1317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Sierocki Krzysztof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6,00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Ratajczyk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6,80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Wielkopolan Marcin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8,70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2.Wielkopolan Marcin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8,70</w:t>
            </w:r>
          </w:p>
        </w:tc>
      </w:tr>
      <w:tr w:rsidR="000462B6" w:rsidRPr="002E5C4E" w:rsidTr="002E5C4E">
        <w:tc>
          <w:tcPr>
            <w:tcW w:w="1317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Hausman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5,40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Frątczak Konrad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6,40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Samulski Adam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7,50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3.Samulski Adam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7,50</w:t>
            </w:r>
          </w:p>
        </w:tc>
      </w:tr>
      <w:tr w:rsidR="000462B6" w:rsidRPr="002E5C4E" w:rsidTr="002E5C4E">
        <w:tc>
          <w:tcPr>
            <w:tcW w:w="1317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900 m</w:t>
            </w: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Malesa Jan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3:22,64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Szutenbach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3:30,24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Ratajczyk Rafał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3:07,75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1.Ratajczyk Rafał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3:07,75</w:t>
            </w:r>
          </w:p>
        </w:tc>
      </w:tr>
      <w:tr w:rsidR="000462B6" w:rsidRPr="002E5C4E" w:rsidTr="002E5C4E">
        <w:tc>
          <w:tcPr>
            <w:tcW w:w="1317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Lamparski Adam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3:30,50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Kaczmarek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3:32,32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Adamczewski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3:09,24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2.Adamczewski Bartek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3:09,24</w:t>
            </w:r>
          </w:p>
        </w:tc>
      </w:tr>
      <w:tr w:rsidR="000462B6" w:rsidRPr="002E5C4E" w:rsidTr="002E5C4E">
        <w:tc>
          <w:tcPr>
            <w:tcW w:w="1317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Pazik Aleksander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4:03,98</w:t>
            </w:r>
          </w:p>
        </w:tc>
        <w:tc>
          <w:tcPr>
            <w:tcW w:w="2637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Krakowiak Kacper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3:36,91</w:t>
            </w:r>
          </w:p>
        </w:tc>
        <w:tc>
          <w:tcPr>
            <w:tcW w:w="265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Szałek Igor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3:22,94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3.Malesa Jan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3:22,64</w:t>
            </w:r>
          </w:p>
        </w:tc>
      </w:tr>
    </w:tbl>
    <w:p w:rsidR="000462B6" w:rsidRDefault="000462B6" w:rsidP="00FD18A5">
      <w:pPr>
        <w:jc w:val="center"/>
      </w:pPr>
    </w:p>
    <w:p w:rsidR="000462B6" w:rsidRPr="00DD4926" w:rsidRDefault="000462B6" w:rsidP="008A5A31">
      <w:pPr>
        <w:rPr>
          <w:b/>
        </w:rPr>
      </w:pPr>
      <w:r w:rsidRPr="00DD4926">
        <w:rPr>
          <w:b/>
        </w:rPr>
        <w:t>Dziewczęta 2009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2623"/>
        <w:gridCol w:w="888"/>
        <w:gridCol w:w="2640"/>
        <w:gridCol w:w="888"/>
        <w:gridCol w:w="2651"/>
        <w:gridCol w:w="888"/>
        <w:gridCol w:w="2659"/>
        <w:gridCol w:w="891"/>
      </w:tblGrid>
      <w:tr w:rsidR="000462B6" w:rsidRPr="002E5C4E" w:rsidTr="002E5C4E">
        <w:tc>
          <w:tcPr>
            <w:tcW w:w="131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Klasa/</w:t>
            </w: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rocznik/</w:t>
            </w: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konkurencja</w:t>
            </w:r>
          </w:p>
        </w:tc>
        <w:tc>
          <w:tcPr>
            <w:tcW w:w="3511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2009 IIIB</w:t>
            </w:r>
          </w:p>
        </w:tc>
        <w:tc>
          <w:tcPr>
            <w:tcW w:w="3528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2009 IVA</w:t>
            </w:r>
          </w:p>
        </w:tc>
        <w:tc>
          <w:tcPr>
            <w:tcW w:w="3539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2009 IV B</w:t>
            </w:r>
          </w:p>
        </w:tc>
        <w:tc>
          <w:tcPr>
            <w:tcW w:w="3550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MEDALE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40 m</w:t>
            </w: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Promińska Daria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7,27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Grzechnik Dominika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6,92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Kosak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6,72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1.Kosak Julia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6,72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 xml:space="preserve">Kubiak Maja 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7,35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Basiak Emilia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6,99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Gogolin Kesja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6,85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2.Gogolin Kesja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6,85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Maj Natalia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9,55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Libera Lena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7,07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Nowakowska Emilia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7,02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3.Grzechnik Dominika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6,92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Skok w dal</w:t>
            </w: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Kubiak Maja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3,03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Grzechnik Dominika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3,66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Kosak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3,75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1.Kosak Julia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3,75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Promińska Daria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3,00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Libera Lena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3,44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Gogolin Kesja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3,43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2.Grzechnik Dominika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3,66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Maj Natalia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2,04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Basiak Emilia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3,41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Nowakowska Emilia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3,42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3.Libera Lena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3,44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Piłka lekarska</w:t>
            </w: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Kubiak Maja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5,90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Cal Karolina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7,60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Pietrzak Paula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7,60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1.Cal Karolina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7,60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Maj Natalia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5,90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Kowalska Aleksandra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6,30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Kosak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7,30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2.Pietrzak Paula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7,60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Promińska Daria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5,00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Blaźniak Roksana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5,80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Pawlak Zofia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7,20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3.Kosak Julia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7,30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600 m</w:t>
            </w: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Kubiak Maja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2:37,51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Libera Lena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2:14,41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Gogolin Kesja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2:10,09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1.Gogolin Kesja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2:10,09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Promińska Daria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2:39,13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Grzechnik Dominika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2:15,91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Kosak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2:17,62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2.Libera Lena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2:14,41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3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Maj Natalia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3:24,75</w:t>
            </w:r>
          </w:p>
        </w:tc>
        <w:tc>
          <w:tcPr>
            <w:tcW w:w="264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Basiak Emilia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2:25,08</w:t>
            </w:r>
          </w:p>
        </w:tc>
        <w:tc>
          <w:tcPr>
            <w:tcW w:w="2651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Szor Aleksandra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2:19,15</w:t>
            </w:r>
          </w:p>
        </w:tc>
        <w:tc>
          <w:tcPr>
            <w:tcW w:w="2659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3.Grzechnik Dominika</w:t>
            </w:r>
          </w:p>
        </w:tc>
        <w:tc>
          <w:tcPr>
            <w:tcW w:w="891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2:15,91</w:t>
            </w:r>
          </w:p>
        </w:tc>
      </w:tr>
    </w:tbl>
    <w:p w:rsidR="000462B6" w:rsidRDefault="000462B6" w:rsidP="00FD18A5">
      <w:pPr>
        <w:jc w:val="center"/>
      </w:pPr>
    </w:p>
    <w:p w:rsidR="000462B6" w:rsidRDefault="000462B6" w:rsidP="00FD18A5">
      <w:pPr>
        <w:jc w:val="center"/>
      </w:pPr>
    </w:p>
    <w:p w:rsidR="000462B6" w:rsidRPr="00DD4926" w:rsidRDefault="000462B6" w:rsidP="008A5A31">
      <w:pPr>
        <w:rPr>
          <w:b/>
        </w:rPr>
      </w:pPr>
      <w:r w:rsidRPr="00DD4926">
        <w:rPr>
          <w:b/>
        </w:rPr>
        <w:t>Chłopcy 2008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2628"/>
        <w:gridCol w:w="888"/>
        <w:gridCol w:w="2634"/>
        <w:gridCol w:w="888"/>
        <w:gridCol w:w="2650"/>
        <w:gridCol w:w="888"/>
        <w:gridCol w:w="2664"/>
        <w:gridCol w:w="888"/>
      </w:tblGrid>
      <w:tr w:rsidR="000462B6" w:rsidRPr="002E5C4E" w:rsidTr="002E5C4E">
        <w:tc>
          <w:tcPr>
            <w:tcW w:w="131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Klasa/</w:t>
            </w: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rocznik/</w:t>
            </w: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konkurencja</w:t>
            </w:r>
          </w:p>
        </w:tc>
        <w:tc>
          <w:tcPr>
            <w:tcW w:w="3516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2008 IVC</w:t>
            </w:r>
          </w:p>
        </w:tc>
        <w:tc>
          <w:tcPr>
            <w:tcW w:w="3522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2008 VA</w:t>
            </w:r>
          </w:p>
        </w:tc>
        <w:tc>
          <w:tcPr>
            <w:tcW w:w="3538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2008 VB</w:t>
            </w:r>
          </w:p>
        </w:tc>
        <w:tc>
          <w:tcPr>
            <w:tcW w:w="3552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MEDALE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40 m</w:t>
            </w: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Zdrajkowski Dominik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6,53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Sadowski Filip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6,56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Wysocki Aleksander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6,68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1.Zdrajkowski Dominik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6,53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Kazimierski Karol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6,66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Frątczak Bartosz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6,80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Pietrzak Maciej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6,78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2.Sadowski Filip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6,56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Małecki Maksymilian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6,74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Frontczak Jan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6,88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Wieczorek Eryk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6,98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3.Kazimierski Karol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6,66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Skok w dal</w:t>
            </w: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Zdrajkowski Dominik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4,20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Sadowski Filip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3,69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Wysocki Aleksander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3,75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1.Zdrajkowski Dominik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4,20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Kazimierski Karol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3,91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Frontczak Jan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3,47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Staszczyk Maksymilian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3,51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2.Kazimierski Karol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3,91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Dziadkowiec Ruben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3,68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Frątczak Bartosz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3,23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Pietrzak Maciej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3,50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3.Wysocki Aleksander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3,75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Piłka lekarska</w:t>
            </w: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Zdrajkowski Dominik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8,60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Sadowski Filip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8,20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Kuna Marcin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9,00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1.Kuna Marcin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9,00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Pawłowski Dawid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8,60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Uziełło Seweryn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7,00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Gubała Tymoteusz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7,60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2.Zdrajkowski Dominik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8,60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Opoczyński Oliwier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7,10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Frątczak Bartosz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6,80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Mass Dawid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7,30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3.Pawłowski Dawid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8,60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900 m</w:t>
            </w: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Kazimierski Karol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3:18,06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Frontczak Jan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3:27,52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Wysocki Aleksander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3:32,91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1.Kazimierski Karol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3:18,06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Dziadkowiec Ruben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3:27,94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Frątczak Bartosz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3:41,58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Sobczak Szymon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3:40,91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2.Frontczak Jan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3:27,52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2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Małecki Maksymilian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3:37,52</w:t>
            </w:r>
          </w:p>
        </w:tc>
        <w:tc>
          <w:tcPr>
            <w:tcW w:w="263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Samulski Michał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3:44,51</w:t>
            </w:r>
          </w:p>
        </w:tc>
        <w:tc>
          <w:tcPr>
            <w:tcW w:w="265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Mass Dawid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3:58,34</w:t>
            </w:r>
          </w:p>
        </w:tc>
        <w:tc>
          <w:tcPr>
            <w:tcW w:w="2664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3.Dziadkowiec Ruben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3:27,94</w:t>
            </w:r>
          </w:p>
        </w:tc>
      </w:tr>
    </w:tbl>
    <w:p w:rsidR="000462B6" w:rsidRDefault="000462B6" w:rsidP="008A5A31">
      <w:pPr>
        <w:jc w:val="center"/>
      </w:pPr>
    </w:p>
    <w:p w:rsidR="000462B6" w:rsidRPr="00DD4926" w:rsidRDefault="000462B6" w:rsidP="008A5A31">
      <w:pPr>
        <w:rPr>
          <w:b/>
        </w:rPr>
      </w:pPr>
      <w:r w:rsidRPr="00DD4926">
        <w:rPr>
          <w:b/>
        </w:rPr>
        <w:t>Dziewczęta 2008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2625"/>
        <w:gridCol w:w="888"/>
        <w:gridCol w:w="2638"/>
        <w:gridCol w:w="888"/>
        <w:gridCol w:w="2650"/>
        <w:gridCol w:w="888"/>
        <w:gridCol w:w="2663"/>
        <w:gridCol w:w="888"/>
      </w:tblGrid>
      <w:tr w:rsidR="000462B6" w:rsidRPr="002E5C4E" w:rsidTr="002E5C4E">
        <w:tc>
          <w:tcPr>
            <w:tcW w:w="131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Klasa/</w:t>
            </w: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rocznik/</w:t>
            </w: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konkurencja</w:t>
            </w:r>
          </w:p>
        </w:tc>
        <w:tc>
          <w:tcPr>
            <w:tcW w:w="3523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2008 IVC</w:t>
            </w:r>
          </w:p>
        </w:tc>
        <w:tc>
          <w:tcPr>
            <w:tcW w:w="3536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2008 VA</w:t>
            </w:r>
          </w:p>
        </w:tc>
        <w:tc>
          <w:tcPr>
            <w:tcW w:w="3548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2008 VB</w:t>
            </w:r>
          </w:p>
        </w:tc>
        <w:tc>
          <w:tcPr>
            <w:tcW w:w="3521" w:type="dxa"/>
            <w:gridSpan w:val="2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MEDALE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40 m</w:t>
            </w: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Tomczuk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6,59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Morawiec Weronika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7,12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Jejmocka Justyna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6,93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1.Tomczuk Julia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6,59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Smyka Wiktoria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6,82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Świniarska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7,21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Gołdyn Maja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6,96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2.Smyka Wiktoria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6,82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Jabłońska Hanna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6,84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 xml:space="preserve">Grzanek Maria 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7,28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Cal Aleksandra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7,01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3.Jabłońska Hanna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6,84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Skok w dal</w:t>
            </w: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Smyka Wiktoria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3,76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Grzanek Maria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3,39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Jejmocka Justyna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3,62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1.Smyka Wiktoria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3,76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Galant Nina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3,75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Zimoląg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3,39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Gołdyn Maja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3,56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2.Galant Nina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3,75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Jabłońska Hanna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3,62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Garbacz Oliwia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3,36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Cal Aleksandra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3,50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3.Jejmocka Justyna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3,62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Piłka lekarska</w:t>
            </w: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Galant Nina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8,30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Garbacz Oliwia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8,70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Cal Aleksandra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10,10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1.Cal Aleksandra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10,10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Jabłońska Hanna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8,10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Terpilak Wiktoria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7,90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Jejmocka Justyna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7,60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2.Garbacz Oliwia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8,70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Ferenc Lea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7,20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Zimoląg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7,40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Gołdyn Maja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7,20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  <w:rPr>
                <w:b/>
              </w:rPr>
            </w:pPr>
            <w:r w:rsidRPr="002E5C4E">
              <w:rPr>
                <w:b/>
              </w:rPr>
              <w:t>3.Galant Nina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  <w:rPr>
                <w:b/>
              </w:rPr>
            </w:pPr>
            <w:r w:rsidRPr="002E5C4E">
              <w:rPr>
                <w:b/>
              </w:rPr>
              <w:t>8,30</w:t>
            </w:r>
          </w:p>
        </w:tc>
      </w:tr>
      <w:tr w:rsidR="000462B6" w:rsidRPr="002E5C4E" w:rsidTr="002E5C4E">
        <w:tc>
          <w:tcPr>
            <w:tcW w:w="1318" w:type="dxa"/>
            <w:vMerge w:val="restart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600 m</w:t>
            </w: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Smyka Wiktoria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2:10,44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Świniarska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2:29,98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Gołdyn Maja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2:18,51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1.Smyka Wiktoria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2:10,44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Łubisz Weronika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2:14,18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Święciło Małgorzata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2:39,14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Cal Aleksandra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2:23,67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2.Łubisz Weronika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2:14,18</w:t>
            </w:r>
          </w:p>
        </w:tc>
      </w:tr>
      <w:tr w:rsidR="000462B6" w:rsidRPr="002E5C4E" w:rsidTr="002E5C4E">
        <w:tc>
          <w:tcPr>
            <w:tcW w:w="1318" w:type="dxa"/>
            <w:vMerge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Tomczuk Julia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2:16,26</w:t>
            </w:r>
          </w:p>
        </w:tc>
        <w:tc>
          <w:tcPr>
            <w:tcW w:w="2648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Terpilak Wiktoria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2:44,22</w:t>
            </w:r>
          </w:p>
        </w:tc>
        <w:tc>
          <w:tcPr>
            <w:tcW w:w="2660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Antczak Joanna</w:t>
            </w:r>
          </w:p>
        </w:tc>
        <w:tc>
          <w:tcPr>
            <w:tcW w:w="888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2:25,32</w:t>
            </w:r>
          </w:p>
        </w:tc>
        <w:tc>
          <w:tcPr>
            <w:tcW w:w="2672" w:type="dxa"/>
          </w:tcPr>
          <w:p w:rsidR="000462B6" w:rsidRPr="002E5C4E" w:rsidRDefault="000462B6" w:rsidP="002E5C4E">
            <w:pPr>
              <w:spacing w:after="0" w:line="240" w:lineRule="auto"/>
            </w:pPr>
            <w:r w:rsidRPr="002E5C4E">
              <w:t>3.Tomczuk Julia</w:t>
            </w:r>
          </w:p>
        </w:tc>
        <w:tc>
          <w:tcPr>
            <w:tcW w:w="849" w:type="dxa"/>
          </w:tcPr>
          <w:p w:rsidR="000462B6" w:rsidRPr="002E5C4E" w:rsidRDefault="000462B6" w:rsidP="002E5C4E">
            <w:pPr>
              <w:spacing w:after="0" w:line="240" w:lineRule="auto"/>
              <w:jc w:val="center"/>
            </w:pPr>
            <w:r w:rsidRPr="002E5C4E">
              <w:t>2:16,26</w:t>
            </w:r>
          </w:p>
        </w:tc>
      </w:tr>
    </w:tbl>
    <w:p w:rsidR="000462B6" w:rsidRDefault="000462B6" w:rsidP="00FD18A5">
      <w:pPr>
        <w:jc w:val="center"/>
      </w:pPr>
    </w:p>
    <w:sectPr w:rsidR="000462B6" w:rsidSect="008A5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716"/>
    <w:multiLevelType w:val="hybridMultilevel"/>
    <w:tmpl w:val="99A2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A5"/>
    <w:rsid w:val="00005A72"/>
    <w:rsid w:val="0002312E"/>
    <w:rsid w:val="00044C66"/>
    <w:rsid w:val="000462B6"/>
    <w:rsid w:val="000F30F6"/>
    <w:rsid w:val="000F65FA"/>
    <w:rsid w:val="001873B0"/>
    <w:rsid w:val="001C6C52"/>
    <w:rsid w:val="001D1D4C"/>
    <w:rsid w:val="002807EB"/>
    <w:rsid w:val="002E5C4E"/>
    <w:rsid w:val="003149B6"/>
    <w:rsid w:val="004C7644"/>
    <w:rsid w:val="004D62FB"/>
    <w:rsid w:val="004F2056"/>
    <w:rsid w:val="0051512F"/>
    <w:rsid w:val="00515AD6"/>
    <w:rsid w:val="00525578"/>
    <w:rsid w:val="00533EFA"/>
    <w:rsid w:val="005715B8"/>
    <w:rsid w:val="005E1841"/>
    <w:rsid w:val="00600EF2"/>
    <w:rsid w:val="006A64EF"/>
    <w:rsid w:val="0073474C"/>
    <w:rsid w:val="007740FD"/>
    <w:rsid w:val="007B7DAC"/>
    <w:rsid w:val="007D0ABE"/>
    <w:rsid w:val="007F4859"/>
    <w:rsid w:val="00845F84"/>
    <w:rsid w:val="008A5A31"/>
    <w:rsid w:val="008E0747"/>
    <w:rsid w:val="008F3F9B"/>
    <w:rsid w:val="00A615C2"/>
    <w:rsid w:val="00A958A2"/>
    <w:rsid w:val="00AA097E"/>
    <w:rsid w:val="00B37930"/>
    <w:rsid w:val="00C526D6"/>
    <w:rsid w:val="00C65B8F"/>
    <w:rsid w:val="00C83E37"/>
    <w:rsid w:val="00CB7DDA"/>
    <w:rsid w:val="00CD3611"/>
    <w:rsid w:val="00D04365"/>
    <w:rsid w:val="00D31C89"/>
    <w:rsid w:val="00D67C26"/>
    <w:rsid w:val="00DD4926"/>
    <w:rsid w:val="00E64989"/>
    <w:rsid w:val="00E96D2D"/>
    <w:rsid w:val="00F91C4E"/>
    <w:rsid w:val="00F93372"/>
    <w:rsid w:val="00FD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1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698</Words>
  <Characters>4190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KOŃCOWY</dc:title>
  <dc:subject/>
  <dc:creator>Robert Joachimiak</dc:creator>
  <cp:keywords/>
  <dc:description/>
  <cp:lastModifiedBy>MKS Aleksandrów</cp:lastModifiedBy>
  <cp:revision>2</cp:revision>
  <cp:lastPrinted>2019-05-09T12:08:00Z</cp:lastPrinted>
  <dcterms:created xsi:type="dcterms:W3CDTF">2019-05-09T19:44:00Z</dcterms:created>
  <dcterms:modified xsi:type="dcterms:W3CDTF">2019-05-09T19:44:00Z</dcterms:modified>
</cp:coreProperties>
</file>