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B" w:rsidRPr="004E62BA" w:rsidRDefault="00D6707B" w:rsidP="004E62BA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Chłopcy rocznik 2012</w:t>
      </w:r>
    </w:p>
    <w:tbl>
      <w:tblPr>
        <w:tblW w:w="1544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2292"/>
        <w:gridCol w:w="1011"/>
        <w:gridCol w:w="2264"/>
        <w:gridCol w:w="1305"/>
        <w:gridCol w:w="2356"/>
        <w:gridCol w:w="1305"/>
        <w:gridCol w:w="2313"/>
        <w:gridCol w:w="1082"/>
      </w:tblGrid>
      <w:tr w:rsidR="00D6707B" w:rsidRPr="004E62BA" w:rsidTr="00E961F7">
        <w:tc>
          <w:tcPr>
            <w:tcW w:w="1517" w:type="dxa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Klasa/</w:t>
            </w: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rocznik/</w:t>
            </w: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konkurencja</w:t>
            </w:r>
          </w:p>
        </w:tc>
        <w:tc>
          <w:tcPr>
            <w:tcW w:w="3582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 a</w:t>
            </w:r>
          </w:p>
        </w:tc>
        <w:tc>
          <w:tcPr>
            <w:tcW w:w="3426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 b</w:t>
            </w:r>
          </w:p>
        </w:tc>
        <w:tc>
          <w:tcPr>
            <w:tcW w:w="3447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 c</w:t>
            </w:r>
          </w:p>
        </w:tc>
        <w:tc>
          <w:tcPr>
            <w:tcW w:w="3474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E62BA">
              <w:rPr>
                <w:b/>
                <w:sz w:val="26"/>
                <w:szCs w:val="26"/>
              </w:rPr>
              <w:t>MEDALE</w:t>
            </w:r>
          </w:p>
        </w:tc>
      </w:tr>
      <w:tr w:rsidR="00D6707B" w:rsidRPr="004E62BA" w:rsidTr="00E961F7">
        <w:tc>
          <w:tcPr>
            <w:tcW w:w="1517" w:type="dxa"/>
            <w:vMerge w:val="restart"/>
          </w:tcPr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Bieg </w:t>
            </w:r>
            <w:r w:rsidRPr="004E62BA">
              <w:rPr>
                <w:sz w:val="26"/>
                <w:szCs w:val="26"/>
              </w:rPr>
              <w:t>40 m</w:t>
            </w:r>
          </w:p>
        </w:tc>
        <w:tc>
          <w:tcPr>
            <w:tcW w:w="2571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101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7.64</w:t>
            </w:r>
          </w:p>
        </w:tc>
        <w:tc>
          <w:tcPr>
            <w:tcW w:w="2565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Jaskóła Alan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7.94</w:t>
            </w:r>
          </w:p>
        </w:tc>
        <w:tc>
          <w:tcPr>
            <w:tcW w:w="2586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Jakub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2599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875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7.64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Przygodzki Bartosz</w:t>
            </w:r>
          </w:p>
        </w:tc>
        <w:tc>
          <w:tcPr>
            <w:tcW w:w="101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2565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Stawiński Jan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2586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Kołodziejczak Jakub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8.03</w:t>
            </w:r>
          </w:p>
        </w:tc>
        <w:tc>
          <w:tcPr>
            <w:tcW w:w="2599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Jaskóła Alan</w:t>
            </w:r>
          </w:p>
        </w:tc>
        <w:tc>
          <w:tcPr>
            <w:tcW w:w="875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7.94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Pawlak Aleksander</w:t>
            </w:r>
          </w:p>
        </w:tc>
        <w:tc>
          <w:tcPr>
            <w:tcW w:w="101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</w:t>
            </w:r>
          </w:p>
        </w:tc>
        <w:tc>
          <w:tcPr>
            <w:tcW w:w="2565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Janiak Mateusz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8.47</w:t>
            </w:r>
          </w:p>
        </w:tc>
        <w:tc>
          <w:tcPr>
            <w:tcW w:w="2586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Włodarczyk Oskar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8.18</w:t>
            </w:r>
          </w:p>
        </w:tc>
        <w:tc>
          <w:tcPr>
            <w:tcW w:w="2599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Jakub</w:t>
            </w:r>
          </w:p>
        </w:tc>
        <w:tc>
          <w:tcPr>
            <w:tcW w:w="875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D6707B" w:rsidRPr="004E62BA" w:rsidTr="00E961F7">
        <w:tc>
          <w:tcPr>
            <w:tcW w:w="1517" w:type="dxa"/>
            <w:vMerge w:val="restart"/>
          </w:tcPr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Rzut p. pal.</w:t>
            </w:r>
          </w:p>
        </w:tc>
        <w:tc>
          <w:tcPr>
            <w:tcW w:w="2571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101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21.00</w:t>
            </w:r>
          </w:p>
        </w:tc>
        <w:tc>
          <w:tcPr>
            <w:tcW w:w="2565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Janiak Mateusz</w:t>
            </w:r>
          </w:p>
        </w:tc>
        <w:tc>
          <w:tcPr>
            <w:tcW w:w="861" w:type="dxa"/>
          </w:tcPr>
          <w:p w:rsidR="00D6707B" w:rsidRPr="00C6368A" w:rsidRDefault="00D6707B" w:rsidP="003C4CE3">
            <w:pPr>
              <w:spacing w:after="0" w:line="240" w:lineRule="auto"/>
              <w:jc w:val="center"/>
            </w:pPr>
            <w:r w:rsidRPr="00C6368A">
              <w:t>18.50/17.50</w:t>
            </w:r>
          </w:p>
        </w:tc>
        <w:tc>
          <w:tcPr>
            <w:tcW w:w="2586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Jakub</w:t>
            </w:r>
          </w:p>
        </w:tc>
        <w:tc>
          <w:tcPr>
            <w:tcW w:w="861" w:type="dxa"/>
          </w:tcPr>
          <w:p w:rsidR="00D6707B" w:rsidRPr="00C6368A" w:rsidRDefault="00D6707B" w:rsidP="003C4CE3">
            <w:pPr>
              <w:spacing w:after="0" w:line="240" w:lineRule="auto"/>
              <w:jc w:val="center"/>
            </w:pPr>
            <w:r w:rsidRPr="00C6368A">
              <w:t>18.50/16.50</w:t>
            </w:r>
          </w:p>
        </w:tc>
        <w:tc>
          <w:tcPr>
            <w:tcW w:w="2599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875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21.00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Okińczyc Jakub</w:t>
            </w:r>
          </w:p>
        </w:tc>
        <w:tc>
          <w:tcPr>
            <w:tcW w:w="101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</w:t>
            </w:r>
          </w:p>
        </w:tc>
        <w:tc>
          <w:tcPr>
            <w:tcW w:w="2565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Kawalec Bartłomiej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86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Sibiński Przemysław</w:t>
            </w:r>
          </w:p>
        </w:tc>
        <w:tc>
          <w:tcPr>
            <w:tcW w:w="861" w:type="dxa"/>
          </w:tcPr>
          <w:p w:rsidR="00D6707B" w:rsidRPr="00C6368A" w:rsidRDefault="00D6707B" w:rsidP="003C4CE3">
            <w:pPr>
              <w:spacing w:after="0" w:line="240" w:lineRule="auto"/>
              <w:jc w:val="center"/>
            </w:pPr>
            <w:r w:rsidRPr="00C6368A">
              <w:t>18.50/14.50</w:t>
            </w:r>
          </w:p>
        </w:tc>
        <w:tc>
          <w:tcPr>
            <w:tcW w:w="2599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Janiak Mateusz</w:t>
            </w:r>
          </w:p>
        </w:tc>
        <w:tc>
          <w:tcPr>
            <w:tcW w:w="875" w:type="dxa"/>
          </w:tcPr>
          <w:p w:rsidR="00D6707B" w:rsidRPr="00AB71E8" w:rsidRDefault="00D6707B" w:rsidP="003C4CE3">
            <w:pPr>
              <w:spacing w:after="0" w:line="240" w:lineRule="auto"/>
              <w:jc w:val="center"/>
            </w:pPr>
            <w:r w:rsidRPr="00AB71E8">
              <w:t>18.5/17.5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Sierocki Piotr</w:t>
            </w:r>
          </w:p>
        </w:tc>
        <w:tc>
          <w:tcPr>
            <w:tcW w:w="101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2565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Gyczew Piotr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</w:t>
            </w:r>
          </w:p>
        </w:tc>
        <w:tc>
          <w:tcPr>
            <w:tcW w:w="2586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Borysewicz Julian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599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Jakub</w:t>
            </w:r>
          </w:p>
        </w:tc>
        <w:tc>
          <w:tcPr>
            <w:tcW w:w="875" w:type="dxa"/>
          </w:tcPr>
          <w:p w:rsidR="00D6707B" w:rsidRPr="00AB71E8" w:rsidRDefault="00D6707B" w:rsidP="003C4CE3">
            <w:pPr>
              <w:spacing w:after="0" w:line="240" w:lineRule="auto"/>
              <w:jc w:val="center"/>
            </w:pPr>
            <w:r w:rsidRPr="00AB71E8">
              <w:t>18.5/16.5</w:t>
            </w:r>
          </w:p>
        </w:tc>
      </w:tr>
      <w:tr w:rsidR="00D6707B" w:rsidRPr="004E62BA" w:rsidTr="00E961F7">
        <w:tc>
          <w:tcPr>
            <w:tcW w:w="1517" w:type="dxa"/>
            <w:vMerge w:val="restart"/>
          </w:tcPr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Skok w dal</w:t>
            </w:r>
          </w:p>
        </w:tc>
        <w:tc>
          <w:tcPr>
            <w:tcW w:w="2571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101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</w:t>
            </w:r>
          </w:p>
        </w:tc>
        <w:tc>
          <w:tcPr>
            <w:tcW w:w="2565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Janiak Mateusz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3.23</w:t>
            </w:r>
          </w:p>
        </w:tc>
        <w:tc>
          <w:tcPr>
            <w:tcW w:w="2586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Jakub</w:t>
            </w:r>
          </w:p>
        </w:tc>
        <w:tc>
          <w:tcPr>
            <w:tcW w:w="861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2.76</w:t>
            </w:r>
          </w:p>
        </w:tc>
        <w:tc>
          <w:tcPr>
            <w:tcW w:w="2599" w:type="dxa"/>
          </w:tcPr>
          <w:p w:rsidR="00D6707B" w:rsidRPr="003C4CE3" w:rsidRDefault="00D6707B" w:rsidP="003C4CE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Janiak Mateusz</w:t>
            </w:r>
          </w:p>
        </w:tc>
        <w:tc>
          <w:tcPr>
            <w:tcW w:w="875" w:type="dxa"/>
          </w:tcPr>
          <w:p w:rsidR="00D6707B" w:rsidRPr="003C4CE3" w:rsidRDefault="00D6707B" w:rsidP="003C4C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3.23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Pawlak Aleksander</w:t>
            </w:r>
          </w:p>
        </w:tc>
        <w:tc>
          <w:tcPr>
            <w:tcW w:w="101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2.41</w:t>
            </w:r>
          </w:p>
        </w:tc>
        <w:tc>
          <w:tcPr>
            <w:tcW w:w="2565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Jagieła Bartosz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2.48</w:t>
            </w:r>
          </w:p>
        </w:tc>
        <w:tc>
          <w:tcPr>
            <w:tcW w:w="2586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Kołodziejczak Jakub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2.54</w:t>
            </w:r>
          </w:p>
        </w:tc>
        <w:tc>
          <w:tcPr>
            <w:tcW w:w="2599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875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Przygodzki Bartosz</w:t>
            </w:r>
          </w:p>
        </w:tc>
        <w:tc>
          <w:tcPr>
            <w:tcW w:w="101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2.37</w:t>
            </w:r>
          </w:p>
        </w:tc>
        <w:tc>
          <w:tcPr>
            <w:tcW w:w="2565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Stawiński Jan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2.46</w:t>
            </w:r>
          </w:p>
        </w:tc>
        <w:tc>
          <w:tcPr>
            <w:tcW w:w="2586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Włodarczyk Oskar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2.46</w:t>
            </w:r>
          </w:p>
        </w:tc>
        <w:tc>
          <w:tcPr>
            <w:tcW w:w="2599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Jakub</w:t>
            </w:r>
          </w:p>
        </w:tc>
        <w:tc>
          <w:tcPr>
            <w:tcW w:w="875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2.76</w:t>
            </w:r>
          </w:p>
        </w:tc>
      </w:tr>
      <w:tr w:rsidR="00D6707B" w:rsidRPr="004E62BA" w:rsidTr="00E961F7">
        <w:tc>
          <w:tcPr>
            <w:tcW w:w="1517" w:type="dxa"/>
            <w:vMerge w:val="restart"/>
          </w:tcPr>
          <w:p w:rsidR="00D6707B" w:rsidRPr="004E62BA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Bieg 600 m</w:t>
            </w:r>
          </w:p>
        </w:tc>
        <w:tc>
          <w:tcPr>
            <w:tcW w:w="2571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101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2:28.72</w:t>
            </w:r>
          </w:p>
        </w:tc>
        <w:tc>
          <w:tcPr>
            <w:tcW w:w="2565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Jaskóła Alan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2:38.80</w:t>
            </w:r>
          </w:p>
        </w:tc>
        <w:tc>
          <w:tcPr>
            <w:tcW w:w="2586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Kołodziejczak Jakub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2:38.82</w:t>
            </w:r>
          </w:p>
        </w:tc>
        <w:tc>
          <w:tcPr>
            <w:tcW w:w="2599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 w:rsidRPr="003C4CE3">
              <w:rPr>
                <w:sz w:val="26"/>
                <w:szCs w:val="26"/>
              </w:rPr>
              <w:t>Barański Borys</w:t>
            </w:r>
          </w:p>
        </w:tc>
        <w:tc>
          <w:tcPr>
            <w:tcW w:w="875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2:28.72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Jakubowski Rafał</w:t>
            </w:r>
          </w:p>
        </w:tc>
        <w:tc>
          <w:tcPr>
            <w:tcW w:w="101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2:31.28</w:t>
            </w:r>
          </w:p>
        </w:tc>
        <w:tc>
          <w:tcPr>
            <w:tcW w:w="2565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Janiak Mateusz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2:51.09</w:t>
            </w:r>
          </w:p>
        </w:tc>
        <w:tc>
          <w:tcPr>
            <w:tcW w:w="2586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Wiśniewski Brajan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2:39.16</w:t>
            </w:r>
          </w:p>
        </w:tc>
        <w:tc>
          <w:tcPr>
            <w:tcW w:w="2599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Jakubowski Rafał</w:t>
            </w:r>
          </w:p>
        </w:tc>
        <w:tc>
          <w:tcPr>
            <w:tcW w:w="875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2:31.28</w:t>
            </w:r>
          </w:p>
        </w:tc>
      </w:tr>
      <w:tr w:rsidR="00D6707B" w:rsidRPr="004E62BA" w:rsidTr="00E961F7">
        <w:tc>
          <w:tcPr>
            <w:tcW w:w="1517" w:type="dxa"/>
            <w:vMerge/>
          </w:tcPr>
          <w:p w:rsidR="00D6707B" w:rsidRPr="004E62BA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Przygodzki Bartosz</w:t>
            </w:r>
          </w:p>
        </w:tc>
        <w:tc>
          <w:tcPr>
            <w:tcW w:w="101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2:45.63</w:t>
            </w:r>
          </w:p>
        </w:tc>
        <w:tc>
          <w:tcPr>
            <w:tcW w:w="2565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Kawalec Bartłomiej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3:02.82</w:t>
            </w:r>
          </w:p>
        </w:tc>
        <w:tc>
          <w:tcPr>
            <w:tcW w:w="2586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Borysewicz Julian</w:t>
            </w:r>
          </w:p>
        </w:tc>
        <w:tc>
          <w:tcPr>
            <w:tcW w:w="861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2:39.70</w:t>
            </w:r>
          </w:p>
        </w:tc>
        <w:tc>
          <w:tcPr>
            <w:tcW w:w="2599" w:type="dxa"/>
          </w:tcPr>
          <w:p w:rsidR="00D6707B" w:rsidRPr="003C4CE3" w:rsidRDefault="00D6707B" w:rsidP="00E96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Jaskóła Alan</w:t>
            </w:r>
          </w:p>
        </w:tc>
        <w:tc>
          <w:tcPr>
            <w:tcW w:w="875" w:type="dxa"/>
          </w:tcPr>
          <w:p w:rsidR="00D6707B" w:rsidRPr="003C4CE3" w:rsidRDefault="00D6707B" w:rsidP="00E961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2:38.80</w:t>
            </w:r>
          </w:p>
        </w:tc>
      </w:tr>
    </w:tbl>
    <w:p w:rsidR="00D6707B" w:rsidRPr="004E62BA" w:rsidRDefault="00D6707B" w:rsidP="00051E25">
      <w:pPr>
        <w:jc w:val="center"/>
        <w:rPr>
          <w:sz w:val="26"/>
          <w:szCs w:val="26"/>
        </w:rPr>
      </w:pPr>
    </w:p>
    <w:p w:rsidR="00D6707B" w:rsidRDefault="00D6707B" w:rsidP="00051E25">
      <w:pPr>
        <w:jc w:val="center"/>
      </w:pPr>
    </w:p>
    <w:p w:rsidR="00D6707B" w:rsidRPr="00F42B42" w:rsidRDefault="00D6707B" w:rsidP="00F42B42">
      <w:pPr>
        <w:rPr>
          <w:sz w:val="24"/>
          <w:szCs w:val="24"/>
        </w:rPr>
      </w:pPr>
      <w:r w:rsidRPr="00F42B42">
        <w:rPr>
          <w:sz w:val="24"/>
          <w:szCs w:val="24"/>
        </w:rPr>
        <w:t>Netzel Leon, klasa II b (rocznik 2012) – w dal 2.45, 600 m – 2:52.06, p. pal. 11.00, 40 m – 8.42</w:t>
      </w:r>
    </w:p>
    <w:p w:rsidR="00D6707B" w:rsidRDefault="00D6707B" w:rsidP="00051E25">
      <w:pPr>
        <w:jc w:val="center"/>
      </w:pPr>
    </w:p>
    <w:p w:rsidR="00D6707B" w:rsidRDefault="00D6707B" w:rsidP="00051E25">
      <w:pPr>
        <w:jc w:val="center"/>
      </w:pPr>
    </w:p>
    <w:p w:rsidR="00D6707B" w:rsidRDefault="00D6707B" w:rsidP="00051E25">
      <w:pPr>
        <w:jc w:val="center"/>
      </w:pPr>
    </w:p>
    <w:p w:rsidR="00D6707B" w:rsidRDefault="00D6707B" w:rsidP="00051E25">
      <w:pPr>
        <w:jc w:val="center"/>
      </w:pPr>
    </w:p>
    <w:p w:rsidR="00D6707B" w:rsidRDefault="00D6707B" w:rsidP="00051E25">
      <w:pPr>
        <w:jc w:val="center"/>
      </w:pPr>
    </w:p>
    <w:p w:rsidR="00D6707B" w:rsidRPr="004E62BA" w:rsidRDefault="00D6707B" w:rsidP="00051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 rocznik 2012</w:t>
      </w:r>
    </w:p>
    <w:tbl>
      <w:tblPr>
        <w:tblpPr w:leftFromText="141" w:rightFromText="141" w:vertAnchor="text" w:horzAnchor="margin" w:tblpXSpec="center" w:tblpY="267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291"/>
        <w:gridCol w:w="1080"/>
        <w:gridCol w:w="2520"/>
        <w:gridCol w:w="1109"/>
        <w:gridCol w:w="2491"/>
        <w:gridCol w:w="1620"/>
        <w:gridCol w:w="2204"/>
        <w:gridCol w:w="950"/>
      </w:tblGrid>
      <w:tr w:rsidR="00D6707B" w:rsidRPr="002E5C4E" w:rsidTr="005C4B0F">
        <w:tc>
          <w:tcPr>
            <w:tcW w:w="1417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Klasa/</w:t>
            </w: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rocznik/</w:t>
            </w: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konkurencja</w:t>
            </w:r>
          </w:p>
        </w:tc>
        <w:tc>
          <w:tcPr>
            <w:tcW w:w="3371" w:type="dxa"/>
            <w:gridSpan w:val="2"/>
          </w:tcPr>
          <w:p w:rsidR="00D6707B" w:rsidRPr="00F42B42" w:rsidRDefault="00D6707B" w:rsidP="004E62BA">
            <w:pPr>
              <w:spacing w:after="0" w:line="240" w:lineRule="auto"/>
              <w:rPr>
                <w:sz w:val="24"/>
                <w:szCs w:val="24"/>
              </w:rPr>
            </w:pPr>
          </w:p>
          <w:p w:rsidR="00D6707B" w:rsidRPr="00F42B42" w:rsidRDefault="00D6707B" w:rsidP="004E62B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ab/>
              <w:t>Klasa I a</w:t>
            </w:r>
          </w:p>
        </w:tc>
        <w:tc>
          <w:tcPr>
            <w:tcW w:w="3629" w:type="dxa"/>
            <w:gridSpan w:val="2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Klasa I b</w:t>
            </w:r>
          </w:p>
        </w:tc>
        <w:tc>
          <w:tcPr>
            <w:tcW w:w="4111" w:type="dxa"/>
            <w:gridSpan w:val="2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 xml:space="preserve"> Klasa I c</w:t>
            </w:r>
          </w:p>
        </w:tc>
        <w:tc>
          <w:tcPr>
            <w:tcW w:w="3154" w:type="dxa"/>
            <w:gridSpan w:val="2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B42">
              <w:rPr>
                <w:b/>
                <w:sz w:val="24"/>
                <w:szCs w:val="24"/>
              </w:rPr>
              <w:t>MEDALE</w:t>
            </w:r>
          </w:p>
        </w:tc>
      </w:tr>
      <w:tr w:rsidR="00D6707B" w:rsidRPr="002E5C4E" w:rsidTr="005C4B0F">
        <w:tc>
          <w:tcPr>
            <w:tcW w:w="1417" w:type="dxa"/>
            <w:vMerge w:val="restart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Bieg 40 m</w:t>
            </w: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Grabska Hanna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8.40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Modrzejewska Julianna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8.40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Stępniewska Pola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7.63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Stępniewska Pola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7.63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Rutkowska Ola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8.57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Czachowska Marcelina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8.88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Basiak Julia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8.33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Basiak Julia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8.33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Wojtkun Lena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8.64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Westwal Alicja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8.91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Borasik Antonina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8.62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Grabska Hanna/</w:t>
            </w:r>
          </w:p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Modrzejewska Julianna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8.40</w:t>
            </w:r>
          </w:p>
        </w:tc>
      </w:tr>
      <w:tr w:rsidR="00D6707B" w:rsidRPr="002E5C4E" w:rsidTr="005C4B0F">
        <w:tc>
          <w:tcPr>
            <w:tcW w:w="1417" w:type="dxa"/>
            <w:vMerge w:val="restart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Rzut p. pal.</w:t>
            </w: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Grabska Hanna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11.0/9.0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Westwal Alicja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11.0/6.0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Jezierska Lidia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11.50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Jezierska Lidia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11.50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Sicińska Kinga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10.5/9.0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Modrzejewska Julianna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11.0/4.0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Cichocka Hanna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11.0/11.0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Cichocka Hanna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11.00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Frątczak Maja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10.5/8.5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Czachowska Marcelina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8.50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Szczypkowska Vanessa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11.0/10.5/9.0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Maas Zuzanna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11.00</w:t>
            </w:r>
          </w:p>
        </w:tc>
      </w:tr>
      <w:tr w:rsidR="00D6707B" w:rsidRPr="002E5C4E" w:rsidTr="005C4B0F">
        <w:tc>
          <w:tcPr>
            <w:tcW w:w="1417" w:type="dxa"/>
            <w:vMerge w:val="restart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Skok w dal</w:t>
            </w: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Grabska Hanna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2.78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Modrzejewska Julianna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2.66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Stępniewska Pola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2.94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Stępniewska Pola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2.94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Zdrajkowska Natalia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2.68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Westwal Alicja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2.42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Basiak Julia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2.64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Grabska Hanna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2.78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Świercz Blanka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2.41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Błaszczyk Aleksandra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2.16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Borasik Antonina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2.30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Zdrajkowska Natalia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2.68</w:t>
            </w:r>
          </w:p>
        </w:tc>
      </w:tr>
      <w:tr w:rsidR="00D6707B" w:rsidRPr="002E5C4E" w:rsidTr="005C4B0F">
        <w:tc>
          <w:tcPr>
            <w:tcW w:w="1417" w:type="dxa"/>
            <w:vMerge w:val="restart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Bieg 300 m</w:t>
            </w: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Grabska Hanna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1:15.81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Modrzejewska Julianna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1:17.22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Stępniewska Pola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1:10.11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Stępniewska Pola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1:10.11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Rutkowska Ola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1:19.18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Kadyrow Natalia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1:23.20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Basiak Julia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1:17.16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Grabska Hanna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1:15.81</w:t>
            </w:r>
          </w:p>
        </w:tc>
      </w:tr>
      <w:tr w:rsidR="00D6707B" w:rsidRPr="002E5C4E" w:rsidTr="005C4B0F">
        <w:tc>
          <w:tcPr>
            <w:tcW w:w="1417" w:type="dxa"/>
            <w:vMerge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Zdrajkowska Natalia</w:t>
            </w:r>
          </w:p>
        </w:tc>
        <w:tc>
          <w:tcPr>
            <w:tcW w:w="108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1:19.84</w:t>
            </w:r>
          </w:p>
        </w:tc>
        <w:tc>
          <w:tcPr>
            <w:tcW w:w="2520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Błaszczyk Aleksandra</w:t>
            </w:r>
          </w:p>
        </w:tc>
        <w:tc>
          <w:tcPr>
            <w:tcW w:w="1109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1:23.92</w:t>
            </w:r>
          </w:p>
        </w:tc>
        <w:tc>
          <w:tcPr>
            <w:tcW w:w="2491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Komala Nikola</w:t>
            </w:r>
          </w:p>
        </w:tc>
        <w:tc>
          <w:tcPr>
            <w:tcW w:w="162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1:17.64</w:t>
            </w:r>
          </w:p>
        </w:tc>
        <w:tc>
          <w:tcPr>
            <w:tcW w:w="2204" w:type="dxa"/>
          </w:tcPr>
          <w:p w:rsidR="00D6707B" w:rsidRPr="00F42B42" w:rsidRDefault="00D6707B" w:rsidP="00051E25">
            <w:pPr>
              <w:spacing w:after="0" w:line="240" w:lineRule="auto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Basiak Julia</w:t>
            </w:r>
          </w:p>
        </w:tc>
        <w:tc>
          <w:tcPr>
            <w:tcW w:w="950" w:type="dxa"/>
          </w:tcPr>
          <w:p w:rsidR="00D6707B" w:rsidRPr="00F42B42" w:rsidRDefault="00D6707B" w:rsidP="00051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B42">
              <w:rPr>
                <w:sz w:val="24"/>
                <w:szCs w:val="24"/>
              </w:rPr>
              <w:t>1:17.16</w:t>
            </w:r>
          </w:p>
        </w:tc>
      </w:tr>
    </w:tbl>
    <w:p w:rsidR="00D6707B" w:rsidRDefault="00D6707B" w:rsidP="00051E25">
      <w:pPr>
        <w:jc w:val="center"/>
      </w:pPr>
    </w:p>
    <w:p w:rsidR="00D6707B" w:rsidRDefault="00D6707B" w:rsidP="00051E25">
      <w:pPr>
        <w:jc w:val="center"/>
      </w:pPr>
    </w:p>
    <w:p w:rsidR="00D6707B" w:rsidRDefault="00D6707B">
      <w:pPr>
        <w:rPr>
          <w:sz w:val="24"/>
          <w:szCs w:val="24"/>
        </w:rPr>
      </w:pPr>
      <w:r w:rsidRPr="00F42B42">
        <w:rPr>
          <w:sz w:val="24"/>
          <w:szCs w:val="24"/>
        </w:rPr>
        <w:t>Maas Zuzanna</w:t>
      </w:r>
      <w:r>
        <w:rPr>
          <w:sz w:val="24"/>
          <w:szCs w:val="24"/>
        </w:rPr>
        <w:t>,</w:t>
      </w:r>
      <w:r w:rsidRPr="00F42B42">
        <w:rPr>
          <w:sz w:val="24"/>
          <w:szCs w:val="24"/>
        </w:rPr>
        <w:t xml:space="preserve"> klasa II c (rocznik 2012)- 40 m – 9.56, p.pal. – 11.00/10.50/10.00, w dal – 2.00, 300 m – 1:30.66</w:t>
      </w:r>
    </w:p>
    <w:p w:rsidR="00D6707B" w:rsidRDefault="00D6707B" w:rsidP="00F42B42">
      <w:pPr>
        <w:ind w:left="5664" w:firstLine="708"/>
        <w:rPr>
          <w:b/>
          <w:sz w:val="28"/>
          <w:szCs w:val="28"/>
        </w:rPr>
      </w:pPr>
    </w:p>
    <w:p w:rsidR="00D6707B" w:rsidRDefault="00D6707B" w:rsidP="00F42B42">
      <w:pPr>
        <w:ind w:left="5664" w:firstLine="708"/>
        <w:rPr>
          <w:b/>
          <w:sz w:val="28"/>
          <w:szCs w:val="28"/>
        </w:rPr>
      </w:pPr>
    </w:p>
    <w:p w:rsidR="00D6707B" w:rsidRDefault="00D6707B" w:rsidP="00F42B42">
      <w:pPr>
        <w:ind w:left="5664" w:firstLine="708"/>
        <w:rPr>
          <w:b/>
          <w:sz w:val="28"/>
          <w:szCs w:val="28"/>
        </w:rPr>
      </w:pPr>
    </w:p>
    <w:p w:rsidR="00D6707B" w:rsidRPr="004E62BA" w:rsidRDefault="00D6707B" w:rsidP="00F42B42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Chłopcy rocznik 2011</w:t>
      </w:r>
    </w:p>
    <w:tbl>
      <w:tblPr>
        <w:tblW w:w="1544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2436"/>
        <w:gridCol w:w="1011"/>
        <w:gridCol w:w="2443"/>
        <w:gridCol w:w="1011"/>
        <w:gridCol w:w="2462"/>
        <w:gridCol w:w="1082"/>
        <w:gridCol w:w="2473"/>
        <w:gridCol w:w="1011"/>
      </w:tblGrid>
      <w:tr w:rsidR="00D6707B" w:rsidRPr="004E62BA" w:rsidTr="00F42B42">
        <w:tc>
          <w:tcPr>
            <w:tcW w:w="1517" w:type="dxa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Klasa/</w:t>
            </w: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rocznik/</w:t>
            </w: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konkurencja</w:t>
            </w:r>
          </w:p>
        </w:tc>
        <w:tc>
          <w:tcPr>
            <w:tcW w:w="3582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II a</w:t>
            </w:r>
          </w:p>
        </w:tc>
        <w:tc>
          <w:tcPr>
            <w:tcW w:w="3426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II b</w:t>
            </w:r>
          </w:p>
        </w:tc>
        <w:tc>
          <w:tcPr>
            <w:tcW w:w="3447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II c</w:t>
            </w:r>
          </w:p>
        </w:tc>
        <w:tc>
          <w:tcPr>
            <w:tcW w:w="3474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E62BA">
              <w:rPr>
                <w:b/>
                <w:sz w:val="26"/>
                <w:szCs w:val="26"/>
              </w:rPr>
              <w:t>MEDALE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Bieg </w:t>
            </w:r>
            <w:r w:rsidRPr="004E62BA">
              <w:rPr>
                <w:sz w:val="26"/>
                <w:szCs w:val="26"/>
              </w:rPr>
              <w:t>40 m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Wieczorek Maciej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7.44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Śladowski Mateusz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7.24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Czechowski Filip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7.53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Śladowski Mateusz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1E34">
              <w:rPr>
                <w:sz w:val="26"/>
                <w:szCs w:val="26"/>
              </w:rPr>
              <w:t>7.24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Patyk Leon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7.63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Łukowicz Dawid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7.61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Rychlik Mikołaj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7.68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Wieczorek Maciej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7.44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Cichecki Maciej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7.96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Kozakowski Miłosz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7.77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Pabjańczyk Filip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Czechowski Filip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7.53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Rzut p. pal.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Filip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Szymański Piotr</w:t>
            </w:r>
          </w:p>
        </w:tc>
        <w:tc>
          <w:tcPr>
            <w:tcW w:w="861" w:type="dxa"/>
          </w:tcPr>
          <w:p w:rsidR="00D6707B" w:rsidRPr="00C6368A" w:rsidRDefault="00D6707B" w:rsidP="00F42B42">
            <w:pPr>
              <w:spacing w:after="0" w:line="240" w:lineRule="auto"/>
              <w:jc w:val="center"/>
            </w:pPr>
            <w:r>
              <w:t>25.50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Krawiec Antoni</w:t>
            </w:r>
          </w:p>
        </w:tc>
        <w:tc>
          <w:tcPr>
            <w:tcW w:w="861" w:type="dxa"/>
          </w:tcPr>
          <w:p w:rsidR="00D6707B" w:rsidRPr="00C6368A" w:rsidRDefault="00D6707B" w:rsidP="00F42B42">
            <w:pPr>
              <w:spacing w:after="0" w:line="240" w:lineRule="auto"/>
              <w:jc w:val="center"/>
            </w:pPr>
            <w:r>
              <w:t>17.50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Szymański Piotr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25.50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Patyk Leon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21.00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Śladowski Mateusz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Czechowski Filip</w:t>
            </w:r>
          </w:p>
        </w:tc>
        <w:tc>
          <w:tcPr>
            <w:tcW w:w="861" w:type="dxa"/>
          </w:tcPr>
          <w:p w:rsidR="00D6707B" w:rsidRPr="00C6368A" w:rsidRDefault="00D6707B" w:rsidP="00F42B42">
            <w:pPr>
              <w:spacing w:after="0" w:line="240" w:lineRule="auto"/>
              <w:jc w:val="center"/>
            </w:pPr>
            <w:r>
              <w:t>17.0/16.5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Śladowski Mateusz</w:t>
            </w:r>
          </w:p>
        </w:tc>
        <w:tc>
          <w:tcPr>
            <w:tcW w:w="875" w:type="dxa"/>
          </w:tcPr>
          <w:p w:rsidR="00D6707B" w:rsidRPr="00AB71E8" w:rsidRDefault="00D6707B" w:rsidP="00F42B42">
            <w:pPr>
              <w:spacing w:after="0" w:line="240" w:lineRule="auto"/>
              <w:jc w:val="center"/>
            </w:pPr>
            <w:r>
              <w:t>25.00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Cichecki Maciej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Adamiak Dawid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Rychlik Mikołaj</w:t>
            </w:r>
          </w:p>
        </w:tc>
        <w:tc>
          <w:tcPr>
            <w:tcW w:w="861" w:type="dxa"/>
          </w:tcPr>
          <w:p w:rsidR="00D6707B" w:rsidRPr="00871E34" w:rsidRDefault="00D6707B" w:rsidP="00F42B42">
            <w:pPr>
              <w:spacing w:after="0" w:line="240" w:lineRule="auto"/>
              <w:jc w:val="center"/>
            </w:pPr>
            <w:r w:rsidRPr="00871E34">
              <w:t>17.0/12.5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Filip</w:t>
            </w:r>
          </w:p>
        </w:tc>
        <w:tc>
          <w:tcPr>
            <w:tcW w:w="875" w:type="dxa"/>
          </w:tcPr>
          <w:p w:rsidR="00D6707B" w:rsidRPr="00AB71E8" w:rsidRDefault="00D6707B" w:rsidP="00F42B42">
            <w:pPr>
              <w:spacing w:after="0" w:line="240" w:lineRule="auto"/>
              <w:jc w:val="center"/>
            </w:pPr>
            <w:r>
              <w:t>23.00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Skok w dal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Cichecki Maciej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3.04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Śladowski Mateusz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3.33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Rychlik Mikołaj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2.77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Śladowski Mateusz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3.33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Juszczak Szymon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2.78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Łukowicz Dawid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Pabjańczyk Filip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2.60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Łukowicz Dawid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Wieczorek Maciej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2.75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Winiarek Artur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2.85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Szymczak Nataniel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2.51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Cichecki Maciej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3.04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Bieg 600 m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Patyk Leon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2:21.96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Śladowski Mateusz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2:17.13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Rychlik Mikołaj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2:35.37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Śladowski Mateusz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2:17.13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Balcerek Filip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2:27.79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Winiarek Artur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2:23.60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Czechowski Filip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2:45.88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Patyk Leon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2:21.96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Kołodziej Borys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2:31.60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 w:rsidRPr="005B7A65">
              <w:rPr>
                <w:sz w:val="26"/>
                <w:szCs w:val="26"/>
              </w:rPr>
              <w:t>Łukowicz Dawid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2:36.08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Szymczak Nataniel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2:49.54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Winiarek Artur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2:23.60</w:t>
            </w:r>
          </w:p>
        </w:tc>
      </w:tr>
    </w:tbl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  <w:r>
        <w:rPr>
          <w:sz w:val="24"/>
          <w:szCs w:val="24"/>
        </w:rPr>
        <w:t>Hajdys Szymon- 40 m – 8.09, w dal-2.60, p. pal. - 9.50, 600 m – 2:52.07.</w:t>
      </w: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Pr="004E62BA" w:rsidRDefault="00D6707B" w:rsidP="00F42B42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Dziewczęta rocznik 2011</w:t>
      </w:r>
    </w:p>
    <w:tbl>
      <w:tblPr>
        <w:tblW w:w="1544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2470"/>
        <w:gridCol w:w="1011"/>
        <w:gridCol w:w="2456"/>
        <w:gridCol w:w="1011"/>
        <w:gridCol w:w="2473"/>
        <w:gridCol w:w="1011"/>
        <w:gridCol w:w="2486"/>
        <w:gridCol w:w="1011"/>
      </w:tblGrid>
      <w:tr w:rsidR="00D6707B" w:rsidRPr="004E62BA" w:rsidTr="00F42B42">
        <w:tc>
          <w:tcPr>
            <w:tcW w:w="1517" w:type="dxa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Klasa/</w:t>
            </w: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rocznik/</w:t>
            </w: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konkurencja</w:t>
            </w:r>
          </w:p>
        </w:tc>
        <w:tc>
          <w:tcPr>
            <w:tcW w:w="3582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II a</w:t>
            </w:r>
          </w:p>
        </w:tc>
        <w:tc>
          <w:tcPr>
            <w:tcW w:w="3426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II b</w:t>
            </w:r>
          </w:p>
        </w:tc>
        <w:tc>
          <w:tcPr>
            <w:tcW w:w="3447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 II c</w:t>
            </w:r>
          </w:p>
        </w:tc>
        <w:tc>
          <w:tcPr>
            <w:tcW w:w="3474" w:type="dxa"/>
            <w:gridSpan w:val="2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E62BA">
              <w:rPr>
                <w:b/>
                <w:sz w:val="26"/>
                <w:szCs w:val="26"/>
              </w:rPr>
              <w:t>MEDALE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Bieg </w:t>
            </w:r>
            <w:r w:rsidRPr="004E62BA">
              <w:rPr>
                <w:sz w:val="26"/>
                <w:szCs w:val="26"/>
              </w:rPr>
              <w:t>40 m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Natalia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7.78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Dobrzyńska Natasza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7.52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Wasielewska Oliwia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7.75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Dobrzyńska Natasza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7.52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F87DE4" w:rsidRDefault="00D6707B" w:rsidP="00F42B42">
            <w:pPr>
              <w:spacing w:after="0" w:line="240" w:lineRule="auto"/>
              <w:rPr>
                <w:sz w:val="24"/>
                <w:szCs w:val="24"/>
              </w:rPr>
            </w:pPr>
            <w:r w:rsidRPr="00F87DE4">
              <w:rPr>
                <w:sz w:val="24"/>
                <w:szCs w:val="24"/>
              </w:rPr>
              <w:t>Michałowska Zuzanna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8.03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Zbonikowska Alicja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7.98</w:t>
            </w:r>
          </w:p>
        </w:tc>
        <w:tc>
          <w:tcPr>
            <w:tcW w:w="2586" w:type="dxa"/>
          </w:tcPr>
          <w:p w:rsidR="00D6707B" w:rsidRPr="00EE43BC" w:rsidRDefault="00D6707B" w:rsidP="00F42B42">
            <w:pPr>
              <w:spacing w:after="0" w:line="240" w:lineRule="auto"/>
              <w:rPr>
                <w:sz w:val="24"/>
                <w:szCs w:val="24"/>
              </w:rPr>
            </w:pPr>
            <w:r w:rsidRPr="00EE43BC">
              <w:rPr>
                <w:sz w:val="24"/>
                <w:szCs w:val="24"/>
              </w:rPr>
              <w:t>Nowinowska Dominika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8.01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Wasielewska Oliwia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7.75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Cichoń Julia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8.36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Zuzanna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8.28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Sowińska Amelia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8.02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Natalia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7.78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Rzut p. pal.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Poddębska Maja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Zbonikowska Alicja</w:t>
            </w:r>
          </w:p>
        </w:tc>
        <w:tc>
          <w:tcPr>
            <w:tcW w:w="861" w:type="dxa"/>
          </w:tcPr>
          <w:p w:rsidR="00D6707B" w:rsidRPr="00C6368A" w:rsidRDefault="00D6707B" w:rsidP="00F42B42">
            <w:pPr>
              <w:spacing w:after="0" w:line="240" w:lineRule="auto"/>
              <w:jc w:val="center"/>
            </w:pPr>
            <w:r>
              <w:t>14.50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Sowińska Amelia</w:t>
            </w:r>
          </w:p>
        </w:tc>
        <w:tc>
          <w:tcPr>
            <w:tcW w:w="861" w:type="dxa"/>
          </w:tcPr>
          <w:p w:rsidR="00D6707B" w:rsidRPr="00C6368A" w:rsidRDefault="00D6707B" w:rsidP="00F42B42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Poddębska Maja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Szewczyk Aleksandra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Zuzanna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Wiśniewska Vanessa</w:t>
            </w:r>
          </w:p>
        </w:tc>
        <w:tc>
          <w:tcPr>
            <w:tcW w:w="861" w:type="dxa"/>
          </w:tcPr>
          <w:p w:rsidR="00D6707B" w:rsidRPr="00C6368A" w:rsidRDefault="00D6707B" w:rsidP="00F42B42">
            <w:pPr>
              <w:spacing w:after="0" w:line="240" w:lineRule="auto"/>
              <w:jc w:val="center"/>
            </w:pPr>
            <w:r>
              <w:t>10.50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Zbonikowska Alicja</w:t>
            </w:r>
          </w:p>
        </w:tc>
        <w:tc>
          <w:tcPr>
            <w:tcW w:w="875" w:type="dxa"/>
          </w:tcPr>
          <w:p w:rsidR="00D6707B" w:rsidRPr="00AB71E8" w:rsidRDefault="00D6707B" w:rsidP="00F42B42">
            <w:pPr>
              <w:spacing w:after="0" w:line="240" w:lineRule="auto"/>
              <w:jc w:val="center"/>
            </w:pPr>
            <w:r>
              <w:t>14.50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Grzeszkiewicz Nikola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Pastusiak Joanna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Wasielewska Oliwia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Szewczyk Aleksandra</w:t>
            </w:r>
          </w:p>
        </w:tc>
        <w:tc>
          <w:tcPr>
            <w:tcW w:w="875" w:type="dxa"/>
          </w:tcPr>
          <w:p w:rsidR="00D6707B" w:rsidRPr="00AB71E8" w:rsidRDefault="00D6707B" w:rsidP="00F42B42">
            <w:pPr>
              <w:spacing w:after="0" w:line="240" w:lineRule="auto"/>
              <w:jc w:val="center"/>
            </w:pPr>
            <w:r>
              <w:t>14.00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Skok w dal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Natalia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2.73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Dobrzyńska Natasza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2.88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Malesa Maja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2.66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Dobrzyńska Natasza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2.88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Cichoń Julia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2.66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Zuzanna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2.72</w:t>
            </w:r>
          </w:p>
        </w:tc>
        <w:tc>
          <w:tcPr>
            <w:tcW w:w="2586" w:type="dxa"/>
          </w:tcPr>
          <w:p w:rsidR="00D6707B" w:rsidRPr="00EE43BC" w:rsidRDefault="00D6707B" w:rsidP="00F42B42">
            <w:pPr>
              <w:spacing w:after="0" w:line="240" w:lineRule="auto"/>
              <w:rPr>
                <w:sz w:val="24"/>
                <w:szCs w:val="24"/>
              </w:rPr>
            </w:pPr>
            <w:r w:rsidRPr="00EE43BC">
              <w:rPr>
                <w:sz w:val="24"/>
                <w:szCs w:val="24"/>
              </w:rPr>
              <w:t>Nowinowska Dominika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2.57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Natalia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2.73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Szewczyk Aleksandra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2.48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Zbonikowska Alicja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2.68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Wasielewska Oliwia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2.46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Pietrzak Zuzanna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2.72</w:t>
            </w:r>
          </w:p>
        </w:tc>
      </w:tr>
      <w:tr w:rsidR="00D6707B" w:rsidRPr="004E62BA" w:rsidTr="00F42B42">
        <w:tc>
          <w:tcPr>
            <w:tcW w:w="1517" w:type="dxa"/>
            <w:vMerge w:val="restart"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Bieg 300 m</w:t>
            </w: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Natalia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1:06.44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Dobrzyńska Natasza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1:11.10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Wasielewska Oliwia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1:09.92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Balcerek Natalia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1:06.44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F87DE4" w:rsidRDefault="00D6707B" w:rsidP="00F42B42">
            <w:pPr>
              <w:spacing w:after="0" w:line="240" w:lineRule="auto"/>
              <w:rPr>
                <w:sz w:val="24"/>
                <w:szCs w:val="24"/>
              </w:rPr>
            </w:pPr>
            <w:r w:rsidRPr="00F87DE4">
              <w:rPr>
                <w:sz w:val="24"/>
                <w:szCs w:val="24"/>
              </w:rPr>
              <w:t>Michałowska Zuzanna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1:12.34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Piaskowska Maja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1:12.20</w:t>
            </w:r>
          </w:p>
        </w:tc>
        <w:tc>
          <w:tcPr>
            <w:tcW w:w="2586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Perak Alicja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1:11.00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Wasielewska Oliwia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1:09.92</w:t>
            </w:r>
          </w:p>
        </w:tc>
      </w:tr>
      <w:tr w:rsidR="00D6707B" w:rsidRPr="004E62BA" w:rsidTr="00F42B42">
        <w:tc>
          <w:tcPr>
            <w:tcW w:w="1517" w:type="dxa"/>
            <w:vMerge/>
          </w:tcPr>
          <w:p w:rsidR="00D6707B" w:rsidRPr="004E62BA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Michałowska Zofia</w:t>
            </w:r>
          </w:p>
        </w:tc>
        <w:tc>
          <w:tcPr>
            <w:tcW w:w="101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1:12.81</w:t>
            </w:r>
          </w:p>
        </w:tc>
        <w:tc>
          <w:tcPr>
            <w:tcW w:w="2565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Libera Nela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1:13.36</w:t>
            </w:r>
          </w:p>
        </w:tc>
        <w:tc>
          <w:tcPr>
            <w:tcW w:w="2586" w:type="dxa"/>
          </w:tcPr>
          <w:p w:rsidR="00D6707B" w:rsidRPr="00EE43BC" w:rsidRDefault="00D6707B" w:rsidP="00F42B42">
            <w:pPr>
              <w:spacing w:after="0" w:line="240" w:lineRule="auto"/>
              <w:rPr>
                <w:sz w:val="24"/>
                <w:szCs w:val="24"/>
              </w:rPr>
            </w:pPr>
            <w:r w:rsidRPr="00EE43BC">
              <w:rPr>
                <w:sz w:val="24"/>
                <w:szCs w:val="24"/>
              </w:rPr>
              <w:t>Nowinowska Dominika</w:t>
            </w:r>
          </w:p>
        </w:tc>
        <w:tc>
          <w:tcPr>
            <w:tcW w:w="861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1:11.75</w:t>
            </w:r>
          </w:p>
        </w:tc>
        <w:tc>
          <w:tcPr>
            <w:tcW w:w="2599" w:type="dxa"/>
          </w:tcPr>
          <w:p w:rsidR="00D6707B" w:rsidRPr="003C4CE3" w:rsidRDefault="00D6707B" w:rsidP="00F42B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Perak Alicja</w:t>
            </w:r>
          </w:p>
        </w:tc>
        <w:tc>
          <w:tcPr>
            <w:tcW w:w="875" w:type="dxa"/>
          </w:tcPr>
          <w:p w:rsidR="00D6707B" w:rsidRPr="003C4CE3" w:rsidRDefault="00D6707B" w:rsidP="00F42B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1:11.00</w:t>
            </w:r>
          </w:p>
        </w:tc>
      </w:tr>
    </w:tbl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Default="00D6707B">
      <w:pPr>
        <w:rPr>
          <w:sz w:val="24"/>
          <w:szCs w:val="24"/>
        </w:rPr>
      </w:pPr>
    </w:p>
    <w:p w:rsidR="00D6707B" w:rsidRPr="00E42052" w:rsidRDefault="00D6707B" w:rsidP="00E42052">
      <w:pPr>
        <w:ind w:left="4248" w:firstLine="708"/>
        <w:rPr>
          <w:b/>
          <w:sz w:val="28"/>
          <w:szCs w:val="28"/>
        </w:rPr>
      </w:pPr>
      <w:bookmarkStart w:id="0" w:name="_GoBack"/>
      <w:bookmarkEnd w:id="0"/>
      <w:r w:rsidRPr="00E42052">
        <w:rPr>
          <w:b/>
          <w:sz w:val="28"/>
          <w:szCs w:val="28"/>
        </w:rPr>
        <w:t>Dziewczęta i chłopcy rocznik 2013</w:t>
      </w:r>
    </w:p>
    <w:p w:rsidR="00D6707B" w:rsidRDefault="00D6707B">
      <w:pPr>
        <w:rPr>
          <w:sz w:val="24"/>
          <w:szCs w:val="24"/>
        </w:rPr>
      </w:pPr>
    </w:p>
    <w:tbl>
      <w:tblPr>
        <w:tblW w:w="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2571"/>
        <w:gridCol w:w="1011"/>
      </w:tblGrid>
      <w:tr w:rsidR="00D6707B" w:rsidRPr="004E62BA" w:rsidTr="00E42052">
        <w:trPr>
          <w:jc w:val="center"/>
        </w:trPr>
        <w:tc>
          <w:tcPr>
            <w:tcW w:w="1517" w:type="dxa"/>
          </w:tcPr>
          <w:p w:rsidR="00D6707B" w:rsidRPr="004E62BA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E62BA">
              <w:rPr>
                <w:sz w:val="26"/>
                <w:szCs w:val="26"/>
              </w:rPr>
              <w:t>konkurencja</w:t>
            </w:r>
          </w:p>
        </w:tc>
        <w:tc>
          <w:tcPr>
            <w:tcW w:w="3582" w:type="dxa"/>
            <w:gridSpan w:val="2"/>
          </w:tcPr>
          <w:p w:rsidR="00D6707B" w:rsidRPr="004E62BA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Wyniki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 w:val="restart"/>
          </w:tcPr>
          <w:p w:rsidR="00D6707B" w:rsidRPr="004E62BA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Bieg </w:t>
            </w:r>
            <w:r w:rsidRPr="004E62BA">
              <w:rPr>
                <w:sz w:val="26"/>
                <w:szCs w:val="26"/>
              </w:rPr>
              <w:t>40 m</w:t>
            </w:r>
          </w:p>
        </w:tc>
        <w:tc>
          <w:tcPr>
            <w:tcW w:w="2571" w:type="dxa"/>
          </w:tcPr>
          <w:p w:rsidR="00D6707B" w:rsidRPr="003C4CE3" w:rsidRDefault="00D6707B" w:rsidP="00EE43B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Robaszkiewicz Oskar</w:t>
            </w:r>
          </w:p>
        </w:tc>
        <w:tc>
          <w:tcPr>
            <w:tcW w:w="1011" w:type="dxa"/>
          </w:tcPr>
          <w:p w:rsidR="00D6707B" w:rsidRPr="003C4CE3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8.96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EE43B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Lichwała Maciej</w:t>
            </w:r>
          </w:p>
        </w:tc>
        <w:tc>
          <w:tcPr>
            <w:tcW w:w="1011" w:type="dxa"/>
          </w:tcPr>
          <w:p w:rsidR="00D6707B" w:rsidRPr="003C4CE3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EE43B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Struszczyk Małgorzata</w:t>
            </w:r>
          </w:p>
        </w:tc>
        <w:tc>
          <w:tcPr>
            <w:tcW w:w="1011" w:type="dxa"/>
          </w:tcPr>
          <w:p w:rsidR="00D6707B" w:rsidRPr="003C4CE3" w:rsidRDefault="00D6707B" w:rsidP="00EE43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9.51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 w:val="restart"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Rzut p. pal.</w:t>
            </w: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Robaszkiewicz Oskar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</w:t>
            </w:r>
          </w:p>
        </w:tc>
      </w:tr>
      <w:tr w:rsidR="00D6707B" w:rsidRPr="00AB71E8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Lichwała Maciej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</w:tr>
      <w:tr w:rsidR="00D6707B" w:rsidRPr="00AB71E8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Struszczyk Małgorzata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 w:val="restart"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Skok w dal</w:t>
            </w: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Robaszkiewicz Oskar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1.94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Lichwała Maciej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Struszczyk Małgorzata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 w:val="restart"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Bieg 600/ 300m</w:t>
            </w: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Robaszkiewicz Oskar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Lichwała Maciej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3:28.76</w:t>
            </w:r>
          </w:p>
        </w:tc>
      </w:tr>
      <w:tr w:rsidR="00D6707B" w:rsidRPr="003C4CE3" w:rsidTr="00E42052">
        <w:trPr>
          <w:jc w:val="center"/>
        </w:trPr>
        <w:tc>
          <w:tcPr>
            <w:tcW w:w="1517" w:type="dxa"/>
            <w:vMerge/>
          </w:tcPr>
          <w:p w:rsidR="00D6707B" w:rsidRPr="004E62BA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D6707B" w:rsidRPr="003C4CE3" w:rsidRDefault="00D6707B" w:rsidP="004D05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Struszczyk Małgorzata</w:t>
            </w:r>
          </w:p>
        </w:tc>
        <w:tc>
          <w:tcPr>
            <w:tcW w:w="1011" w:type="dxa"/>
          </w:tcPr>
          <w:p w:rsidR="00D6707B" w:rsidRPr="003C4CE3" w:rsidRDefault="00D6707B" w:rsidP="004D05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1:37.80</w:t>
            </w:r>
          </w:p>
        </w:tc>
      </w:tr>
    </w:tbl>
    <w:p w:rsidR="00D6707B" w:rsidRDefault="00D6707B">
      <w:pPr>
        <w:rPr>
          <w:sz w:val="24"/>
          <w:szCs w:val="24"/>
        </w:rPr>
      </w:pPr>
    </w:p>
    <w:sectPr w:rsidR="00D6707B" w:rsidSect="00051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7B" w:rsidRDefault="00D6707B" w:rsidP="00051E25">
      <w:pPr>
        <w:spacing w:after="0" w:line="240" w:lineRule="auto"/>
      </w:pPr>
      <w:r>
        <w:separator/>
      </w:r>
    </w:p>
  </w:endnote>
  <w:endnote w:type="continuationSeparator" w:id="0">
    <w:p w:rsidR="00D6707B" w:rsidRDefault="00D6707B" w:rsidP="0005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D670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D670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D67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7B" w:rsidRDefault="00D6707B" w:rsidP="00051E25">
      <w:pPr>
        <w:spacing w:after="0" w:line="240" w:lineRule="auto"/>
      </w:pPr>
      <w:r>
        <w:separator/>
      </w:r>
    </w:p>
  </w:footnote>
  <w:footnote w:type="continuationSeparator" w:id="0">
    <w:p w:rsidR="00D6707B" w:rsidRDefault="00D6707B" w:rsidP="0005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D670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D670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D670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E25"/>
    <w:rsid w:val="00051E25"/>
    <w:rsid w:val="00080E51"/>
    <w:rsid w:val="000A64FC"/>
    <w:rsid w:val="000F2FCB"/>
    <w:rsid w:val="00195FCF"/>
    <w:rsid w:val="001A4C45"/>
    <w:rsid w:val="002E5C4E"/>
    <w:rsid w:val="003B66CD"/>
    <w:rsid w:val="003C4CE3"/>
    <w:rsid w:val="00456FC0"/>
    <w:rsid w:val="0047573A"/>
    <w:rsid w:val="004D0565"/>
    <w:rsid w:val="004E62BA"/>
    <w:rsid w:val="004F5A3F"/>
    <w:rsid w:val="005B7A65"/>
    <w:rsid w:val="005C4B0F"/>
    <w:rsid w:val="00624205"/>
    <w:rsid w:val="006708FD"/>
    <w:rsid w:val="00670CFB"/>
    <w:rsid w:val="006A74E5"/>
    <w:rsid w:val="007B0FFF"/>
    <w:rsid w:val="007F5DFA"/>
    <w:rsid w:val="00871E34"/>
    <w:rsid w:val="00AB71E8"/>
    <w:rsid w:val="00BF5D8B"/>
    <w:rsid w:val="00C211A5"/>
    <w:rsid w:val="00C42801"/>
    <w:rsid w:val="00C46958"/>
    <w:rsid w:val="00C6368A"/>
    <w:rsid w:val="00D6707B"/>
    <w:rsid w:val="00E42052"/>
    <w:rsid w:val="00E463A1"/>
    <w:rsid w:val="00E961F7"/>
    <w:rsid w:val="00EE43BC"/>
    <w:rsid w:val="00F42B42"/>
    <w:rsid w:val="00F52A94"/>
    <w:rsid w:val="00F85E89"/>
    <w:rsid w:val="00F87DE4"/>
    <w:rsid w:val="00F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E2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5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E2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828</Words>
  <Characters>4969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Chłopcy rocznik 2012</dc:title>
  <dc:subject/>
  <dc:creator>Tomek</dc:creator>
  <cp:keywords/>
  <dc:description/>
  <cp:lastModifiedBy>MKS Aleksandrów</cp:lastModifiedBy>
  <cp:revision>3</cp:revision>
  <dcterms:created xsi:type="dcterms:W3CDTF">2019-09-19T21:30:00Z</dcterms:created>
  <dcterms:modified xsi:type="dcterms:W3CDTF">2019-09-19T21:56:00Z</dcterms:modified>
</cp:coreProperties>
</file>