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60" w:rsidRDefault="00DD7B60" w:rsidP="00BD518E">
      <w:pPr>
        <w:pStyle w:val="Heading1"/>
        <w:jc w:val="center"/>
        <w:rPr>
          <w:i/>
          <w:lang w:val="pl-PL"/>
        </w:rPr>
      </w:pPr>
    </w:p>
    <w:p w:rsidR="00DD7B60" w:rsidRDefault="00DD7B60" w:rsidP="00BD518E">
      <w:pPr>
        <w:pStyle w:val="Heading1"/>
        <w:jc w:val="center"/>
        <w:rPr>
          <w:i/>
          <w:lang w:val="pl-PL"/>
        </w:rPr>
      </w:pPr>
      <w:r>
        <w:rPr>
          <w:i/>
          <w:lang w:val="pl-PL"/>
        </w:rPr>
        <w:t>KOMUNIKAT</w:t>
      </w:r>
    </w:p>
    <w:p w:rsidR="00DD7B60" w:rsidRDefault="00DD7B60" w:rsidP="00A2394F"/>
    <w:p w:rsidR="00DD7B60" w:rsidRDefault="00DD7B60" w:rsidP="00A2394F"/>
    <w:p w:rsidR="00DD7B60" w:rsidRDefault="00DD7B60" w:rsidP="00A2394F">
      <w:pPr>
        <w:pStyle w:val="Subtitle"/>
      </w:pPr>
      <w:r>
        <w:t>XXXI Memoriał im. Józefa Jaworskiego</w:t>
      </w:r>
    </w:p>
    <w:p w:rsidR="00DD7B60" w:rsidRDefault="00DD7B60" w:rsidP="00A2394F"/>
    <w:p w:rsidR="00DD7B60" w:rsidRDefault="00DD7B60" w:rsidP="00A2394F">
      <w:pPr>
        <w:tabs>
          <w:tab w:val="left" w:pos="1985"/>
          <w:tab w:val="left" w:pos="3686"/>
        </w:tabs>
        <w:rPr>
          <w:b/>
          <w:sz w:val="28"/>
        </w:rPr>
      </w:pPr>
    </w:p>
    <w:p w:rsidR="00DD7B60" w:rsidRPr="00DE57F4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b/>
          <w:sz w:val="28"/>
        </w:rPr>
        <w:t>Data:</w:t>
      </w:r>
      <w:r>
        <w:rPr>
          <w:rFonts w:ascii="Arial" w:hAnsi="Arial" w:cs="Arial"/>
          <w:sz w:val="28"/>
        </w:rPr>
        <w:t xml:space="preserve">               </w:t>
      </w:r>
      <w:r>
        <w:rPr>
          <w:rFonts w:ascii="Arial" w:hAnsi="Arial" w:cs="Arial"/>
          <w:sz w:val="28"/>
        </w:rPr>
        <w:tab/>
        <w:t>07.05.2015</w:t>
      </w:r>
      <w:r w:rsidRPr="00D12FB0">
        <w:rPr>
          <w:rFonts w:ascii="Arial" w:hAnsi="Arial" w:cs="Arial"/>
          <w:sz w:val="28"/>
        </w:rPr>
        <w:t xml:space="preserve"> r.</w:t>
      </w:r>
      <w:r w:rsidRPr="00D12FB0">
        <w:rPr>
          <w:rFonts w:ascii="Arial" w:hAnsi="Arial" w:cs="Arial"/>
          <w:sz w:val="28"/>
        </w:rPr>
        <w:tab/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b/>
          <w:sz w:val="28"/>
        </w:rPr>
      </w:pP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b/>
          <w:sz w:val="28"/>
        </w:rPr>
        <w:t>Miejsce:</w:t>
      </w:r>
      <w:r w:rsidRPr="00D12FB0">
        <w:rPr>
          <w:rFonts w:ascii="Arial" w:hAnsi="Arial" w:cs="Arial"/>
          <w:sz w:val="28"/>
        </w:rPr>
        <w:tab/>
        <w:t xml:space="preserve">Boisko lekkoatletyczne  Zespołu Szkół Sportowych 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  <w:t>w Aleksandrowie Łódzkim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b/>
          <w:sz w:val="28"/>
        </w:rPr>
      </w:pP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b/>
          <w:sz w:val="28"/>
        </w:rPr>
        <w:t>Organizator:</w:t>
      </w:r>
      <w:r>
        <w:rPr>
          <w:rFonts w:ascii="Arial" w:hAnsi="Arial" w:cs="Arial"/>
          <w:sz w:val="28"/>
        </w:rPr>
        <w:tab/>
        <w:t xml:space="preserve">Zespół Szkół Sportowych im. J. Jaworskiego 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  <w:t xml:space="preserve">95-070 Aleksandrów Łódzki  ul. Bankowa 7/11  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b/>
          <w:sz w:val="28"/>
        </w:rPr>
      </w:pPr>
    </w:p>
    <w:p w:rsidR="00DD7B60" w:rsidRPr="00DE57F4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b/>
          <w:sz w:val="28"/>
        </w:rPr>
        <w:t xml:space="preserve">Uczestnicy:      </w:t>
      </w:r>
      <w:r>
        <w:rPr>
          <w:rFonts w:ascii="Arial" w:hAnsi="Arial" w:cs="Arial"/>
          <w:sz w:val="28"/>
        </w:rPr>
        <w:t>Młodzież</w:t>
      </w:r>
      <w:r w:rsidRPr="00D12FB0">
        <w:rPr>
          <w:rFonts w:ascii="Arial" w:hAnsi="Arial" w:cs="Arial"/>
          <w:sz w:val="28"/>
        </w:rPr>
        <w:t xml:space="preserve"> urod</w:t>
      </w:r>
      <w:r>
        <w:rPr>
          <w:rFonts w:ascii="Arial" w:hAnsi="Arial" w:cs="Arial"/>
          <w:sz w:val="28"/>
        </w:rPr>
        <w:t>zona w latach: 1999, 2000,2001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b/>
          <w:bCs/>
          <w:sz w:val="28"/>
        </w:rPr>
      </w:pP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b/>
          <w:bCs/>
          <w:sz w:val="28"/>
        </w:rPr>
      </w:pPr>
      <w:r w:rsidRPr="00D12FB0">
        <w:rPr>
          <w:rFonts w:ascii="Arial" w:hAnsi="Arial" w:cs="Arial"/>
          <w:b/>
          <w:bCs/>
          <w:sz w:val="28"/>
        </w:rPr>
        <w:t>Komisja sędziowska:</w:t>
      </w:r>
    </w:p>
    <w:p w:rsidR="00DD7B60" w:rsidRDefault="00DD7B60" w:rsidP="00A2394F">
      <w:pPr>
        <w:pStyle w:val="Heading2"/>
        <w:rPr>
          <w:rFonts w:ascii="Arial" w:hAnsi="Arial" w:cs="Arial"/>
        </w:rPr>
      </w:pPr>
    </w:p>
    <w:p w:rsidR="00DD7B60" w:rsidRDefault="00DD7B60" w:rsidP="00A2394F">
      <w:pPr>
        <w:pStyle w:val="Heading2"/>
        <w:rPr>
          <w:rFonts w:ascii="Arial" w:hAnsi="Arial" w:cs="Arial"/>
        </w:rPr>
      </w:pPr>
      <w:r w:rsidRPr="00D12FB0">
        <w:rPr>
          <w:rFonts w:ascii="Arial" w:hAnsi="Arial" w:cs="Arial"/>
        </w:rPr>
        <w:t>Sęd</w:t>
      </w:r>
      <w:r>
        <w:rPr>
          <w:rFonts w:ascii="Arial" w:hAnsi="Arial" w:cs="Arial"/>
        </w:rPr>
        <w:t>zia główny: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Ilona Zinser</w:t>
      </w:r>
    </w:p>
    <w:p w:rsidR="00DD7B60" w:rsidRPr="00D453AC" w:rsidRDefault="00DD7B60" w:rsidP="00A2394F"/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>Sędziowie skoku w dal:</w:t>
      </w:r>
      <w:r w:rsidRPr="00D12FB0">
        <w:rPr>
          <w:rFonts w:ascii="Arial" w:hAnsi="Arial" w:cs="Arial"/>
          <w:sz w:val="28"/>
        </w:rPr>
        <w:tab/>
        <w:t>Paweł  Zdrajkowski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</w:r>
      <w:r w:rsidRPr="00D12FB0">
        <w:rPr>
          <w:rFonts w:ascii="Arial" w:hAnsi="Arial" w:cs="Arial"/>
          <w:sz w:val="28"/>
        </w:rPr>
        <w:tab/>
        <w:t>Joanna  Skibińska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>Sędziowie skoku wzwyż:</w:t>
      </w:r>
      <w:r w:rsidRPr="00D12FB0">
        <w:rPr>
          <w:rFonts w:ascii="Arial" w:hAnsi="Arial" w:cs="Arial"/>
          <w:sz w:val="28"/>
        </w:rPr>
        <w:tab/>
        <w:t>Tomasz Drab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Roman Karasiak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>Sędziowie rzutów:</w:t>
      </w:r>
      <w:r w:rsidRPr="00D12FB0">
        <w:rPr>
          <w:rFonts w:ascii="Arial" w:hAnsi="Arial" w:cs="Arial"/>
          <w:sz w:val="28"/>
        </w:rPr>
        <w:tab/>
        <w:t>Robert Joachimiak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</w:r>
      <w:r w:rsidRPr="00D12FB0">
        <w:rPr>
          <w:rFonts w:ascii="Arial" w:hAnsi="Arial" w:cs="Arial"/>
          <w:sz w:val="28"/>
        </w:rPr>
        <w:tab/>
        <w:t>Halina  Ścigaczewska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Anna  Trawińska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>Sędziowie biegów:</w:t>
      </w:r>
      <w:r w:rsidRPr="00D12FB0">
        <w:rPr>
          <w:rFonts w:ascii="Arial" w:hAnsi="Arial" w:cs="Arial"/>
          <w:sz w:val="28"/>
        </w:rPr>
        <w:tab/>
        <w:t>Leszek Lipiński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</w:r>
      <w:r w:rsidRPr="00D12FB0">
        <w:rPr>
          <w:rFonts w:ascii="Arial" w:hAnsi="Arial" w:cs="Arial"/>
          <w:sz w:val="28"/>
        </w:rPr>
        <w:tab/>
        <w:t>Grzegorz Przybysz</w:t>
      </w:r>
    </w:p>
    <w:p w:rsidR="00DD7B6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ab/>
      </w:r>
      <w:r w:rsidRPr="00D12FB0">
        <w:rPr>
          <w:rFonts w:ascii="Arial" w:hAnsi="Arial" w:cs="Arial"/>
          <w:sz w:val="28"/>
        </w:rPr>
        <w:tab/>
        <w:t>Kazimie</w:t>
      </w:r>
      <w:r>
        <w:rPr>
          <w:rFonts w:ascii="Arial" w:hAnsi="Arial" w:cs="Arial"/>
          <w:sz w:val="28"/>
        </w:rPr>
        <w:t>rz Tomczyk</w:t>
      </w:r>
    </w:p>
    <w:p w:rsidR="00DD7B60" w:rsidRDefault="00DD7B60" w:rsidP="00A2394F">
      <w:pPr>
        <w:ind w:left="3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Alina  Dudkowska</w:t>
      </w:r>
    </w:p>
    <w:p w:rsidR="00DD7B60" w:rsidRPr="00D12FB0" w:rsidRDefault="00DD7B60" w:rsidP="00A2394F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t xml:space="preserve">                                                                          </w:t>
      </w:r>
      <w:r w:rsidRPr="00D12FB0">
        <w:rPr>
          <w:rFonts w:ascii="Arial" w:hAnsi="Arial" w:cs="Arial"/>
          <w:sz w:val="28"/>
        </w:rPr>
        <w:t>Robert Kowalski</w:t>
      </w:r>
    </w:p>
    <w:p w:rsidR="00DD7B60" w:rsidRDefault="00DD7B60" w:rsidP="00DE57F4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DD7B60" w:rsidRPr="00DE57F4" w:rsidRDefault="00DD7B60" w:rsidP="00DE57F4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 w:rsidRPr="00D12FB0">
        <w:rPr>
          <w:rFonts w:ascii="Arial" w:hAnsi="Arial" w:cs="Arial"/>
          <w:sz w:val="28"/>
        </w:rPr>
        <w:t xml:space="preserve">Sekretariat:                </w:t>
      </w:r>
      <w:r>
        <w:rPr>
          <w:rFonts w:ascii="Arial" w:hAnsi="Arial" w:cs="Arial"/>
          <w:sz w:val="28"/>
        </w:rPr>
        <w:t xml:space="preserve">             </w:t>
      </w:r>
      <w:r w:rsidRPr="00D12FB0">
        <w:rPr>
          <w:rFonts w:ascii="Arial" w:hAnsi="Arial" w:cs="Arial"/>
          <w:sz w:val="28"/>
        </w:rPr>
        <w:t>Lidia  Zdrajkowska</w:t>
      </w:r>
      <w:r>
        <w:rPr>
          <w:rFonts w:ascii="Arial" w:hAnsi="Arial" w:cs="Arial"/>
          <w:sz w:val="28"/>
        </w:rPr>
        <w:t xml:space="preserve"> </w:t>
      </w: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Default="00DD7B60" w:rsidP="00EA7B90">
      <w:pPr>
        <w:jc w:val="center"/>
        <w:rPr>
          <w:rFonts w:ascii="Arial Narrow" w:hAnsi="Arial Narrow"/>
          <w:b/>
        </w:rPr>
      </w:pPr>
    </w:p>
    <w:p w:rsidR="00DD7B60" w:rsidRPr="006D605A" w:rsidRDefault="00DD7B60" w:rsidP="00EA7B90">
      <w:pPr>
        <w:jc w:val="center"/>
        <w:rPr>
          <w:rFonts w:ascii="Arial Narrow" w:hAnsi="Arial Narrow"/>
          <w:b/>
        </w:rPr>
      </w:pPr>
      <w:r w:rsidRPr="006D605A">
        <w:rPr>
          <w:rFonts w:ascii="Arial Narrow" w:hAnsi="Arial Narrow"/>
          <w:b/>
        </w:rPr>
        <w:t>MĘŻCZYŹNI</w:t>
      </w:r>
    </w:p>
    <w:p w:rsidR="00DD7B60" w:rsidRDefault="00DD7B60" w:rsidP="00EA7B90">
      <w:pPr>
        <w:rPr>
          <w:rFonts w:ascii="Arial Narrow" w:hAnsi="Arial Narrow"/>
        </w:rPr>
      </w:pPr>
      <w:r>
        <w:rPr>
          <w:rFonts w:ascii="Arial Narrow" w:hAnsi="Arial Narrow"/>
        </w:rPr>
        <w:t>Miejsce</w:t>
      </w:r>
      <w:r>
        <w:rPr>
          <w:rFonts w:ascii="Arial Narrow" w:hAnsi="Arial Narrow"/>
        </w:rPr>
        <w:tab/>
      </w:r>
    </w:p>
    <w:p w:rsidR="00DD7B60" w:rsidRPr="00D74E43" w:rsidRDefault="00DD7B60" w:rsidP="00EA7B90">
      <w:pPr>
        <w:rPr>
          <w:rFonts w:ascii="Arial Narrow" w:hAnsi="Arial Narrow"/>
          <w:b/>
          <w:u w:val="single"/>
        </w:rPr>
      </w:pPr>
      <w:r w:rsidRPr="00D74E43">
        <w:rPr>
          <w:rFonts w:ascii="Arial Narrow" w:hAnsi="Arial Narrow"/>
          <w:b/>
          <w:u w:val="single"/>
        </w:rPr>
        <w:t>100mM</w:t>
      </w:r>
    </w:p>
    <w:p w:rsidR="00DD7B60" w:rsidRPr="00283A48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283A48">
        <w:rPr>
          <w:rFonts w:ascii="Arial Narrow" w:hAnsi="Arial Narrow"/>
          <w:b/>
        </w:rPr>
        <w:t>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Zajma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Paweł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12,31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Jabłoński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12,65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Włodarczyk</w:t>
      </w:r>
      <w:r>
        <w:rPr>
          <w:rFonts w:ascii="Arial Narrow" w:hAnsi="Arial Narrow"/>
        </w:rPr>
        <w:tab/>
        <w:t>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Rupp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Karol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13,60</w:t>
      </w:r>
    </w:p>
    <w:p w:rsidR="00DD7B60" w:rsidRPr="00C62BF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62BF5">
        <w:rPr>
          <w:rFonts w:ascii="Arial Narrow" w:hAnsi="Arial Narrow"/>
          <w:b/>
        </w:rPr>
        <w:t>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Mikołajczyk</w:t>
      </w:r>
      <w:r>
        <w:rPr>
          <w:rFonts w:ascii="Arial Narrow" w:hAnsi="Arial Narrow"/>
        </w:rPr>
        <w:tab/>
        <w:t>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12,44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Brzeziński</w:t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12,66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 xml:space="preserve">Nowak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Igor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Olczak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Filip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Szeczepaniak</w:t>
      </w:r>
      <w:r>
        <w:rPr>
          <w:rFonts w:ascii="Arial Narrow" w:hAnsi="Arial Narrow"/>
        </w:rPr>
        <w:tab/>
        <w:t>Kamil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13,49</w:t>
      </w:r>
    </w:p>
    <w:p w:rsidR="00DD7B60" w:rsidRPr="00C62BF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62BF5">
        <w:rPr>
          <w:rFonts w:ascii="Arial Narrow" w:hAnsi="Arial Narrow"/>
          <w:b/>
        </w:rPr>
        <w:t>III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Rakowiecki</w:t>
      </w:r>
      <w:r>
        <w:rPr>
          <w:rFonts w:ascii="Arial Narrow" w:hAnsi="Arial Narrow"/>
        </w:rPr>
        <w:tab/>
        <w:t>Gabriel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12,73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Kowalski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13,08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Drożdżyński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Zaborowski</w:t>
      </w:r>
      <w:r>
        <w:rPr>
          <w:rFonts w:ascii="Arial Narrow" w:hAnsi="Arial Narrow"/>
        </w:rPr>
        <w:tab/>
        <w:t>Mikołaj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14,59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Grabarczyk</w:t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15,20</w:t>
      </w:r>
    </w:p>
    <w:p w:rsidR="00DD7B60" w:rsidRPr="00C62BF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62BF5">
        <w:rPr>
          <w:rFonts w:ascii="Arial Narrow" w:hAnsi="Arial Narrow"/>
          <w:b/>
        </w:rPr>
        <w:t>IV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Marczewski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12,05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Raczyński</w:t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12,33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Grzelakowski</w:t>
      </w:r>
      <w:r>
        <w:rPr>
          <w:rFonts w:ascii="Arial Narrow" w:hAnsi="Arial Narrow"/>
        </w:rPr>
        <w:tab/>
        <w:t>Maksymilian</w:t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13,04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Gołygowski</w:t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13,95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Trybuła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13,98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62BF5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 xml:space="preserve"> </w:t>
      </w:r>
      <w:r w:rsidRPr="00C62BF5">
        <w:rPr>
          <w:rFonts w:ascii="Arial Narrow" w:hAnsi="Arial Narrow"/>
          <w:b/>
        </w:rPr>
        <w:t>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Jankiewicz</w:t>
      </w:r>
      <w:r>
        <w:rPr>
          <w:rFonts w:ascii="Arial Narrow" w:hAnsi="Arial Narrow"/>
        </w:rPr>
        <w:tab/>
        <w:t>Paweł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13,04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Bednarek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13,16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Adamski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13,61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Witek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14,50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VI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Lewandowski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12,17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Binkiewicz</w:t>
      </w:r>
      <w:r>
        <w:rPr>
          <w:rFonts w:ascii="Arial Narrow" w:hAnsi="Arial Narrow"/>
        </w:rPr>
        <w:tab/>
        <w:t>Arkadiusz</w:t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11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Kowalczyk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Starzyński</w:t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Baraniak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Zbigniew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13,80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VII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Bartniak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Krzysztof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12,67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Chmielecki</w:t>
      </w:r>
      <w:r>
        <w:rPr>
          <w:rFonts w:ascii="Arial Narrow" w:hAnsi="Arial Narrow"/>
        </w:rPr>
        <w:tab/>
        <w:t>Dominik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Janicki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Sebastian</w:t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Górniak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Krzysztof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14,67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Supeł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15,26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VIII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Dzikowicz</w:t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12,60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Kaczmarek</w:t>
      </w:r>
      <w:r>
        <w:rPr>
          <w:rFonts w:ascii="Arial Narrow" w:hAnsi="Arial Narrow"/>
        </w:rPr>
        <w:tab/>
        <w:t>Marcin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13,03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Borowski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13.14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Semeradt</w:t>
      </w:r>
      <w:r>
        <w:rPr>
          <w:rFonts w:ascii="Arial Narrow" w:hAnsi="Arial Narrow"/>
        </w:rPr>
        <w:tab/>
        <w:t>Grzegor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13,95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Gralec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14,13</w:t>
      </w:r>
    </w:p>
    <w:p w:rsidR="00DD7B60" w:rsidRPr="00283A48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IX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Krzyszczak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Bartoszek</w:t>
      </w:r>
      <w:r>
        <w:rPr>
          <w:rFonts w:ascii="Arial Narrow" w:hAnsi="Arial Narrow"/>
        </w:rPr>
        <w:tab/>
        <w:t>Mikołaj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12,98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Kostowski</w:t>
      </w:r>
      <w:r>
        <w:rPr>
          <w:rFonts w:ascii="Arial Narrow" w:hAnsi="Arial Narrow"/>
        </w:rPr>
        <w:tab/>
        <w:t>Krystian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13,25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Włodarek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Bartek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13,76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Adamkiewicz</w:t>
      </w:r>
      <w:r>
        <w:rPr>
          <w:rFonts w:ascii="Arial Narrow" w:hAnsi="Arial Narrow"/>
        </w:rPr>
        <w:tab/>
        <w:t>Bartek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13,93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X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Moraczewski</w:t>
      </w:r>
      <w:r>
        <w:rPr>
          <w:rFonts w:ascii="Arial Narrow" w:hAnsi="Arial Narrow"/>
        </w:rPr>
        <w:tab/>
        <w:t>Patryk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13,17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Szpetkowski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Sztiber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14,90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041941">
        <w:rPr>
          <w:rFonts w:ascii="Arial Narrow" w:hAnsi="Arial Narrow"/>
          <w:b/>
        </w:rPr>
        <w:t>PK</w:t>
      </w:r>
      <w:r w:rsidRPr="00041941">
        <w:rPr>
          <w:rFonts w:ascii="Arial Narrow" w:hAnsi="Arial Narrow"/>
          <w:b/>
        </w:rPr>
        <w:tab/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Warszycki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Jędrzejewski</w:t>
      </w:r>
      <w:r>
        <w:rPr>
          <w:rFonts w:ascii="Arial Narrow" w:hAnsi="Arial Narrow"/>
        </w:rPr>
        <w:tab/>
        <w:t>Mieczysław</w:t>
      </w:r>
      <w:r>
        <w:rPr>
          <w:rFonts w:ascii="Arial Narrow" w:hAnsi="Arial Narrow"/>
        </w:rPr>
        <w:tab/>
        <w:t>1998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12,18</w:t>
      </w:r>
    </w:p>
    <w:p w:rsidR="00DD7B60" w:rsidRPr="00BD518E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496D34">
        <w:rPr>
          <w:rFonts w:ascii="Arial Narrow" w:hAnsi="Arial Narrow"/>
          <w:b/>
        </w:rPr>
        <w:t>FINAŁ</w:t>
      </w:r>
      <w:r w:rsidRPr="00496D34">
        <w:rPr>
          <w:rFonts w:ascii="Arial Narrow" w:hAnsi="Arial Narrow"/>
          <w:b/>
        </w:rPr>
        <w:tab/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ab/>
        <w:t>Marczewski</w:t>
      </w:r>
      <w:r>
        <w:rPr>
          <w:rFonts w:ascii="Arial Narrow" w:hAnsi="Arial Narrow"/>
          <w:b/>
        </w:rPr>
        <w:tab/>
        <w:t>Jan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MGS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12,03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  <w:t>Lewandowski</w:t>
      </w:r>
      <w:r>
        <w:rPr>
          <w:rFonts w:ascii="Arial Narrow" w:hAnsi="Arial Narrow"/>
          <w:b/>
        </w:rPr>
        <w:tab/>
        <w:t>Jakub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2001</w:t>
      </w:r>
      <w:r>
        <w:rPr>
          <w:rFonts w:ascii="Arial Narrow" w:hAnsi="Arial Narrow"/>
          <w:b/>
        </w:rPr>
        <w:tab/>
        <w:t>Gimnazjum 3 Łódź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12,04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  <w:t xml:space="preserve">Zajma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Paweł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Gimnazjum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12,27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ab/>
        <w:t>Mikołajczyk</w:t>
      </w:r>
      <w:r>
        <w:rPr>
          <w:rFonts w:ascii="Arial Narrow" w:hAnsi="Arial Narrow"/>
          <w:b/>
        </w:rPr>
        <w:tab/>
        <w:t>Adrian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Gimnazjum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12,32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ab/>
        <w:t>Raczyński</w:t>
      </w:r>
      <w:r>
        <w:rPr>
          <w:rFonts w:ascii="Arial Narrow" w:hAnsi="Arial Narrow"/>
          <w:b/>
        </w:rPr>
        <w:tab/>
        <w:t>Kacper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2000</w:t>
      </w:r>
      <w:r>
        <w:rPr>
          <w:rFonts w:ascii="Arial Narrow" w:hAnsi="Arial Narrow"/>
          <w:b/>
        </w:rPr>
        <w:tab/>
        <w:t>MGS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12,43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</w:p>
    <w:p w:rsidR="00DD7B60" w:rsidRPr="00D74E43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D74E43">
        <w:rPr>
          <w:rFonts w:ascii="Arial Narrow" w:hAnsi="Arial Narrow"/>
          <w:b/>
          <w:u w:val="single"/>
        </w:rPr>
        <w:t>110m p.pł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Staniszewski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18,30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Kazmierczak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19,09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Magdziarek</w:t>
      </w:r>
      <w:r>
        <w:rPr>
          <w:rFonts w:ascii="Arial Narrow" w:hAnsi="Arial Narrow"/>
        </w:rPr>
        <w:tab/>
        <w:t>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22,70</w:t>
      </w:r>
    </w:p>
    <w:p w:rsidR="00DD7B60" w:rsidRPr="001C7226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1C7226">
        <w:rPr>
          <w:rFonts w:ascii="Arial Narrow" w:hAnsi="Arial Narrow"/>
          <w:b/>
        </w:rPr>
        <w:t>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Piskorski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19,30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Kamiński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19,46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Brzeziński</w:t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18,11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Kowalski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19,99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Rybarczyk</w:t>
      </w:r>
      <w:r>
        <w:rPr>
          <w:rFonts w:ascii="Arial Narrow" w:hAnsi="Arial Narrow"/>
        </w:rPr>
        <w:tab/>
        <w:t>Paweł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20,18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D74E43">
        <w:rPr>
          <w:rFonts w:ascii="Arial Narrow" w:hAnsi="Arial Narrow"/>
          <w:b/>
        </w:rPr>
        <w:t>FINAŁ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ab/>
      </w:r>
      <w:r w:rsidRPr="00D74E43">
        <w:rPr>
          <w:rFonts w:ascii="Arial Narrow" w:hAnsi="Arial Narrow"/>
          <w:b/>
        </w:rPr>
        <w:t>Brzeziński</w:t>
      </w:r>
      <w:r w:rsidRPr="00D74E43">
        <w:rPr>
          <w:rFonts w:ascii="Arial Narrow" w:hAnsi="Arial Narrow"/>
          <w:b/>
        </w:rPr>
        <w:tab/>
        <w:t>Dawid</w:t>
      </w:r>
      <w:r w:rsidRPr="00D74E43">
        <w:rPr>
          <w:rFonts w:ascii="Arial Narrow" w:hAnsi="Arial Narrow"/>
          <w:b/>
        </w:rPr>
        <w:tab/>
      </w:r>
      <w:r w:rsidRPr="00D74E43">
        <w:rPr>
          <w:rFonts w:ascii="Arial Narrow" w:hAnsi="Arial Narrow"/>
          <w:b/>
        </w:rPr>
        <w:tab/>
        <w:t>1999</w:t>
      </w:r>
      <w:r w:rsidRPr="00D74E43">
        <w:rPr>
          <w:rFonts w:ascii="Arial Narrow" w:hAnsi="Arial Narrow"/>
          <w:b/>
        </w:rPr>
        <w:tab/>
        <w:t>Gimnazjum Łęczyca</w:t>
      </w:r>
      <w:r w:rsidRPr="00D74E43">
        <w:rPr>
          <w:rFonts w:ascii="Arial Narrow" w:hAnsi="Arial Narrow"/>
          <w:b/>
        </w:rPr>
        <w:tab/>
      </w:r>
      <w:r w:rsidRPr="00D74E43">
        <w:rPr>
          <w:rFonts w:ascii="Arial Narrow" w:hAnsi="Arial Narrow"/>
          <w:b/>
        </w:rPr>
        <w:tab/>
      </w:r>
      <w:r w:rsidRPr="00D74E43">
        <w:rPr>
          <w:rFonts w:ascii="Arial Narrow" w:hAnsi="Arial Narrow"/>
          <w:b/>
        </w:rPr>
        <w:tab/>
        <w:t>17,97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  <w:t>Piskorski</w:t>
      </w:r>
      <w:r>
        <w:rPr>
          <w:rFonts w:ascii="Arial Narrow" w:hAnsi="Arial Narrow"/>
          <w:b/>
        </w:rPr>
        <w:tab/>
        <w:t>Adam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2001</w:t>
      </w:r>
      <w:r>
        <w:rPr>
          <w:rFonts w:ascii="Arial Narrow" w:hAnsi="Arial Narrow"/>
          <w:b/>
        </w:rPr>
        <w:tab/>
        <w:t>Gimnazjum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18,00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  <w:t>Kazmierczak</w:t>
      </w:r>
      <w:r>
        <w:rPr>
          <w:rFonts w:ascii="Arial Narrow" w:hAnsi="Arial Narrow"/>
          <w:b/>
        </w:rPr>
        <w:tab/>
        <w:t>Jakub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2000</w:t>
      </w:r>
      <w:r>
        <w:rPr>
          <w:rFonts w:ascii="Arial Narrow" w:hAnsi="Arial Narrow"/>
          <w:b/>
        </w:rPr>
        <w:tab/>
        <w:t>Gimnazjum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18,87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ab/>
        <w:t>Staniszewski</w:t>
      </w:r>
      <w:r>
        <w:rPr>
          <w:rFonts w:ascii="Arial Narrow" w:hAnsi="Arial Narrow"/>
          <w:b/>
        </w:rPr>
        <w:tab/>
        <w:t>Jakub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2001</w:t>
      </w:r>
      <w:r>
        <w:rPr>
          <w:rFonts w:ascii="Arial Narrow" w:hAnsi="Arial Narrow"/>
          <w:b/>
        </w:rPr>
        <w:tab/>
        <w:t>Gimnazjum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21,35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2F4243">
        <w:rPr>
          <w:rFonts w:ascii="Arial Narrow" w:hAnsi="Arial Narrow"/>
          <w:b/>
          <w:u w:val="single"/>
        </w:rPr>
        <w:t>300m</w:t>
      </w:r>
    </w:p>
    <w:p w:rsidR="00DD7B60" w:rsidRPr="00502229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Bartniak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Krzysztof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40,33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Jabłoński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43,28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Dębski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Ignacy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43,60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Kazmierczak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48,40</w:t>
      </w:r>
    </w:p>
    <w:p w:rsidR="00DD7B60" w:rsidRPr="001F3AE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1F3AE5">
        <w:rPr>
          <w:rFonts w:ascii="Arial Narrow" w:hAnsi="Arial Narrow"/>
          <w:b/>
        </w:rPr>
        <w:t>II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Gawryszczak</w:t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39,48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Górniak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Krzysztof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47,41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Graczyk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50,02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Ścieszko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51,62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FA5DFD">
        <w:rPr>
          <w:rFonts w:ascii="Arial Narrow" w:hAnsi="Arial Narrow"/>
          <w:b/>
        </w:rPr>
        <w:t>III seria</w:t>
      </w:r>
      <w:r w:rsidRPr="00FA5DFD">
        <w:rPr>
          <w:rFonts w:ascii="Arial Narrow" w:hAnsi="Arial Narrow"/>
          <w:b/>
        </w:rPr>
        <w:tab/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Kowalczyk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43,21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Drożdżyński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45,23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Kamoda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48,08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6C0A4A">
        <w:rPr>
          <w:rFonts w:ascii="Arial Narrow" w:hAnsi="Arial Narrow"/>
          <w:b/>
        </w:rPr>
        <w:t>IV</w:t>
      </w:r>
      <w:r>
        <w:rPr>
          <w:rFonts w:ascii="Arial Narrow" w:hAnsi="Arial Narrow"/>
          <w:b/>
        </w:rPr>
        <w:t xml:space="preserve"> </w:t>
      </w:r>
      <w:r w:rsidRPr="006C0A4A">
        <w:rPr>
          <w:rFonts w:ascii="Arial Narrow" w:hAnsi="Arial Narrow"/>
          <w:b/>
        </w:rPr>
        <w:t>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Jankiewicz</w:t>
      </w:r>
      <w:r>
        <w:rPr>
          <w:rFonts w:ascii="Arial Narrow" w:hAnsi="Arial Narrow"/>
        </w:rPr>
        <w:tab/>
        <w:t>Paweł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42,96</w:t>
      </w:r>
    </w:p>
    <w:p w:rsidR="00DD7B60" w:rsidRPr="006C0A4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Starzyński</w:t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43,49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Chmielecki</w:t>
      </w:r>
      <w:r>
        <w:rPr>
          <w:rFonts w:ascii="Arial Narrow" w:hAnsi="Arial Narrow"/>
        </w:rPr>
        <w:tab/>
        <w:t>Dominik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44,56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Janicki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Sebastian</w:t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47,42</w:t>
      </w:r>
    </w:p>
    <w:p w:rsidR="00DD7B60" w:rsidRPr="008D18A8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D18A8">
        <w:rPr>
          <w:rFonts w:ascii="Arial Narrow" w:hAnsi="Arial Narrow"/>
          <w:b/>
        </w:rPr>
        <w:t>V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Zawisza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Wojciech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41,02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 xml:space="preserve">Krysiak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Eryk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42,14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 xml:space="preserve">Stańczak </w:t>
      </w:r>
      <w:r>
        <w:rPr>
          <w:rFonts w:ascii="Arial Narrow" w:hAnsi="Arial Narrow"/>
        </w:rPr>
        <w:tab/>
        <w:t>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43,52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Baraniak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Zbigniew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45,32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F20C14">
        <w:rPr>
          <w:rFonts w:ascii="Arial Narrow" w:hAnsi="Arial Narrow"/>
          <w:b/>
        </w:rPr>
        <w:t>VI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Marczewski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37,81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Janowski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Ludwik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38,44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Raczyński</w:t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39,21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Rakowiecki</w:t>
      </w:r>
      <w:r>
        <w:rPr>
          <w:rFonts w:ascii="Arial Narrow" w:hAnsi="Arial Narrow"/>
        </w:rPr>
        <w:tab/>
        <w:t>Gabriel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42,08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3F60BF">
        <w:rPr>
          <w:rFonts w:ascii="Arial Narrow" w:hAnsi="Arial Narrow"/>
          <w:b/>
        </w:rPr>
        <w:t>PK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Jędrzejewski</w:t>
      </w:r>
      <w:r>
        <w:rPr>
          <w:rFonts w:ascii="Arial Narrow" w:hAnsi="Arial Narrow"/>
        </w:rPr>
        <w:tab/>
        <w:t>Mieczysław</w:t>
      </w:r>
      <w:r>
        <w:rPr>
          <w:rFonts w:ascii="Arial Narrow" w:hAnsi="Arial Narrow"/>
        </w:rPr>
        <w:tab/>
        <w:t>1998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39,90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C1F47">
        <w:rPr>
          <w:rFonts w:ascii="Arial Narrow" w:hAnsi="Arial Narrow"/>
          <w:b/>
          <w:u w:val="single"/>
        </w:rPr>
        <w:t>1000</w:t>
      </w:r>
      <w:r>
        <w:rPr>
          <w:rFonts w:ascii="Arial Narrow" w:hAnsi="Arial Narrow"/>
          <w:b/>
          <w:u w:val="single"/>
        </w:rPr>
        <w:t>m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7C1F47">
        <w:rPr>
          <w:rFonts w:ascii="Arial Narrow" w:hAnsi="Arial Narrow"/>
          <w:b/>
        </w:rPr>
        <w:t>I seria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Olejniczak</w:t>
      </w:r>
      <w:r>
        <w:rPr>
          <w:rFonts w:ascii="Arial Narrow" w:hAnsi="Arial Narrow"/>
        </w:rPr>
        <w:tab/>
        <w:t>Wiktor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2:46,73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Adamczewski</w:t>
      </w:r>
      <w:r>
        <w:rPr>
          <w:rFonts w:ascii="Arial Narrow" w:hAnsi="Arial Narrow"/>
        </w:rPr>
        <w:tab/>
        <w:t>Dominik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3:00,63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Kucejko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Piotr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3:01,89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Horuszkiewicz</w:t>
      </w:r>
      <w:r>
        <w:rPr>
          <w:rFonts w:ascii="Arial Narrow" w:hAnsi="Arial Narrow"/>
        </w:rPr>
        <w:tab/>
        <w:t>Gabryiel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3:02,91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Binkiewicz</w:t>
      </w:r>
      <w:r>
        <w:rPr>
          <w:rFonts w:ascii="Arial Narrow" w:hAnsi="Arial Narrow"/>
        </w:rPr>
        <w:tab/>
        <w:t>Arkadiusz</w:t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11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3:06,18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Borowski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3:13,77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Skonieczka</w:t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3:16,38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Kałużny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3:19,65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Szewczyk</w:t>
      </w:r>
      <w:r>
        <w:rPr>
          <w:rFonts w:ascii="Arial Narrow" w:hAnsi="Arial Narrow"/>
        </w:rPr>
        <w:tab/>
        <w:t>Łukasz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3:23,50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Płatkowski</w:t>
      </w:r>
      <w:r>
        <w:rPr>
          <w:rFonts w:ascii="Arial Narrow" w:hAnsi="Arial Narrow"/>
        </w:rPr>
        <w:tab/>
        <w:t>Kuba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3:38,93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Fogiel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3:42,68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Zaszczerzyński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3:47,23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Pr="00933F4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933F45">
        <w:rPr>
          <w:rFonts w:ascii="Arial Narrow" w:hAnsi="Arial Narrow"/>
          <w:b/>
          <w:u w:val="single"/>
        </w:rPr>
        <w:t>Trójskok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Gielarski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11.66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Serafin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Jerzy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11.51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Nowak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Igor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11.20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Warszycki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11.13</w:t>
      </w:r>
    </w:p>
    <w:p w:rsidR="00DD7B60" w:rsidRPr="007C1F47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Cetlicer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Filip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11.08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Skok w dal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Mikołajczyk</w:t>
      </w:r>
      <w:r>
        <w:rPr>
          <w:rFonts w:ascii="Arial Narrow" w:hAnsi="Arial Narrow"/>
        </w:rPr>
        <w:tab/>
        <w:t>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5,71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Kaźmierczak</w:t>
      </w:r>
      <w:r>
        <w:rPr>
          <w:rFonts w:ascii="Arial Narrow" w:hAnsi="Arial Narrow"/>
        </w:rPr>
        <w:tab/>
        <w:t>Krystian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5,65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Dzikowicz</w:t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5,43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Stołowski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5,28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Serafin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Jerzy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5,19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Jaworski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Szymon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5,18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Obraniak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Kamil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5,15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Warszycki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5,13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Kittel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Wojciech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5,11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Bednarek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5,07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Krzyszczak</w:t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4,95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Włodarczyk</w:t>
      </w:r>
      <w:r>
        <w:rPr>
          <w:rFonts w:ascii="Arial Narrow" w:hAnsi="Arial Narrow"/>
        </w:rPr>
        <w:tab/>
        <w:t>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4,85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  <w:t>Dębski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Ignacy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4,82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Skorek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Kamil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4,77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Gołygowski</w:t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4,68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16</w:t>
      </w:r>
      <w:r w:rsidRPr="007B392A">
        <w:rPr>
          <w:rFonts w:ascii="Arial Narrow" w:hAnsi="Arial Narrow"/>
        </w:rPr>
        <w:tab/>
        <w:t>Janiszewski</w:t>
      </w:r>
      <w:r w:rsidRPr="007B392A">
        <w:rPr>
          <w:rFonts w:ascii="Arial Narrow" w:hAnsi="Arial Narrow"/>
        </w:rPr>
        <w:tab/>
        <w:t>Hubert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2000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4,67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17</w:t>
      </w:r>
      <w:r w:rsidRPr="007B392A">
        <w:rPr>
          <w:rFonts w:ascii="Arial Narrow" w:hAnsi="Arial Narrow"/>
        </w:rPr>
        <w:tab/>
        <w:t>Gebel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Michał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2000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4,66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18</w:t>
      </w:r>
      <w:r w:rsidRPr="007B392A">
        <w:rPr>
          <w:rFonts w:ascii="Arial Narrow" w:hAnsi="Arial Narrow"/>
        </w:rPr>
        <w:tab/>
        <w:t>Szpetkowski</w:t>
      </w:r>
      <w:r w:rsidRPr="007B392A">
        <w:rPr>
          <w:rFonts w:ascii="Arial Narrow" w:hAnsi="Arial Narrow"/>
        </w:rPr>
        <w:tab/>
        <w:t>Jan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2001</w:t>
      </w:r>
      <w:r w:rsidRPr="007B392A">
        <w:rPr>
          <w:rFonts w:ascii="Arial Narrow" w:hAnsi="Arial Narrow"/>
        </w:rPr>
        <w:tab/>
        <w:t>Gimnazjum 44 Łódź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4,63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19</w:t>
      </w:r>
      <w:r w:rsidRPr="007B392A">
        <w:rPr>
          <w:rFonts w:ascii="Arial Narrow" w:hAnsi="Arial Narrow"/>
        </w:rPr>
        <w:tab/>
        <w:t>Semeradt</w:t>
      </w:r>
      <w:r w:rsidRPr="007B392A">
        <w:rPr>
          <w:rFonts w:ascii="Arial Narrow" w:hAnsi="Arial Narrow"/>
        </w:rPr>
        <w:tab/>
        <w:t>Grzegorz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2000</w:t>
      </w:r>
      <w:r w:rsidRPr="007B392A">
        <w:rPr>
          <w:rFonts w:ascii="Arial Narrow" w:hAnsi="Arial Narrow"/>
        </w:rPr>
        <w:tab/>
        <w:t>Gimnazjum 3 Łódź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4,56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20</w:t>
      </w:r>
      <w:r w:rsidRPr="007B392A">
        <w:rPr>
          <w:rFonts w:ascii="Arial Narrow" w:hAnsi="Arial Narrow"/>
        </w:rPr>
        <w:tab/>
        <w:t xml:space="preserve">Olczak 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Filip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2000</w:t>
      </w:r>
      <w:r w:rsidRPr="007B392A">
        <w:rPr>
          <w:rFonts w:ascii="Arial Narrow" w:hAnsi="Arial Narrow"/>
        </w:rPr>
        <w:tab/>
        <w:t>Gimnazjum Łęczyca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4,47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21</w:t>
      </w:r>
      <w:r w:rsidRPr="007B392A">
        <w:rPr>
          <w:rFonts w:ascii="Arial Narrow" w:hAnsi="Arial Narrow"/>
        </w:rPr>
        <w:tab/>
        <w:t>Rupp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Karol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2001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4,47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22</w:t>
      </w:r>
      <w:r w:rsidRPr="007B392A">
        <w:rPr>
          <w:rFonts w:ascii="Arial Narrow" w:hAnsi="Arial Narrow"/>
        </w:rPr>
        <w:tab/>
        <w:t>Piętoń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Oskar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2000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4,45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Kamiński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4,42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  <w:t>Specjan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Ernest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4,41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  <w:t>Witek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4,40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  <w:t>Adamkiewicz</w:t>
      </w:r>
      <w:r>
        <w:rPr>
          <w:rFonts w:ascii="Arial Narrow" w:hAnsi="Arial Narrow"/>
        </w:rPr>
        <w:tab/>
        <w:t>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4,27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  <w:t>Woźniak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4,16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  <w:t>Pilarczyk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4,10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29</w:t>
      </w:r>
      <w:r>
        <w:rPr>
          <w:rFonts w:ascii="Arial Narrow" w:hAnsi="Arial Narrow"/>
        </w:rPr>
        <w:tab/>
        <w:t>Ostalak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Marcin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3,97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30</w:t>
      </w:r>
      <w:r>
        <w:rPr>
          <w:rFonts w:ascii="Arial Narrow" w:hAnsi="Arial Narrow"/>
        </w:rPr>
        <w:tab/>
        <w:t>Gaca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Łukasz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3,96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31</w:t>
      </w:r>
      <w:r>
        <w:rPr>
          <w:rFonts w:ascii="Arial Narrow" w:hAnsi="Arial Narrow"/>
        </w:rPr>
        <w:tab/>
        <w:t>Zaborowski</w:t>
      </w:r>
      <w:r>
        <w:rPr>
          <w:rFonts w:ascii="Arial Narrow" w:hAnsi="Arial Narrow"/>
        </w:rPr>
        <w:tab/>
        <w:t>Mikołaj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3,79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32</w:t>
      </w:r>
      <w:r>
        <w:rPr>
          <w:rFonts w:ascii="Arial Narrow" w:hAnsi="Arial Narrow"/>
        </w:rPr>
        <w:tab/>
        <w:t>Grabarczyk</w:t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3,76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646B76">
        <w:rPr>
          <w:rFonts w:ascii="Arial Narrow" w:hAnsi="Arial Narrow"/>
          <w:b/>
          <w:u w:val="single"/>
        </w:rPr>
        <w:t xml:space="preserve">Skok wzwyż 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Kazmierczak</w:t>
      </w:r>
      <w:r>
        <w:rPr>
          <w:rFonts w:ascii="Arial Narrow" w:hAnsi="Arial Narrow"/>
        </w:rPr>
        <w:tab/>
        <w:t>Krystian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Błaszczyk</w:t>
      </w:r>
      <w:r>
        <w:rPr>
          <w:rFonts w:ascii="Arial Narrow" w:hAnsi="Arial Narrow"/>
        </w:rPr>
        <w:tab/>
        <w:t>Michał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Wojtera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Gielarski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Joachimiak</w:t>
      </w:r>
      <w:r>
        <w:rPr>
          <w:rFonts w:ascii="Arial Narrow" w:hAnsi="Arial Narrow"/>
        </w:rPr>
        <w:tab/>
        <w:t>Juliusz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Dzikowicz</w:t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Kielan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Marciniak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Nowak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Igor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155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10</w:t>
      </w:r>
      <w:r w:rsidRPr="007B392A">
        <w:rPr>
          <w:rFonts w:ascii="Arial Narrow" w:hAnsi="Arial Narrow"/>
        </w:rPr>
        <w:tab/>
        <w:t>Cetlicer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Filip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2001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155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11</w:t>
      </w:r>
      <w:r w:rsidRPr="007B392A">
        <w:rPr>
          <w:rFonts w:ascii="Arial Narrow" w:hAnsi="Arial Narrow"/>
        </w:rPr>
        <w:tab/>
        <w:t>Pacek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Dawid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1999</w:t>
      </w:r>
      <w:r w:rsidRPr="007B392A">
        <w:rPr>
          <w:rFonts w:ascii="Arial Narrow" w:hAnsi="Arial Narrow"/>
        </w:rPr>
        <w:tab/>
        <w:t>Gimnazjum 3 Łódź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150</w:t>
      </w:r>
    </w:p>
    <w:p w:rsidR="00DD7B60" w:rsidRPr="007B392A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392A">
        <w:rPr>
          <w:rFonts w:ascii="Arial Narrow" w:hAnsi="Arial Narrow"/>
        </w:rPr>
        <w:t>12</w:t>
      </w:r>
      <w:r w:rsidRPr="007B392A">
        <w:rPr>
          <w:rFonts w:ascii="Arial Narrow" w:hAnsi="Arial Narrow"/>
        </w:rPr>
        <w:tab/>
        <w:t>Kittel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Wojciech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1999</w:t>
      </w:r>
      <w:r w:rsidRPr="007B392A">
        <w:rPr>
          <w:rFonts w:ascii="Arial Narrow" w:hAnsi="Arial Narrow"/>
        </w:rPr>
        <w:tab/>
        <w:t>MGS Aleksandrów</w:t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</w:r>
      <w:r w:rsidRPr="007B392A">
        <w:rPr>
          <w:rFonts w:ascii="Arial Narrow" w:hAnsi="Arial Narrow"/>
        </w:rPr>
        <w:tab/>
        <w:t>150</w:t>
      </w:r>
    </w:p>
    <w:p w:rsidR="00DD7B60" w:rsidRPr="007B1D2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1D25">
        <w:rPr>
          <w:rFonts w:ascii="Arial Narrow" w:hAnsi="Arial Narrow"/>
        </w:rPr>
        <w:t>13</w:t>
      </w:r>
      <w:r w:rsidRPr="007B1D25">
        <w:rPr>
          <w:rFonts w:ascii="Arial Narrow" w:hAnsi="Arial Narrow"/>
        </w:rPr>
        <w:tab/>
        <w:t>Janiszewski</w:t>
      </w:r>
      <w:r w:rsidRPr="007B1D25">
        <w:rPr>
          <w:rFonts w:ascii="Arial Narrow" w:hAnsi="Arial Narrow"/>
        </w:rPr>
        <w:tab/>
        <w:t>Hubert</w:t>
      </w:r>
      <w:r w:rsidRPr="007B1D25">
        <w:rPr>
          <w:rFonts w:ascii="Arial Narrow" w:hAnsi="Arial Narrow"/>
        </w:rPr>
        <w:tab/>
      </w:r>
      <w:r w:rsidRPr="007B1D25">
        <w:rPr>
          <w:rFonts w:ascii="Arial Narrow" w:hAnsi="Arial Narrow"/>
        </w:rPr>
        <w:tab/>
        <w:t>2000</w:t>
      </w:r>
      <w:r w:rsidRPr="007B1D25">
        <w:rPr>
          <w:rFonts w:ascii="Arial Narrow" w:hAnsi="Arial Narrow"/>
        </w:rPr>
        <w:tab/>
        <w:t>MGS Aleksandrów</w:t>
      </w:r>
      <w:r w:rsidRPr="007B1D25">
        <w:rPr>
          <w:rFonts w:ascii="Arial Narrow" w:hAnsi="Arial Narrow"/>
        </w:rPr>
        <w:tab/>
      </w:r>
      <w:r w:rsidRPr="007B1D25">
        <w:rPr>
          <w:rFonts w:ascii="Arial Narrow" w:hAnsi="Arial Narrow"/>
        </w:rPr>
        <w:tab/>
      </w:r>
      <w:r w:rsidRPr="007B1D25">
        <w:rPr>
          <w:rFonts w:ascii="Arial Narrow" w:hAnsi="Arial Narrow"/>
        </w:rPr>
        <w:tab/>
        <w:t>145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B1D25">
        <w:rPr>
          <w:rFonts w:ascii="Arial Narrow" w:hAnsi="Arial Narrow"/>
        </w:rPr>
        <w:t>14</w:t>
      </w:r>
      <w:r w:rsidRPr="007B1D25">
        <w:rPr>
          <w:rFonts w:ascii="Arial Narrow" w:hAnsi="Arial Narrow"/>
        </w:rPr>
        <w:tab/>
        <w:t>Wiktorko</w:t>
      </w:r>
      <w:r w:rsidRPr="007B1D25">
        <w:rPr>
          <w:rFonts w:ascii="Arial Narrow" w:hAnsi="Arial Narrow"/>
        </w:rPr>
        <w:tab/>
      </w:r>
      <w:r>
        <w:rPr>
          <w:rFonts w:ascii="Arial Narrow" w:hAnsi="Arial Narrow"/>
        </w:rPr>
        <w:tab/>
        <w:t>Sebastian</w:t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Graczyk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Pilarczyk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  <w:t>Rybarczyk</w:t>
      </w:r>
      <w:r>
        <w:rPr>
          <w:rFonts w:ascii="Arial Narrow" w:hAnsi="Arial Narrow"/>
        </w:rPr>
        <w:tab/>
        <w:t>Paweł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  <w:t>Skorek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Kamil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  <w:t>Gaca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Łukasz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823C27">
        <w:rPr>
          <w:rFonts w:ascii="Arial Narrow" w:hAnsi="Arial Narrow"/>
          <w:b/>
          <w:u w:val="single"/>
        </w:rPr>
        <w:t>Pchnięcie kulą 5kg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Wawrzyniak</w:t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12,71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Bechciński</w:t>
      </w:r>
      <w:r>
        <w:rPr>
          <w:rFonts w:ascii="Arial Narrow" w:hAnsi="Arial Narrow"/>
        </w:rPr>
        <w:tab/>
        <w:t>Michał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12,67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Gortat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Krystian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11,84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Podsiadły</w:t>
      </w:r>
      <w:r>
        <w:rPr>
          <w:rFonts w:ascii="Arial Narrow" w:hAnsi="Arial Narrow"/>
        </w:rPr>
        <w:tab/>
        <w:t>Mariusz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11,03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Sobiński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10,62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Szarkowski</w:t>
      </w:r>
      <w:r>
        <w:rPr>
          <w:rFonts w:ascii="Arial Narrow" w:hAnsi="Arial Narrow"/>
        </w:rPr>
        <w:tab/>
        <w:t>Borys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10,42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Kowalczykowski</w:t>
      </w:r>
      <w:r>
        <w:rPr>
          <w:rFonts w:ascii="Arial Narrow" w:hAnsi="Arial Narrow"/>
        </w:rPr>
        <w:tab/>
        <w:t>Filip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10,26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Prukacz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Oskar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9,96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Brzeziński</w:t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9,84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Szczapa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Tomasz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9,77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Gawryszczak</w:t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9,73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Dudkiewicz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9,57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  <w:t xml:space="preserve">Hyży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Michał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9,19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Duina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9,15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Białek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9,14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Rożniakowski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8,81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  <w:t>Żerowiński</w:t>
      </w:r>
      <w:r>
        <w:rPr>
          <w:rFonts w:ascii="Arial Narrow" w:hAnsi="Arial Narrow"/>
        </w:rPr>
        <w:tab/>
        <w:t>Alan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8,69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  <w:t>Zając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Konrad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8,66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  <w:t>Góraj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  <w:t>Rakowski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Przemysław</w:t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Zawierucha</w:t>
      </w:r>
      <w:r>
        <w:rPr>
          <w:rFonts w:ascii="Arial Narrow" w:hAnsi="Arial Narrow"/>
        </w:rPr>
        <w:tab/>
        <w:t>Szymon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Grabów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8,46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  <w:t>Wasiak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Artur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8,42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Pacek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Dawid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3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8,39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  <w:t>Dudkiewicz</w:t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8,32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  <w:t>Pawłowski</w:t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7,27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  <w:t>Błaszczyk</w:t>
      </w:r>
      <w:r>
        <w:rPr>
          <w:rFonts w:ascii="Arial Narrow" w:hAnsi="Arial Narrow"/>
        </w:rPr>
        <w:tab/>
        <w:t>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6,71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  <w:t>Marciniak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Sebastian</w:t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6,02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41B31">
        <w:rPr>
          <w:rFonts w:ascii="Arial Narrow" w:hAnsi="Arial Narrow"/>
          <w:b/>
          <w:u w:val="single"/>
        </w:rPr>
        <w:t>Rzut dyskiem 1kg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Gortat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Krystian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45,67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Nowak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Kamil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44,01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Wawrzyniak</w:t>
      </w:r>
      <w:r>
        <w:rPr>
          <w:rFonts w:ascii="Arial Narrow" w:hAnsi="Arial Narrow"/>
        </w:rPr>
        <w:tab/>
        <w:t>Maciej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42,15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Masłowski</w:t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41,53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Woźniak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40,85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Kowalczykowski</w:t>
      </w:r>
      <w:r>
        <w:rPr>
          <w:rFonts w:ascii="Arial Narrow" w:hAnsi="Arial Narrow"/>
        </w:rPr>
        <w:tab/>
        <w:t>Filip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38,44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Duina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36,67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Dudkiewicz</w:t>
      </w:r>
      <w:r>
        <w:rPr>
          <w:rFonts w:ascii="Arial Narrow" w:hAnsi="Arial Narrow"/>
        </w:rPr>
        <w:tab/>
        <w:t>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Gimnazjum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33,93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Białek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31,26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Rożniakowski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29,50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Hyży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Michał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26,53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Dudkiewicz</w:t>
      </w:r>
      <w:r>
        <w:rPr>
          <w:rFonts w:ascii="Arial Narrow" w:hAnsi="Arial Narrow"/>
        </w:rPr>
        <w:tab/>
        <w:t>Jakub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26,34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  <w:t>Błaszczyk</w:t>
      </w:r>
      <w:r>
        <w:rPr>
          <w:rFonts w:ascii="Arial Narrow" w:hAnsi="Arial Narrow"/>
        </w:rPr>
        <w:tab/>
        <w:t>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24,00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Strumiłło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Dominik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21,70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Twardowski</w:t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NM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937921">
        <w:rPr>
          <w:rFonts w:ascii="Arial Narrow" w:hAnsi="Arial Narrow"/>
          <w:b/>
          <w:u w:val="single"/>
        </w:rPr>
        <w:t>Rzut oszczepem 600g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Bechciński</w:t>
      </w:r>
      <w:r>
        <w:rPr>
          <w:rFonts w:ascii="Arial Narrow" w:hAnsi="Arial Narrow"/>
        </w:rPr>
        <w:tab/>
        <w:t>Michał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43,30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Woźniak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39,28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Grabowski</w:t>
      </w:r>
      <w:r>
        <w:rPr>
          <w:rFonts w:ascii="Arial Narrow" w:hAnsi="Arial Narrow"/>
        </w:rPr>
        <w:tab/>
        <w:t>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32,93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Podsiadły</w:t>
      </w:r>
      <w:r>
        <w:rPr>
          <w:rFonts w:ascii="Arial Narrow" w:hAnsi="Arial Narrow"/>
        </w:rPr>
        <w:tab/>
        <w:t>Mariusz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32,10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Masłowski</w:t>
      </w:r>
      <w:r>
        <w:rPr>
          <w:rFonts w:ascii="Arial Narrow" w:hAnsi="Arial Narrow"/>
        </w:rPr>
        <w:tab/>
        <w:t>Damian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MGS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30,40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Góraj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Daniel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28,23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Prukacz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Oskar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26,14</w:t>
      </w:r>
    </w:p>
    <w:p w:rsidR="00DD7B60" w:rsidRPr="00937921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Kubicz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Przemysław</w:t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Gimnazjum 12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NM</w:t>
      </w:r>
    </w:p>
    <w:p w:rsidR="00DD7B60" w:rsidRPr="007B1D2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  <w:r w:rsidRPr="00BD518E">
        <w:rPr>
          <w:rFonts w:ascii="Arial Narrow" w:hAnsi="Arial Narrow"/>
          <w:b/>
        </w:rPr>
        <w:t>KOBIETY</w:t>
      </w:r>
    </w:p>
    <w:p w:rsidR="00DD7B60" w:rsidRPr="00BD518E" w:rsidRDefault="00DD7B60" w:rsidP="00BD5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jc w:val="center"/>
        <w:rPr>
          <w:rFonts w:ascii="Arial Narrow" w:hAnsi="Arial Narrow"/>
          <w:b/>
        </w:rPr>
      </w:pPr>
    </w:p>
    <w:p w:rsidR="00DD7B60" w:rsidRPr="00AB681C" w:rsidRDefault="00DD7B60" w:rsidP="00BD518E">
      <w:pPr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 xml:space="preserve">  K</w:t>
      </w:r>
    </w:p>
    <w:p w:rsidR="00DD7B60" w:rsidRPr="00AB681C" w:rsidRDefault="00DD7B60" w:rsidP="00BD518E">
      <w:pPr>
        <w:spacing w:after="120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 xml:space="preserve">        Seria  1</w:t>
      </w:r>
    </w:p>
    <w:p w:rsidR="00DD7B60" w:rsidRPr="00AB681C" w:rsidRDefault="00DD7B60" w:rsidP="00BD518E">
      <w:pPr>
        <w:numPr>
          <w:ilvl w:val="0"/>
          <w:numId w:val="4"/>
        </w:numPr>
        <w:spacing w:after="120"/>
        <w:ind w:left="714" w:hanging="357"/>
        <w:rPr>
          <w:rFonts w:ascii="Arial Narrow" w:hAnsi="Arial Narrow"/>
        </w:rPr>
      </w:pPr>
      <w:r w:rsidRPr="00AB681C">
        <w:rPr>
          <w:rFonts w:ascii="Arial Narrow" w:hAnsi="Arial Narrow"/>
        </w:rPr>
        <w:t>Grzeszkiewicz  Marta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13.01</w:t>
      </w:r>
    </w:p>
    <w:p w:rsidR="00DD7B60" w:rsidRPr="00AB681C" w:rsidRDefault="00DD7B60" w:rsidP="00BD518E">
      <w:pPr>
        <w:numPr>
          <w:ilvl w:val="0"/>
          <w:numId w:val="4"/>
        </w:numPr>
        <w:spacing w:after="120"/>
        <w:ind w:left="714" w:hanging="357"/>
        <w:rPr>
          <w:rFonts w:ascii="Arial Narrow" w:hAnsi="Arial Narrow"/>
        </w:rPr>
      </w:pPr>
      <w:r w:rsidRPr="00AB681C">
        <w:rPr>
          <w:rFonts w:ascii="Arial Narrow" w:hAnsi="Arial Narrow"/>
        </w:rPr>
        <w:t>Sztachańska  Zuzanna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12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13.15</w:t>
      </w:r>
    </w:p>
    <w:p w:rsidR="00DD7B60" w:rsidRPr="00AB681C" w:rsidRDefault="00DD7B60" w:rsidP="00BD518E">
      <w:pPr>
        <w:numPr>
          <w:ilvl w:val="0"/>
          <w:numId w:val="4"/>
        </w:numPr>
        <w:spacing w:after="120"/>
        <w:ind w:left="714" w:hanging="357"/>
        <w:rPr>
          <w:rFonts w:ascii="Arial Narrow" w:hAnsi="Arial Narrow"/>
        </w:rPr>
      </w:pPr>
      <w:r w:rsidRPr="00AB681C">
        <w:rPr>
          <w:rFonts w:ascii="Arial Narrow" w:hAnsi="Arial Narrow"/>
        </w:rPr>
        <w:t>Włodarczyk  Kamila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13.67</w:t>
      </w:r>
    </w:p>
    <w:p w:rsidR="00DD7B60" w:rsidRPr="00AB681C" w:rsidRDefault="00DD7B60" w:rsidP="00BD518E">
      <w:pPr>
        <w:numPr>
          <w:ilvl w:val="0"/>
          <w:numId w:val="4"/>
        </w:numPr>
        <w:spacing w:after="120"/>
        <w:ind w:left="714" w:hanging="357"/>
        <w:rPr>
          <w:rFonts w:ascii="Arial Narrow" w:hAnsi="Arial Narrow"/>
        </w:rPr>
      </w:pPr>
      <w:r w:rsidRPr="00AB681C">
        <w:rPr>
          <w:rFonts w:ascii="Arial Narrow" w:hAnsi="Arial Narrow"/>
        </w:rPr>
        <w:t>Szkudlarek  Nikola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14.24</w:t>
      </w:r>
    </w:p>
    <w:p w:rsidR="00DD7B60" w:rsidRPr="00AB681C" w:rsidRDefault="00DD7B60" w:rsidP="00BD518E">
      <w:pPr>
        <w:numPr>
          <w:ilvl w:val="0"/>
          <w:numId w:val="4"/>
        </w:numPr>
        <w:spacing w:after="120"/>
        <w:ind w:left="714" w:hanging="357"/>
        <w:rPr>
          <w:rFonts w:ascii="Arial Narrow" w:hAnsi="Arial Narrow"/>
        </w:rPr>
      </w:pPr>
      <w:r w:rsidRPr="00AB681C">
        <w:rPr>
          <w:rFonts w:ascii="Arial Narrow" w:hAnsi="Arial Narrow"/>
        </w:rPr>
        <w:t>Marajda  Kinga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12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15.57</w:t>
      </w: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</w:rPr>
      </w:pP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Seria  2</w:t>
      </w:r>
    </w:p>
    <w:p w:rsidR="00DD7B60" w:rsidRPr="00AB681C" w:rsidRDefault="00DD7B60" w:rsidP="00BD518E">
      <w:pPr>
        <w:numPr>
          <w:ilvl w:val="0"/>
          <w:numId w:val="6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Marks  Matylda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13.79</w:t>
      </w:r>
    </w:p>
    <w:p w:rsidR="00DD7B60" w:rsidRPr="00AB681C" w:rsidRDefault="00DD7B60" w:rsidP="00BD518E">
      <w:pPr>
        <w:numPr>
          <w:ilvl w:val="0"/>
          <w:numId w:val="6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Pawlak  Ewelina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2000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15.03</w:t>
      </w:r>
    </w:p>
    <w:p w:rsidR="00DD7B60" w:rsidRPr="00AB681C" w:rsidRDefault="00DD7B60" w:rsidP="00BD518E">
      <w:pPr>
        <w:numPr>
          <w:ilvl w:val="0"/>
          <w:numId w:val="6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Potocka  Martyna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15.07</w:t>
      </w:r>
    </w:p>
    <w:p w:rsidR="00DD7B60" w:rsidRPr="00AB681C" w:rsidRDefault="00DD7B60" w:rsidP="00BD518E">
      <w:pPr>
        <w:numPr>
          <w:ilvl w:val="0"/>
          <w:numId w:val="6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Jaśkiewicz  Klaudia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G – 3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15.81</w:t>
      </w:r>
    </w:p>
    <w:p w:rsidR="00DD7B60" w:rsidRPr="00AB681C" w:rsidRDefault="00DD7B60" w:rsidP="00BD518E">
      <w:pPr>
        <w:numPr>
          <w:ilvl w:val="0"/>
          <w:numId w:val="6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Borkowska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1999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16.07</w:t>
      </w: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</w:rPr>
      </w:pP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</w:rPr>
      </w:pPr>
      <w:r w:rsidRPr="00AB681C">
        <w:rPr>
          <w:rFonts w:ascii="Arial Narrow" w:hAnsi="Arial Narrow"/>
          <w:b/>
        </w:rPr>
        <w:t>Seria  3</w:t>
      </w:r>
    </w:p>
    <w:p w:rsidR="00DD7B60" w:rsidRPr="00AB681C" w:rsidRDefault="00DD7B60" w:rsidP="00BD518E">
      <w:pPr>
        <w:numPr>
          <w:ilvl w:val="0"/>
          <w:numId w:val="7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Kołodziejczyk  Klaudia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14.67</w:t>
      </w:r>
    </w:p>
    <w:p w:rsidR="00DD7B60" w:rsidRPr="00AB681C" w:rsidRDefault="00DD7B60" w:rsidP="00BD518E">
      <w:pPr>
        <w:numPr>
          <w:ilvl w:val="0"/>
          <w:numId w:val="7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Zawadzka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14.80</w:t>
      </w:r>
    </w:p>
    <w:p w:rsidR="00DD7B60" w:rsidRPr="00AB681C" w:rsidRDefault="00DD7B60" w:rsidP="00BD518E">
      <w:pPr>
        <w:numPr>
          <w:ilvl w:val="0"/>
          <w:numId w:val="7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Koza  Sandra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15.04</w:t>
      </w:r>
    </w:p>
    <w:p w:rsidR="00DD7B60" w:rsidRPr="00AB681C" w:rsidRDefault="00DD7B60" w:rsidP="00BD518E">
      <w:pPr>
        <w:numPr>
          <w:ilvl w:val="0"/>
          <w:numId w:val="7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Budek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15.39</w:t>
      </w: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</w:rPr>
      </w:pPr>
    </w:p>
    <w:p w:rsidR="00DD7B60" w:rsidRPr="00AB681C" w:rsidRDefault="00DD7B60" w:rsidP="00BD518E">
      <w:pPr>
        <w:spacing w:after="120"/>
        <w:ind w:left="357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 xml:space="preserve">Finał </w:t>
      </w:r>
    </w:p>
    <w:p w:rsidR="00DD7B60" w:rsidRPr="00AB681C" w:rsidRDefault="00DD7B60" w:rsidP="00BD518E">
      <w:pPr>
        <w:numPr>
          <w:ilvl w:val="0"/>
          <w:numId w:val="8"/>
        </w:numPr>
        <w:spacing w:after="120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Grzeszkiewicz  Marta</w:t>
      </w:r>
      <w:r w:rsidRPr="00AB681C"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ab/>
        <w:t>1999</w:t>
      </w:r>
      <w:r w:rsidRPr="00AB681C">
        <w:rPr>
          <w:rFonts w:ascii="Arial Narrow" w:hAnsi="Arial Narrow"/>
          <w:b/>
        </w:rPr>
        <w:tab/>
        <w:t>ZSS Aleksandrów</w:t>
      </w:r>
      <w:r w:rsidRPr="00AB681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>13.13</w:t>
      </w:r>
    </w:p>
    <w:p w:rsidR="00DD7B60" w:rsidRPr="00AB681C" w:rsidRDefault="00DD7B60" w:rsidP="00BD518E">
      <w:pPr>
        <w:numPr>
          <w:ilvl w:val="0"/>
          <w:numId w:val="8"/>
        </w:numPr>
        <w:spacing w:after="120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Sztachańska  Zuzanna</w:t>
      </w:r>
      <w:r w:rsidRPr="00AB681C"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ab/>
        <w:t>2001</w:t>
      </w:r>
      <w:r w:rsidRPr="00AB681C">
        <w:rPr>
          <w:rFonts w:ascii="Arial Narrow" w:hAnsi="Arial Narrow"/>
          <w:b/>
        </w:rPr>
        <w:tab/>
        <w:t>G – 12 Łódź</w:t>
      </w:r>
      <w:r w:rsidRPr="00AB681C"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ab/>
        <w:t>13.51</w:t>
      </w:r>
    </w:p>
    <w:p w:rsidR="00DD7B60" w:rsidRPr="00AB681C" w:rsidRDefault="00DD7B60" w:rsidP="00BD518E">
      <w:pPr>
        <w:numPr>
          <w:ilvl w:val="0"/>
          <w:numId w:val="8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  <w:b/>
        </w:rPr>
        <w:t>Włodarczyk  Kamila</w:t>
      </w:r>
      <w:r w:rsidRPr="00AB681C"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ab/>
        <w:t>2000</w:t>
      </w:r>
      <w:r w:rsidRPr="00AB681C">
        <w:rPr>
          <w:rFonts w:ascii="Arial Narrow" w:hAnsi="Arial Narrow"/>
          <w:b/>
        </w:rPr>
        <w:tab/>
        <w:t>G – 44 Łódź</w:t>
      </w:r>
      <w:r w:rsidRPr="00AB681C">
        <w:rPr>
          <w:rFonts w:ascii="Arial Narrow" w:hAnsi="Arial Narrow"/>
          <w:b/>
        </w:rPr>
        <w:tab/>
      </w:r>
      <w:r w:rsidRPr="00AB681C">
        <w:rPr>
          <w:rFonts w:ascii="Arial Narrow" w:hAnsi="Arial Narrow"/>
          <w:b/>
        </w:rPr>
        <w:tab/>
        <w:t>13.78</w:t>
      </w:r>
    </w:p>
    <w:p w:rsidR="00DD7B60" w:rsidRPr="00AB681C" w:rsidRDefault="00DD7B60" w:rsidP="00BD518E">
      <w:pPr>
        <w:numPr>
          <w:ilvl w:val="0"/>
          <w:numId w:val="8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Marks  Matylda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13.90</w:t>
      </w:r>
    </w:p>
    <w:p w:rsidR="00DD7B60" w:rsidRPr="00AB681C" w:rsidRDefault="00DD7B60" w:rsidP="00BD518E">
      <w:pPr>
        <w:numPr>
          <w:ilvl w:val="0"/>
          <w:numId w:val="8"/>
        </w:numPr>
        <w:spacing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Szkudlarek Nikola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14.24</w:t>
      </w:r>
    </w:p>
    <w:p w:rsidR="00DD7B60" w:rsidRPr="00AB681C" w:rsidRDefault="00DD7B60" w:rsidP="00BD518E">
      <w:pPr>
        <w:spacing w:after="120"/>
        <w:ind w:left="717"/>
        <w:rPr>
          <w:rFonts w:ascii="Arial Narrow" w:hAnsi="Arial Narrow"/>
        </w:rPr>
      </w:pPr>
    </w:p>
    <w:p w:rsidR="00DD7B60" w:rsidRPr="00AB681C" w:rsidRDefault="00DD7B60" w:rsidP="00BD518E">
      <w:pPr>
        <w:spacing w:before="120" w:after="120"/>
        <w:ind w:left="357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Trójskok</w:t>
      </w:r>
    </w:p>
    <w:p w:rsidR="00DD7B60" w:rsidRPr="00AB681C" w:rsidRDefault="00DD7B60" w:rsidP="00BD518E">
      <w:pPr>
        <w:numPr>
          <w:ilvl w:val="0"/>
          <w:numId w:val="10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Różycka  Klaudia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1999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10.75</w:t>
      </w:r>
    </w:p>
    <w:p w:rsidR="00DD7B60" w:rsidRPr="00AB681C" w:rsidRDefault="00DD7B60" w:rsidP="00BD518E">
      <w:pPr>
        <w:numPr>
          <w:ilvl w:val="0"/>
          <w:numId w:val="10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Szkudlarek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1999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10.53</w:t>
      </w:r>
    </w:p>
    <w:p w:rsidR="00DD7B60" w:rsidRPr="00AB681C" w:rsidRDefault="00DD7B60" w:rsidP="00BD518E">
      <w:pPr>
        <w:numPr>
          <w:ilvl w:val="0"/>
          <w:numId w:val="10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Świątczak  Oliwia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Pr="00AB681C">
        <w:rPr>
          <w:rFonts w:ascii="Arial Narrow" w:hAnsi="Arial Narrow"/>
        </w:rPr>
        <w:t>9.75</w:t>
      </w:r>
    </w:p>
    <w:p w:rsidR="00DD7B60" w:rsidRPr="00AB681C" w:rsidRDefault="00DD7B60" w:rsidP="00BD518E">
      <w:pPr>
        <w:spacing w:before="120" w:after="120"/>
        <w:ind w:left="717"/>
        <w:rPr>
          <w:rFonts w:ascii="Arial Narrow" w:hAnsi="Arial Narrow"/>
        </w:rPr>
      </w:pPr>
    </w:p>
    <w:p w:rsidR="00DD7B60" w:rsidRPr="00AB681C" w:rsidRDefault="00DD7B60" w:rsidP="00BD518E">
      <w:pPr>
        <w:spacing w:before="120" w:after="120"/>
        <w:ind w:left="357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Skok w dal  K</w:t>
      </w:r>
    </w:p>
    <w:p w:rsidR="00DD7B60" w:rsidRPr="00086F3D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Szkudlarek  Julia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2000</w:t>
      </w:r>
      <w:r w:rsidRPr="00086F3D">
        <w:rPr>
          <w:rFonts w:ascii="Arial Narrow" w:hAnsi="Arial Narrow"/>
          <w:b/>
        </w:rPr>
        <w:tab/>
        <w:t>ZSS Aleksandrów</w:t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5.15</w:t>
      </w:r>
    </w:p>
    <w:p w:rsidR="00DD7B60" w:rsidRPr="00086F3D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Różycka  Klaudia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1999</w:t>
      </w:r>
      <w:r w:rsidRPr="00086F3D">
        <w:rPr>
          <w:rFonts w:ascii="Arial Narrow" w:hAnsi="Arial Narrow"/>
          <w:b/>
        </w:rPr>
        <w:tab/>
        <w:t>ZSS Aleksandrów</w:t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4.92</w:t>
      </w:r>
    </w:p>
    <w:p w:rsidR="00DD7B60" w:rsidRPr="00086F3D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Sztachańska  Zuzanna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2001</w:t>
      </w:r>
      <w:r w:rsidRPr="00086F3D">
        <w:rPr>
          <w:rFonts w:ascii="Arial Narrow" w:hAnsi="Arial Narrow"/>
          <w:b/>
        </w:rPr>
        <w:tab/>
        <w:t>G – 12 Łódź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4.89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Sibińska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2000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4.63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Mizerska  Nicola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4.55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Podemska  Gabriela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4.48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Hodorowicz  Patrycja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 xml:space="preserve">ZSS Aleksandrów  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4.32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 xml:space="preserve"> Kita  Patrycja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Łęczyca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4.31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Tomes  Martyna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G – Łęczyca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4.27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Woźniak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12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4.18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Siuda  Karolina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Łęczyca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4.16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 xml:space="preserve">Podsiadła  Karolina 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4.09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Kunat  Aleksandra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4.08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Wielińska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4.02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Frede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3.78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Świątczak  Oliwia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3.70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Potocka  Martyna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3.65</w:t>
      </w:r>
      <w:r w:rsidRPr="00AB681C">
        <w:rPr>
          <w:rFonts w:ascii="Arial Narrow" w:hAnsi="Arial Narrow"/>
        </w:rPr>
        <w:tab/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Jaśkiewicz  Klaudia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G – 3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3.51</w:t>
      </w:r>
    </w:p>
    <w:p w:rsidR="00DD7B60" w:rsidRPr="00AB681C" w:rsidRDefault="00DD7B60" w:rsidP="00BD518E">
      <w:pPr>
        <w:numPr>
          <w:ilvl w:val="0"/>
          <w:numId w:val="9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Zawadzka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 xml:space="preserve">2.89  </w:t>
      </w:r>
    </w:p>
    <w:p w:rsidR="00DD7B60" w:rsidRPr="00AB681C" w:rsidRDefault="00DD7B60" w:rsidP="00BD518E">
      <w:pPr>
        <w:spacing w:before="120" w:after="120"/>
        <w:ind w:left="357"/>
        <w:rPr>
          <w:rFonts w:ascii="Arial Narrow" w:hAnsi="Arial Narrow"/>
        </w:rPr>
      </w:pPr>
    </w:p>
    <w:p w:rsidR="00DD7B60" w:rsidRPr="00AB681C" w:rsidRDefault="00DD7B60" w:rsidP="00BD518E">
      <w:pPr>
        <w:spacing w:before="120" w:after="120"/>
        <w:ind w:left="357"/>
        <w:rPr>
          <w:rFonts w:ascii="Arial Narrow" w:hAnsi="Arial Narrow"/>
          <w:b/>
        </w:rPr>
      </w:pPr>
      <w:r w:rsidRPr="00AB681C">
        <w:rPr>
          <w:rFonts w:ascii="Arial Narrow" w:hAnsi="Arial Narrow"/>
          <w:b/>
        </w:rPr>
        <w:t>Skok  wzwyż</w:t>
      </w:r>
    </w:p>
    <w:p w:rsidR="00DD7B60" w:rsidRPr="00086F3D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Ignatowicz  Katarzyna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160</w:t>
      </w:r>
    </w:p>
    <w:p w:rsidR="00DD7B60" w:rsidRPr="00086F3D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Solińska  Justyna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1999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153</w:t>
      </w:r>
    </w:p>
    <w:p w:rsidR="00DD7B60" w:rsidRPr="00086F3D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Sieradzka  Paulina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150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Tomes  Martyna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G – Łęczyca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140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Mizerska  Nicola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135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Frede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2000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135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Wielińska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2001</w:t>
      </w:r>
      <w:r w:rsidRPr="00AB681C">
        <w:rPr>
          <w:rFonts w:ascii="Arial Narrow" w:hAnsi="Arial Narrow"/>
        </w:rPr>
        <w:tab/>
        <w:t>ZSS Aleksandrów</w:t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135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Budzyń  Aleksandra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Jachowska  Martyna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Marajda  Kinga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12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130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Olczyk  Karolina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1999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130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Janiszewska  Natalia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Łęczyca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125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Szczepańska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681C">
        <w:rPr>
          <w:rFonts w:ascii="Arial Narrow" w:hAnsi="Arial Narrow"/>
        </w:rPr>
        <w:t>2000</w:t>
      </w:r>
      <w:r w:rsidRPr="00AB681C">
        <w:rPr>
          <w:rFonts w:ascii="Arial Narrow" w:hAnsi="Arial Narrow"/>
        </w:rPr>
        <w:tab/>
        <w:t>G – 44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125</w:t>
      </w:r>
    </w:p>
    <w:p w:rsidR="00DD7B60" w:rsidRPr="00AB681C" w:rsidRDefault="00DD7B60" w:rsidP="00BD518E">
      <w:pPr>
        <w:numPr>
          <w:ilvl w:val="0"/>
          <w:numId w:val="11"/>
        </w:numPr>
        <w:spacing w:before="120" w:after="120"/>
        <w:rPr>
          <w:rFonts w:ascii="Arial Narrow" w:hAnsi="Arial Narrow"/>
        </w:rPr>
      </w:pPr>
      <w:r w:rsidRPr="00AB681C">
        <w:rPr>
          <w:rFonts w:ascii="Arial Narrow" w:hAnsi="Arial Narrow"/>
        </w:rPr>
        <w:t>Woźniak  Julia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2001</w:t>
      </w:r>
      <w:r w:rsidRPr="00AB681C">
        <w:rPr>
          <w:rFonts w:ascii="Arial Narrow" w:hAnsi="Arial Narrow"/>
        </w:rPr>
        <w:tab/>
        <w:t>G – 12 Łódź</w:t>
      </w:r>
      <w:r w:rsidRPr="00AB681C">
        <w:rPr>
          <w:rFonts w:ascii="Arial Narrow" w:hAnsi="Arial Narrow"/>
        </w:rPr>
        <w:tab/>
      </w:r>
      <w:r w:rsidRPr="00AB681C">
        <w:rPr>
          <w:rFonts w:ascii="Arial Narrow" w:hAnsi="Arial Narrow"/>
        </w:rPr>
        <w:tab/>
        <w:t>125</w:t>
      </w:r>
    </w:p>
    <w:p w:rsidR="00DD7B60" w:rsidRDefault="00DD7B60" w:rsidP="00BD518E">
      <w:pPr>
        <w:spacing w:before="120" w:after="120"/>
        <w:ind w:left="357"/>
        <w:rPr>
          <w:rFonts w:ascii="Arial Narrow" w:hAnsi="Arial Narrow"/>
        </w:rPr>
      </w:pPr>
      <w:r w:rsidRPr="00AB681C">
        <w:rPr>
          <w:rFonts w:ascii="Arial Narrow" w:hAnsi="Arial Narrow"/>
        </w:rPr>
        <w:tab/>
      </w:r>
    </w:p>
    <w:p w:rsidR="00DD7B60" w:rsidRPr="00735CD4" w:rsidRDefault="00DD7B60" w:rsidP="00BD518E">
      <w:pPr>
        <w:spacing w:after="120" w:line="240" w:lineRule="exact"/>
        <w:ind w:left="357"/>
        <w:rPr>
          <w:rFonts w:ascii="Arial Narrow" w:hAnsi="Arial Narrow"/>
        </w:rPr>
      </w:pPr>
      <w:r w:rsidRPr="00735CD4">
        <w:rPr>
          <w:rFonts w:ascii="Arial Narrow" w:hAnsi="Arial Narrow"/>
          <w:b/>
        </w:rPr>
        <w:t>Rzut  oszczepem   K – 500 g</w:t>
      </w:r>
      <w:r w:rsidRPr="00735CD4">
        <w:rPr>
          <w:rFonts w:ascii="Arial Narrow" w:hAnsi="Arial Narrow"/>
          <w:b/>
        </w:rPr>
        <w:tab/>
      </w:r>
    </w:p>
    <w:p w:rsidR="00DD7B60" w:rsidRPr="00086F3D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Szewczyk  Martyna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ZSS Aleksandrów</w:t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27.70</w:t>
      </w:r>
    </w:p>
    <w:p w:rsidR="00DD7B60" w:rsidRPr="00086F3D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Karczewska  Karolina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2000</w:t>
      </w:r>
      <w:r w:rsidRPr="00086F3D">
        <w:rPr>
          <w:rFonts w:ascii="Arial Narrow" w:hAnsi="Arial Narrow"/>
          <w:b/>
        </w:rPr>
        <w:tab/>
        <w:t>G – 12 Łódź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26.14</w:t>
      </w:r>
    </w:p>
    <w:p w:rsidR="00DD7B60" w:rsidRPr="00086F3D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Kubasik  Aleksandra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2001</w:t>
      </w:r>
      <w:r w:rsidRPr="00086F3D">
        <w:rPr>
          <w:rFonts w:ascii="Arial Narrow" w:hAnsi="Arial Narrow"/>
          <w:b/>
        </w:rPr>
        <w:tab/>
        <w:t>ZSS Aleksandrów</w:t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22.97</w:t>
      </w:r>
    </w:p>
    <w:p w:rsidR="00DD7B60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Zamojska  wiktoria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18.15</w:t>
      </w:r>
    </w:p>
    <w:p w:rsidR="00DD7B60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Dziedzic  Weronika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17.63</w:t>
      </w:r>
    </w:p>
    <w:p w:rsidR="00DD7B60" w:rsidRDefault="00DD7B60" w:rsidP="00BD518E">
      <w:pPr>
        <w:numPr>
          <w:ilvl w:val="0"/>
          <w:numId w:val="12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Szczepańska  Julia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16.85</w:t>
      </w: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</w:rPr>
      </w:pPr>
      <w:r>
        <w:rPr>
          <w:rFonts w:ascii="Arial Narrow" w:hAnsi="Arial Narrow"/>
        </w:rPr>
        <w:t>PK  Piasecka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23.81</w:t>
      </w: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</w:rPr>
      </w:pPr>
      <w:r>
        <w:rPr>
          <w:rFonts w:ascii="Arial Narrow" w:hAnsi="Arial Narrow"/>
        </w:rPr>
        <w:t>PK  Koperska  Gabriela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15.99</w:t>
      </w:r>
    </w:p>
    <w:p w:rsidR="00DD7B60" w:rsidRPr="00735CD4" w:rsidRDefault="00DD7B60" w:rsidP="00BD518E">
      <w:pPr>
        <w:spacing w:after="120" w:line="240" w:lineRule="exact"/>
        <w:ind w:left="357"/>
        <w:rPr>
          <w:rFonts w:ascii="Arial Narrow" w:hAnsi="Arial Narrow"/>
        </w:rPr>
      </w:pPr>
      <w:r>
        <w:rPr>
          <w:rFonts w:ascii="Arial Narrow" w:hAnsi="Arial Narrow"/>
        </w:rPr>
        <w:t>PK  Podlińska  Oliwia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15.63</w:t>
      </w: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</w:rPr>
      </w:pP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  <w:b/>
        </w:rPr>
      </w:pPr>
      <w:r w:rsidRPr="003F65A7">
        <w:rPr>
          <w:rFonts w:ascii="Arial Narrow" w:hAnsi="Arial Narrow"/>
          <w:b/>
        </w:rPr>
        <w:t>Rzut  dyskiem  K – 0,75 kg</w:t>
      </w:r>
    </w:p>
    <w:p w:rsidR="00DD7B60" w:rsidRPr="00086F3D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Różańska  Ewa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2000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46.14</w:t>
      </w:r>
    </w:p>
    <w:p w:rsidR="00DD7B60" w:rsidRPr="00086F3D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Szewczyk  Martyna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ZSS  Aleksandrów</w:t>
      </w:r>
      <w:r w:rsidRPr="00086F3D">
        <w:rPr>
          <w:rFonts w:ascii="Arial Narrow" w:hAnsi="Arial Narrow"/>
          <w:b/>
        </w:rPr>
        <w:tab/>
        <w:t>34.85</w:t>
      </w:r>
    </w:p>
    <w:p w:rsidR="00DD7B60" w:rsidRPr="00086F3D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Podlińska  Oliwia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>2001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30.85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Piechota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44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29.55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Rybarczyk  Małgorzata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29.12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Dziedzic  Weronika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26.24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Piasecka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24.20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Koperska  Gabriela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23.92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Zamojska  Wiktoria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17.85</w:t>
      </w:r>
    </w:p>
    <w:p w:rsidR="00DD7B60" w:rsidRDefault="00DD7B60" w:rsidP="00BD518E">
      <w:pPr>
        <w:numPr>
          <w:ilvl w:val="0"/>
          <w:numId w:val="13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Wojciechowska  Patrycja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16.10</w:t>
      </w:r>
    </w:p>
    <w:p w:rsidR="00DD7B60" w:rsidRDefault="00DD7B60" w:rsidP="001E4670">
      <w:pPr>
        <w:spacing w:after="120" w:line="240" w:lineRule="exact"/>
        <w:ind w:left="357"/>
        <w:rPr>
          <w:rFonts w:ascii="Arial Narrow" w:hAnsi="Arial Narrow"/>
        </w:rPr>
      </w:pPr>
      <w:r>
        <w:rPr>
          <w:rFonts w:ascii="Arial Narrow" w:hAnsi="Arial Narrow"/>
        </w:rPr>
        <w:t>PK  Kubasik  Aleksandra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26.50</w:t>
      </w:r>
      <w:r>
        <w:rPr>
          <w:rFonts w:ascii="Arial Narrow" w:hAnsi="Arial Narrow"/>
        </w:rPr>
        <w:tab/>
      </w:r>
    </w:p>
    <w:p w:rsidR="00DD7B60" w:rsidRPr="001E4670" w:rsidRDefault="00DD7B60" w:rsidP="001E4670">
      <w:pPr>
        <w:spacing w:after="120" w:line="240" w:lineRule="exact"/>
        <w:ind w:left="357"/>
        <w:rPr>
          <w:rFonts w:ascii="Arial Narrow" w:hAnsi="Arial Narrow"/>
        </w:rPr>
      </w:pP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  <w:b/>
        </w:rPr>
      </w:pPr>
      <w:r w:rsidRPr="00656F8F">
        <w:rPr>
          <w:rFonts w:ascii="Arial Narrow" w:hAnsi="Arial Narrow"/>
          <w:b/>
        </w:rPr>
        <w:t>100</w:t>
      </w:r>
      <w:r>
        <w:rPr>
          <w:rFonts w:ascii="Arial Narrow" w:hAnsi="Arial Narrow"/>
          <w:b/>
        </w:rPr>
        <w:t xml:space="preserve"> </w:t>
      </w:r>
      <w:r w:rsidRPr="00656F8F">
        <w:rPr>
          <w:rFonts w:ascii="Arial Narrow" w:hAnsi="Arial Narrow"/>
          <w:b/>
        </w:rPr>
        <w:t>m</w:t>
      </w:r>
      <w:r>
        <w:rPr>
          <w:rFonts w:ascii="Arial Narrow" w:hAnsi="Arial Narrow"/>
          <w:b/>
        </w:rPr>
        <w:t xml:space="preserve"> </w:t>
      </w:r>
      <w:r w:rsidRPr="00656F8F">
        <w:rPr>
          <w:rFonts w:ascii="Arial Narrow" w:hAnsi="Arial Narrow"/>
          <w:b/>
        </w:rPr>
        <w:t xml:space="preserve">.p.pł.  K </w:t>
      </w:r>
    </w:p>
    <w:p w:rsidR="00DD7B60" w:rsidRPr="0031682C" w:rsidRDefault="00DD7B60" w:rsidP="00BD518E">
      <w:pPr>
        <w:spacing w:after="120" w:line="240" w:lineRule="exact"/>
        <w:rPr>
          <w:rFonts w:ascii="Arial Narrow" w:hAnsi="Arial Narrow"/>
          <w:b/>
        </w:rPr>
      </w:pPr>
      <w:r w:rsidRPr="0031682C">
        <w:rPr>
          <w:rFonts w:ascii="Arial Narrow" w:hAnsi="Arial Narrow"/>
          <w:b/>
        </w:rPr>
        <w:t xml:space="preserve">        Seria  1</w:t>
      </w:r>
    </w:p>
    <w:p w:rsidR="00DD7B60" w:rsidRDefault="00DD7B60" w:rsidP="00BD518E">
      <w:pPr>
        <w:numPr>
          <w:ilvl w:val="0"/>
          <w:numId w:val="14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Kita  Patrycja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16.65</w:t>
      </w:r>
    </w:p>
    <w:p w:rsidR="00DD7B60" w:rsidRDefault="00DD7B60" w:rsidP="00BD518E">
      <w:pPr>
        <w:numPr>
          <w:ilvl w:val="0"/>
          <w:numId w:val="14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Krakowiak  Klaudia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12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17.97</w:t>
      </w:r>
    </w:p>
    <w:p w:rsidR="00DD7B60" w:rsidRPr="00656F8F" w:rsidRDefault="00DD7B60" w:rsidP="00BD518E">
      <w:pPr>
        <w:numPr>
          <w:ilvl w:val="0"/>
          <w:numId w:val="14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Kondras  Natalia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19.23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DD7B60" w:rsidRDefault="00DD7B60" w:rsidP="00BD518E">
      <w:p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  <w:t xml:space="preserve">       Seria  2</w:t>
      </w:r>
    </w:p>
    <w:p w:rsidR="00DD7B60" w:rsidRDefault="00DD7B60" w:rsidP="00BD518E">
      <w:pPr>
        <w:numPr>
          <w:ilvl w:val="0"/>
          <w:numId w:val="15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Dębińska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12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18.37</w:t>
      </w:r>
    </w:p>
    <w:p w:rsidR="00DD7B60" w:rsidRDefault="00DD7B60" w:rsidP="00BD518E">
      <w:pPr>
        <w:numPr>
          <w:ilvl w:val="0"/>
          <w:numId w:val="15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Siuda  Karolina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18.88</w:t>
      </w:r>
    </w:p>
    <w:p w:rsidR="00DD7B60" w:rsidRDefault="00DD7B60" w:rsidP="00BD518E">
      <w:pPr>
        <w:numPr>
          <w:ilvl w:val="0"/>
          <w:numId w:val="15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Karczewska  Karolina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12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21.27</w:t>
      </w:r>
    </w:p>
    <w:p w:rsidR="00DD7B60" w:rsidRDefault="00DD7B60" w:rsidP="003702B7">
      <w:pPr>
        <w:spacing w:after="120" w:line="240" w:lineRule="exact"/>
        <w:ind w:left="357"/>
        <w:rPr>
          <w:rFonts w:ascii="Arial Narrow" w:hAnsi="Arial Narrow"/>
          <w:b/>
        </w:rPr>
      </w:pPr>
    </w:p>
    <w:p w:rsidR="00DD7B60" w:rsidRDefault="00DD7B60" w:rsidP="00BD518E">
      <w:pPr>
        <w:spacing w:after="120" w:line="240" w:lineRule="exact"/>
        <w:ind w:left="357"/>
        <w:rPr>
          <w:rFonts w:ascii="Arial Narrow" w:hAnsi="Arial Narrow"/>
          <w:b/>
        </w:rPr>
      </w:pPr>
      <w:r w:rsidRPr="0031682C">
        <w:rPr>
          <w:rFonts w:ascii="Arial Narrow" w:hAnsi="Arial Narrow"/>
          <w:b/>
        </w:rPr>
        <w:t xml:space="preserve">Finał </w:t>
      </w:r>
      <w:r>
        <w:rPr>
          <w:rFonts w:ascii="Arial Narrow" w:hAnsi="Arial Narrow"/>
          <w:b/>
        </w:rPr>
        <w:t xml:space="preserve">  100 m p.pł.  K</w:t>
      </w:r>
    </w:p>
    <w:p w:rsidR="00DD7B60" w:rsidRDefault="00DD7B60" w:rsidP="00BD518E">
      <w:pPr>
        <w:numPr>
          <w:ilvl w:val="0"/>
          <w:numId w:val="16"/>
        </w:num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Kita  Patrycja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G –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16.75</w:t>
      </w:r>
    </w:p>
    <w:p w:rsidR="00DD7B60" w:rsidRDefault="00DD7B60" w:rsidP="00BD518E">
      <w:pPr>
        <w:numPr>
          <w:ilvl w:val="0"/>
          <w:numId w:val="16"/>
        </w:num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Krakowiak  Klaudia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2001</w:t>
      </w:r>
      <w:r>
        <w:rPr>
          <w:rFonts w:ascii="Arial Narrow" w:hAnsi="Arial Narrow"/>
          <w:b/>
        </w:rPr>
        <w:tab/>
        <w:t>G – 12  Łódź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18.43</w:t>
      </w:r>
    </w:p>
    <w:p w:rsidR="00DD7B60" w:rsidRDefault="00DD7B60" w:rsidP="00BD518E">
      <w:pPr>
        <w:numPr>
          <w:ilvl w:val="0"/>
          <w:numId w:val="16"/>
        </w:num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Siuda  Karolina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G – Łęczyca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19.01</w:t>
      </w:r>
    </w:p>
    <w:p w:rsidR="00DD7B60" w:rsidRPr="0031682C" w:rsidRDefault="00DD7B60" w:rsidP="00BD518E">
      <w:pPr>
        <w:numPr>
          <w:ilvl w:val="0"/>
          <w:numId w:val="16"/>
        </w:num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Dębińska  Justyna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1999</w:t>
      </w:r>
      <w:r>
        <w:rPr>
          <w:rFonts w:ascii="Arial Narrow" w:hAnsi="Arial Narrow"/>
          <w:b/>
        </w:rPr>
        <w:tab/>
        <w:t>G – 12  Łódź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19.12</w:t>
      </w: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  <w:b/>
        </w:rPr>
      </w:pP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Pchnięcie kulą  K – 3 kg.</w:t>
      </w:r>
    </w:p>
    <w:p w:rsidR="00DD7B60" w:rsidRPr="00086F3D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Różańska  Ewa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2000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14.72</w:t>
      </w:r>
    </w:p>
    <w:p w:rsidR="00DD7B60" w:rsidRPr="00086F3D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Rybarczyk  Małgorzata</w:t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G – Łęczyca</w:t>
      </w:r>
      <w:r w:rsidRPr="00086F3D">
        <w:rPr>
          <w:rFonts w:ascii="Arial Narrow" w:hAnsi="Arial Narrow"/>
          <w:b/>
        </w:rPr>
        <w:tab/>
      </w:r>
      <w:r w:rsidRPr="00086F3D">
        <w:rPr>
          <w:rFonts w:ascii="Arial Narrow" w:hAnsi="Arial Narrow"/>
          <w:b/>
        </w:rPr>
        <w:tab/>
        <w:t>10.36</w:t>
      </w:r>
    </w:p>
    <w:p w:rsidR="00DD7B60" w:rsidRPr="00086F3D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  <w:b/>
        </w:rPr>
      </w:pPr>
      <w:r w:rsidRPr="00086F3D">
        <w:rPr>
          <w:rFonts w:ascii="Arial Narrow" w:hAnsi="Arial Narrow"/>
          <w:b/>
        </w:rPr>
        <w:t>Goździewicz  Agnieszka</w:t>
      </w:r>
      <w:r w:rsidRPr="00086F3D">
        <w:rPr>
          <w:rFonts w:ascii="Arial Narrow" w:hAnsi="Arial Narrow"/>
          <w:b/>
        </w:rPr>
        <w:tab/>
        <w:t>1999</w:t>
      </w:r>
      <w:r w:rsidRPr="00086F3D">
        <w:rPr>
          <w:rFonts w:ascii="Arial Narrow" w:hAnsi="Arial Narrow"/>
          <w:b/>
        </w:rPr>
        <w:tab/>
        <w:t>ZSS  Aleksandrów</w:t>
      </w:r>
      <w:r w:rsidRPr="00086F3D">
        <w:rPr>
          <w:rFonts w:ascii="Arial Narrow" w:hAnsi="Arial Narrow"/>
          <w:b/>
        </w:rPr>
        <w:tab/>
        <w:t>10.24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Kubasik  Aleksandra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9.61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Piechota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8.49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Podlińska  Oliwia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8.22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Biernacka  Kornelia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7.83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Koperska  Gabriela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7.65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Piasecka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7.52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Hereng  Natalia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7.32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Dziedzic  Weronika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7.16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Błaszczyk  Marta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7.15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Knychalska  Karolina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6.69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Katarzyńska  Weronika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6.65</w:t>
      </w:r>
    </w:p>
    <w:p w:rsidR="00DD7B60" w:rsidRDefault="00DD7B60" w:rsidP="00BD518E">
      <w:pPr>
        <w:numPr>
          <w:ilvl w:val="0"/>
          <w:numId w:val="17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Sobczak  Justyna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5.00</w:t>
      </w: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</w:rPr>
      </w:pP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Pr="00CC1624">
        <w:rPr>
          <w:rFonts w:ascii="Arial Narrow" w:hAnsi="Arial Narrow"/>
          <w:b/>
        </w:rPr>
        <w:t xml:space="preserve">00 m  K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  <w:t>Seria  1</w:t>
      </w:r>
    </w:p>
    <w:p w:rsidR="00DD7B60" w:rsidRDefault="00DD7B60" w:rsidP="00BD518E">
      <w:pPr>
        <w:numPr>
          <w:ilvl w:val="0"/>
          <w:numId w:val="18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Podemska  Gabriela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49.90</w:t>
      </w:r>
    </w:p>
    <w:p w:rsidR="00DD7B60" w:rsidRDefault="00DD7B60" w:rsidP="00BD518E">
      <w:pPr>
        <w:numPr>
          <w:ilvl w:val="0"/>
          <w:numId w:val="18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Nowicka  Karolina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12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50.36</w:t>
      </w:r>
    </w:p>
    <w:p w:rsidR="00DD7B60" w:rsidRDefault="00DD7B60" w:rsidP="00BD518E">
      <w:pPr>
        <w:numPr>
          <w:ilvl w:val="0"/>
          <w:numId w:val="18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Hodorowicz  Patrycja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50.78</w:t>
      </w:r>
    </w:p>
    <w:p w:rsidR="00DD7B60" w:rsidRDefault="00DD7B60" w:rsidP="00BD518E">
      <w:pPr>
        <w:numPr>
          <w:ilvl w:val="0"/>
          <w:numId w:val="18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Deszczyńska  Aleksandra</w:t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51.47</w:t>
      </w:r>
    </w:p>
    <w:p w:rsidR="00DD7B60" w:rsidRPr="00CC1624" w:rsidRDefault="00DD7B60" w:rsidP="00BD518E">
      <w:pPr>
        <w:spacing w:after="120" w:line="240" w:lineRule="exact"/>
        <w:ind w:left="717"/>
        <w:rPr>
          <w:rFonts w:ascii="Arial Narrow" w:hAnsi="Arial Narrow"/>
          <w:b/>
        </w:rPr>
      </w:pP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</w:rPr>
      </w:pPr>
      <w:r w:rsidRPr="00CC1624">
        <w:rPr>
          <w:rFonts w:ascii="Arial Narrow" w:hAnsi="Arial Narrow"/>
          <w:b/>
        </w:rPr>
        <w:t xml:space="preserve">Seria </w:t>
      </w:r>
      <w:r>
        <w:rPr>
          <w:rFonts w:ascii="Arial Narrow" w:hAnsi="Arial Narrow"/>
          <w:b/>
        </w:rPr>
        <w:t xml:space="preserve"> </w:t>
      </w:r>
      <w:r w:rsidRPr="00CC1624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ab/>
      </w:r>
    </w:p>
    <w:p w:rsidR="00DD7B60" w:rsidRDefault="00DD7B60" w:rsidP="00BD518E">
      <w:pPr>
        <w:numPr>
          <w:ilvl w:val="0"/>
          <w:numId w:val="19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Adryanowska  Natalia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47.59</w:t>
      </w:r>
    </w:p>
    <w:p w:rsidR="00DD7B60" w:rsidRDefault="00DD7B60" w:rsidP="00BD518E">
      <w:pPr>
        <w:numPr>
          <w:ilvl w:val="0"/>
          <w:numId w:val="19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Maciszewska  Anna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3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51.20</w:t>
      </w:r>
    </w:p>
    <w:p w:rsidR="00DD7B60" w:rsidRPr="00CC1624" w:rsidRDefault="00DD7B60" w:rsidP="00BD518E">
      <w:pPr>
        <w:numPr>
          <w:ilvl w:val="0"/>
          <w:numId w:val="19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Majer  Martyna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53.61</w:t>
      </w:r>
    </w:p>
    <w:p w:rsidR="00DD7B60" w:rsidRDefault="00DD7B60" w:rsidP="00BD518E">
      <w:pPr>
        <w:numPr>
          <w:ilvl w:val="0"/>
          <w:numId w:val="19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Niemier  Oliwia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54.22</w:t>
      </w:r>
    </w:p>
    <w:p w:rsidR="00DD7B60" w:rsidRDefault="00DD7B60" w:rsidP="00BD518E">
      <w:pPr>
        <w:spacing w:after="120" w:line="240" w:lineRule="exact"/>
        <w:ind w:left="717"/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Pr="00270E17">
        <w:rPr>
          <w:rFonts w:ascii="Arial Narrow" w:hAnsi="Arial Narrow"/>
          <w:b/>
        </w:rPr>
        <w:t>Seria  3</w:t>
      </w:r>
    </w:p>
    <w:p w:rsidR="00DD7B60" w:rsidRPr="00270E17" w:rsidRDefault="00DD7B60" w:rsidP="00BD518E">
      <w:pPr>
        <w:numPr>
          <w:ilvl w:val="0"/>
          <w:numId w:val="20"/>
        </w:numPr>
        <w:spacing w:after="12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Grzeszkiewicz  Marta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70E17">
        <w:rPr>
          <w:rFonts w:ascii="Arial Narrow" w:hAnsi="Arial Narrow"/>
          <w:b/>
        </w:rPr>
        <w:t>1999</w:t>
      </w:r>
      <w:r w:rsidRPr="00270E17">
        <w:rPr>
          <w:rFonts w:ascii="Arial Narrow" w:hAnsi="Arial Narrow"/>
          <w:b/>
        </w:rPr>
        <w:tab/>
        <w:t>ZSS  Aleksandrów</w:t>
      </w:r>
      <w:r w:rsidRPr="00270E17">
        <w:rPr>
          <w:rFonts w:ascii="Arial Narrow" w:hAnsi="Arial Narrow"/>
          <w:b/>
        </w:rPr>
        <w:tab/>
        <w:t>43.03</w:t>
      </w:r>
    </w:p>
    <w:p w:rsidR="00DD7B60" w:rsidRPr="00270E17" w:rsidRDefault="00DD7B60" w:rsidP="00BD518E">
      <w:pPr>
        <w:numPr>
          <w:ilvl w:val="0"/>
          <w:numId w:val="20"/>
        </w:numPr>
        <w:spacing w:after="120" w:line="240" w:lineRule="exact"/>
        <w:rPr>
          <w:rFonts w:ascii="Arial Narrow" w:hAnsi="Arial Narrow"/>
          <w:b/>
        </w:rPr>
      </w:pPr>
      <w:r w:rsidRPr="00270E17">
        <w:rPr>
          <w:rFonts w:ascii="Arial Narrow" w:hAnsi="Arial Narrow"/>
          <w:b/>
        </w:rPr>
        <w:t>Batolik  Agata</w:t>
      </w:r>
      <w:r w:rsidRPr="00270E17">
        <w:rPr>
          <w:rFonts w:ascii="Arial Narrow" w:hAnsi="Arial Narrow"/>
          <w:b/>
        </w:rPr>
        <w:tab/>
      </w:r>
      <w:r w:rsidRPr="00270E17">
        <w:rPr>
          <w:rFonts w:ascii="Arial Narrow" w:hAnsi="Arial Narrow"/>
          <w:b/>
        </w:rPr>
        <w:tab/>
        <w:t>1999</w:t>
      </w:r>
      <w:r w:rsidRPr="00270E17">
        <w:rPr>
          <w:rFonts w:ascii="Arial Narrow" w:hAnsi="Arial Narrow"/>
          <w:b/>
        </w:rPr>
        <w:tab/>
        <w:t>G – 12  Łódź</w:t>
      </w:r>
      <w:r w:rsidRPr="00270E17">
        <w:rPr>
          <w:rFonts w:ascii="Arial Narrow" w:hAnsi="Arial Narrow"/>
          <w:b/>
        </w:rPr>
        <w:tab/>
      </w:r>
      <w:r w:rsidRPr="00270E17">
        <w:rPr>
          <w:rFonts w:ascii="Arial Narrow" w:hAnsi="Arial Narrow"/>
          <w:b/>
        </w:rPr>
        <w:tab/>
        <w:t>44.01</w:t>
      </w:r>
    </w:p>
    <w:p w:rsidR="00DD7B60" w:rsidRPr="00270E17" w:rsidRDefault="00DD7B60" w:rsidP="00BD518E">
      <w:pPr>
        <w:numPr>
          <w:ilvl w:val="0"/>
          <w:numId w:val="20"/>
        </w:numPr>
        <w:spacing w:after="120" w:line="240" w:lineRule="exact"/>
        <w:rPr>
          <w:rFonts w:ascii="Arial Narrow" w:hAnsi="Arial Narrow"/>
          <w:b/>
        </w:rPr>
      </w:pPr>
      <w:r w:rsidRPr="00270E17">
        <w:rPr>
          <w:rFonts w:ascii="Arial Narrow" w:hAnsi="Arial Narrow"/>
          <w:b/>
        </w:rPr>
        <w:t>Dębska  Zofia</w:t>
      </w:r>
      <w:r w:rsidRPr="00270E17">
        <w:rPr>
          <w:rFonts w:ascii="Arial Narrow" w:hAnsi="Arial Narrow"/>
          <w:b/>
        </w:rPr>
        <w:tab/>
      </w:r>
      <w:r w:rsidRPr="00270E17">
        <w:rPr>
          <w:rFonts w:ascii="Arial Narrow" w:hAnsi="Arial Narrow"/>
          <w:b/>
        </w:rPr>
        <w:tab/>
        <w:t>2001</w:t>
      </w:r>
      <w:r w:rsidRPr="00270E17">
        <w:rPr>
          <w:rFonts w:ascii="Arial Narrow" w:hAnsi="Arial Narrow"/>
          <w:b/>
        </w:rPr>
        <w:tab/>
        <w:t>ZSS  Aleksandrów</w:t>
      </w:r>
      <w:r w:rsidRPr="00270E17">
        <w:rPr>
          <w:rFonts w:ascii="Arial Narrow" w:hAnsi="Arial Narrow"/>
          <w:b/>
        </w:rPr>
        <w:tab/>
        <w:t>44.24</w:t>
      </w:r>
    </w:p>
    <w:p w:rsidR="00DD7B60" w:rsidRDefault="00DD7B60" w:rsidP="003702B7">
      <w:pPr>
        <w:numPr>
          <w:ilvl w:val="0"/>
          <w:numId w:val="20"/>
        </w:numPr>
        <w:spacing w:after="120" w:line="240" w:lineRule="exact"/>
        <w:rPr>
          <w:rFonts w:ascii="Arial Narrow" w:hAnsi="Arial Narrow"/>
        </w:rPr>
      </w:pPr>
      <w:r w:rsidRPr="00270E17">
        <w:rPr>
          <w:rFonts w:ascii="Arial Narrow" w:hAnsi="Arial Narrow"/>
        </w:rPr>
        <w:t>Sibińska  Natalia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47.70</w:t>
      </w:r>
    </w:p>
    <w:p w:rsidR="00DD7B60" w:rsidRDefault="00DD7B60" w:rsidP="003702B7">
      <w:pPr>
        <w:spacing w:after="120" w:line="240" w:lineRule="exact"/>
        <w:ind w:left="717"/>
        <w:rPr>
          <w:rFonts w:ascii="Arial Narrow" w:hAnsi="Arial Narrow"/>
        </w:rPr>
      </w:pPr>
    </w:p>
    <w:p w:rsidR="00DD7B60" w:rsidRPr="00EB10EE" w:rsidRDefault="00DD7B60" w:rsidP="00BD518E">
      <w:pPr>
        <w:spacing w:after="120" w:line="240" w:lineRule="exact"/>
        <w:ind w:left="717"/>
        <w:rPr>
          <w:rFonts w:ascii="Arial Narrow" w:hAnsi="Arial Narrow"/>
        </w:rPr>
      </w:pPr>
      <w:r w:rsidRPr="00EB10EE">
        <w:rPr>
          <w:rFonts w:ascii="Arial Narrow" w:hAnsi="Arial Narrow"/>
          <w:b/>
        </w:rPr>
        <w:t>600 m.  K</w:t>
      </w:r>
    </w:p>
    <w:p w:rsidR="00DD7B60" w:rsidRPr="00421BB2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  <w:b/>
        </w:rPr>
      </w:pPr>
      <w:r w:rsidRPr="00421BB2">
        <w:rPr>
          <w:rFonts w:ascii="Arial Narrow" w:hAnsi="Arial Narrow"/>
          <w:b/>
        </w:rPr>
        <w:t>Batolik  Agata</w:t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  <w:t>1999</w:t>
      </w:r>
      <w:r w:rsidRPr="00421BB2">
        <w:rPr>
          <w:rFonts w:ascii="Arial Narrow" w:hAnsi="Arial Narrow"/>
          <w:b/>
        </w:rPr>
        <w:tab/>
        <w:t>G – 12  Łódź</w:t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  <w:t>1:46.22</w:t>
      </w:r>
    </w:p>
    <w:p w:rsidR="00DD7B60" w:rsidRPr="00421BB2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  <w:b/>
        </w:rPr>
      </w:pPr>
      <w:r w:rsidRPr="00421BB2">
        <w:rPr>
          <w:rFonts w:ascii="Arial Narrow" w:hAnsi="Arial Narrow"/>
          <w:b/>
        </w:rPr>
        <w:t>Janus  Julia</w:t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  <w:t>2001</w:t>
      </w:r>
      <w:r w:rsidRPr="00421BB2">
        <w:rPr>
          <w:rFonts w:ascii="Arial Narrow" w:hAnsi="Arial Narrow"/>
          <w:b/>
        </w:rPr>
        <w:tab/>
        <w:t>ZSS  Aleksandrów</w:t>
      </w:r>
      <w:r w:rsidRPr="00421BB2">
        <w:rPr>
          <w:rFonts w:ascii="Arial Narrow" w:hAnsi="Arial Narrow"/>
          <w:b/>
        </w:rPr>
        <w:tab/>
        <w:t>1:46.97</w:t>
      </w:r>
    </w:p>
    <w:p w:rsidR="00DD7B60" w:rsidRPr="00421BB2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  <w:b/>
        </w:rPr>
      </w:pPr>
      <w:r w:rsidRPr="00421BB2">
        <w:rPr>
          <w:rFonts w:ascii="Arial Narrow" w:hAnsi="Arial Narrow"/>
          <w:b/>
        </w:rPr>
        <w:t>Jaśkiewicz  Agata</w:t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  <w:t>1999</w:t>
      </w:r>
      <w:r w:rsidRPr="00421BB2">
        <w:rPr>
          <w:rFonts w:ascii="Arial Narrow" w:hAnsi="Arial Narrow"/>
          <w:b/>
        </w:rPr>
        <w:tab/>
        <w:t>G – 12  Łódź</w:t>
      </w:r>
      <w:r w:rsidRPr="00421BB2">
        <w:rPr>
          <w:rFonts w:ascii="Arial Narrow" w:hAnsi="Arial Narrow"/>
          <w:b/>
        </w:rPr>
        <w:tab/>
      </w:r>
      <w:r w:rsidRPr="00421BB2">
        <w:rPr>
          <w:rFonts w:ascii="Arial Narrow" w:hAnsi="Arial Narrow"/>
          <w:b/>
        </w:rPr>
        <w:tab/>
        <w:t>1:52.18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Cichocka  Patrycja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1:53.24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Marciniak  Zuzanna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ZSS 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2:00.75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Balcer  Julia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2:02.59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Giemza  Aleksandra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2:04.17</w:t>
      </w:r>
      <w:r>
        <w:rPr>
          <w:rFonts w:ascii="Arial Narrow" w:hAnsi="Arial Narrow"/>
        </w:rPr>
        <w:tab/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Olczyk  Martyna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2000</w:t>
      </w:r>
      <w:r>
        <w:rPr>
          <w:rFonts w:ascii="Arial Narrow" w:hAnsi="Arial Narrow"/>
        </w:rPr>
        <w:tab/>
        <w:t>G – Łęczyca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2:04.52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Kordala  Monika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2:04.74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Osińska  Wiktoria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2001</w:t>
      </w:r>
      <w:r>
        <w:rPr>
          <w:rFonts w:ascii="Arial Narrow" w:hAnsi="Arial Narrow"/>
        </w:rPr>
        <w:tab/>
        <w:t>G – 44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2:09.97</w:t>
      </w:r>
    </w:p>
    <w:p w:rsidR="00DD7B60" w:rsidRDefault="00DD7B60" w:rsidP="00BD518E">
      <w:pPr>
        <w:numPr>
          <w:ilvl w:val="0"/>
          <w:numId w:val="21"/>
        </w:numPr>
        <w:spacing w:after="120" w:line="240" w:lineRule="exact"/>
        <w:rPr>
          <w:rFonts w:ascii="Arial Narrow" w:hAnsi="Arial Narrow"/>
        </w:rPr>
      </w:pPr>
      <w:r>
        <w:rPr>
          <w:rFonts w:ascii="Arial Narrow" w:hAnsi="Arial Narrow"/>
        </w:rPr>
        <w:t>Panak  Dominika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1999</w:t>
      </w:r>
      <w:r>
        <w:rPr>
          <w:rFonts w:ascii="Arial Narrow" w:hAnsi="Arial Narrow"/>
        </w:rPr>
        <w:tab/>
        <w:t>G – 3  Łódź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2:24.80</w:t>
      </w:r>
    </w:p>
    <w:p w:rsidR="00DD7B60" w:rsidRPr="007B1D25" w:rsidRDefault="00DD7B60" w:rsidP="001E4670">
      <w:pPr>
        <w:spacing w:after="120" w:line="240" w:lineRule="exact"/>
        <w:ind w:left="717"/>
        <w:rPr>
          <w:rFonts w:ascii="Arial Narrow" w:hAnsi="Arial Narrow"/>
        </w:rPr>
      </w:pPr>
      <w:r w:rsidRPr="00EB10EE">
        <w:rPr>
          <w:rFonts w:ascii="Arial Narrow" w:hAnsi="Arial Narrow"/>
        </w:rPr>
        <w:tab/>
      </w:r>
    </w:p>
    <w:p w:rsidR="00DD7B60" w:rsidRPr="007B1D2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PUNKTACJA DRUŻYNOWA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Miejskie Gimnazjum Sportowe w Aleksandrowie Ł. - 64pkt.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Gimnazjum w Łęczycy - 46pkt.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Gimnazjum 12 w Łodzi - 14pkt.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Gimnazjum 44 w Łodzi - 7pkt.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Miejskie Gimnazjum w Aleksandrowie - 6pkt.</w:t>
      </w:r>
    </w:p>
    <w:p w:rsidR="00DD7B60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Gimnazjum 3 w Łodzi - 2pkt.</w:t>
      </w:r>
    </w:p>
    <w:p w:rsidR="00DD7B60" w:rsidRPr="007B392A" w:rsidRDefault="00DD7B60" w:rsidP="007B392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Gimnazjum w Grabowie - 0pkt.</w:t>
      </w:r>
    </w:p>
    <w:p w:rsidR="00DD7B60" w:rsidRPr="007B1D2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Puchary</w:t>
      </w: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 Poseł na Sejm RP Agnieszki Hanajczyk za najlepszy wynik w konkurencjach rzutowych K i M</w:t>
      </w:r>
    </w:p>
    <w:p w:rsidR="00DD7B60" w:rsidRDefault="00DD7B60" w:rsidP="00EB7D55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RÓŻAŃSKA EWA -rzut dyskiem 46,14</w:t>
      </w:r>
    </w:p>
    <w:p w:rsidR="00DD7B60" w:rsidRDefault="00DD7B60" w:rsidP="00EB7D55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GORTAT KRYSTIAN - rzut dyskiem 45,67</w:t>
      </w:r>
    </w:p>
    <w:p w:rsidR="00DD7B60" w:rsidRDefault="00DD7B60" w:rsidP="00EB7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EB7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EB7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 Dyrektor Zespołu Szkół Sportowych Elżbiety Głowackiej za zwycięstwo w konkurencji memoriałowej 1000m</w:t>
      </w:r>
    </w:p>
    <w:p w:rsidR="00DD7B60" w:rsidRDefault="00DD7B60" w:rsidP="00A27DF2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WIKTOR OLEJNICZAK - 2:46,73</w:t>
      </w:r>
    </w:p>
    <w:p w:rsidR="00DD7B60" w:rsidRDefault="00DD7B60" w:rsidP="00FC0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FC0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 Olimpijczyka Andrzeja Grabarczyka za zwycięstwo w trójskokumęskim</w:t>
      </w:r>
    </w:p>
    <w:p w:rsidR="00DD7B60" w:rsidRDefault="00DD7B60" w:rsidP="00FC0B12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GIELARSKI MATEUSZ - 11,66</w:t>
      </w:r>
    </w:p>
    <w:p w:rsidR="00DD7B60" w:rsidRDefault="00DD7B60" w:rsidP="00FC0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FC0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 Olimpijczyka Tomasza Ścigaczewskiego za zwycięstwo w biegu 110m p.pł</w:t>
      </w:r>
    </w:p>
    <w:p w:rsidR="00DD7B60" w:rsidRDefault="00DD7B60" w:rsidP="00FC0B12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BRZEZIŃSKI DAWID -17,97</w:t>
      </w:r>
    </w:p>
    <w:p w:rsidR="00DD7B60" w:rsidRDefault="00DD7B60" w:rsidP="008E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:rsidR="00DD7B60" w:rsidRDefault="00DD7B60" w:rsidP="008E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Puchar Radnej Sejmiku Województwa Łódzkiego Ilony Rafalskiej za najlepszy wynik w konkurencjach skocznościowych kobiet</w:t>
      </w:r>
    </w:p>
    <w:p w:rsidR="00DD7B60" w:rsidRPr="008E69D3" w:rsidRDefault="00DD7B60" w:rsidP="008E69D3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IGNATOWICZ KATARZYNA -skok wzwyż 160cm</w:t>
      </w:r>
    </w:p>
    <w:p w:rsidR="00DD7B60" w:rsidRPr="003702B7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</w:p>
    <w:sectPr w:rsidR="00DD7B60" w:rsidRPr="003702B7" w:rsidSect="00BD51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181"/>
    <w:multiLevelType w:val="hybridMultilevel"/>
    <w:tmpl w:val="DA2C8434"/>
    <w:lvl w:ilvl="0" w:tplc="8AB4A00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BBB36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E330F7"/>
    <w:multiLevelType w:val="hybridMultilevel"/>
    <w:tmpl w:val="BBF65978"/>
    <w:lvl w:ilvl="0" w:tplc="EAAEC6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17776DC7"/>
    <w:multiLevelType w:val="hybridMultilevel"/>
    <w:tmpl w:val="0C4ADED4"/>
    <w:lvl w:ilvl="0" w:tplc="6ADA90BC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9E767B0"/>
    <w:multiLevelType w:val="hybridMultilevel"/>
    <w:tmpl w:val="23E464DC"/>
    <w:lvl w:ilvl="0" w:tplc="81B0C0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845066C"/>
    <w:multiLevelType w:val="hybridMultilevel"/>
    <w:tmpl w:val="F0D261C6"/>
    <w:lvl w:ilvl="0" w:tplc="2466E9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319B51DE"/>
    <w:multiLevelType w:val="hybridMultilevel"/>
    <w:tmpl w:val="FE56AF52"/>
    <w:lvl w:ilvl="0" w:tplc="2CAAEA2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37E57AC6"/>
    <w:multiLevelType w:val="hybridMultilevel"/>
    <w:tmpl w:val="03B4934E"/>
    <w:lvl w:ilvl="0" w:tplc="73A4B5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3A3A090A"/>
    <w:multiLevelType w:val="hybridMultilevel"/>
    <w:tmpl w:val="75D2587C"/>
    <w:lvl w:ilvl="0" w:tplc="FE14F8C0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F1BDA"/>
    <w:multiLevelType w:val="hybridMultilevel"/>
    <w:tmpl w:val="3F54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74A31"/>
    <w:multiLevelType w:val="hybridMultilevel"/>
    <w:tmpl w:val="96CA656C"/>
    <w:lvl w:ilvl="0" w:tplc="DC68115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2AE58C3"/>
    <w:multiLevelType w:val="hybridMultilevel"/>
    <w:tmpl w:val="54A256BE"/>
    <w:lvl w:ilvl="0" w:tplc="B15216CE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59460D8C"/>
    <w:multiLevelType w:val="hybridMultilevel"/>
    <w:tmpl w:val="5894A10E"/>
    <w:lvl w:ilvl="0" w:tplc="690E9E9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5D606472"/>
    <w:multiLevelType w:val="hybridMultilevel"/>
    <w:tmpl w:val="5C1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C10541"/>
    <w:multiLevelType w:val="hybridMultilevel"/>
    <w:tmpl w:val="165069CA"/>
    <w:lvl w:ilvl="0" w:tplc="D8F0292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600B6011"/>
    <w:multiLevelType w:val="hybridMultilevel"/>
    <w:tmpl w:val="3508DDAE"/>
    <w:lvl w:ilvl="0" w:tplc="4FE69B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6AD111D8"/>
    <w:multiLevelType w:val="hybridMultilevel"/>
    <w:tmpl w:val="B798ECEA"/>
    <w:lvl w:ilvl="0" w:tplc="3F0C08C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6D226F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2143F7A"/>
    <w:multiLevelType w:val="hybridMultilevel"/>
    <w:tmpl w:val="BAE8098A"/>
    <w:lvl w:ilvl="0" w:tplc="92AC670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>
    <w:nsid w:val="72435056"/>
    <w:multiLevelType w:val="hybridMultilevel"/>
    <w:tmpl w:val="F40CF44C"/>
    <w:lvl w:ilvl="0" w:tplc="209EBB4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7B6C2D93"/>
    <w:multiLevelType w:val="hybridMultilevel"/>
    <w:tmpl w:val="DF0EA810"/>
    <w:lvl w:ilvl="0" w:tplc="ABDEF9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20"/>
  </w:num>
  <w:num w:numId="8">
    <w:abstractNumId w:val="0"/>
  </w:num>
  <w:num w:numId="9">
    <w:abstractNumId w:val="4"/>
  </w:num>
  <w:num w:numId="10">
    <w:abstractNumId w:val="14"/>
  </w:num>
  <w:num w:numId="11">
    <w:abstractNumId w:val="19"/>
  </w:num>
  <w:num w:numId="12">
    <w:abstractNumId w:val="15"/>
  </w:num>
  <w:num w:numId="13">
    <w:abstractNumId w:val="16"/>
  </w:num>
  <w:num w:numId="14">
    <w:abstractNumId w:val="18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4F"/>
    <w:rsid w:val="00005700"/>
    <w:rsid w:val="0003136F"/>
    <w:rsid w:val="00036DAC"/>
    <w:rsid w:val="000374FC"/>
    <w:rsid w:val="00041941"/>
    <w:rsid w:val="00041B31"/>
    <w:rsid w:val="00045ED0"/>
    <w:rsid w:val="0006715F"/>
    <w:rsid w:val="00070187"/>
    <w:rsid w:val="00080DE1"/>
    <w:rsid w:val="00086F3D"/>
    <w:rsid w:val="000A3128"/>
    <w:rsid w:val="000B058A"/>
    <w:rsid w:val="00105AAB"/>
    <w:rsid w:val="00105EA3"/>
    <w:rsid w:val="00133B20"/>
    <w:rsid w:val="00156639"/>
    <w:rsid w:val="00187F17"/>
    <w:rsid w:val="001C7226"/>
    <w:rsid w:val="001E349A"/>
    <w:rsid w:val="001E4670"/>
    <w:rsid w:val="001F3AE5"/>
    <w:rsid w:val="00222701"/>
    <w:rsid w:val="002233DC"/>
    <w:rsid w:val="00232666"/>
    <w:rsid w:val="002332D0"/>
    <w:rsid w:val="002402F1"/>
    <w:rsid w:val="00250D1A"/>
    <w:rsid w:val="00270E17"/>
    <w:rsid w:val="0027175F"/>
    <w:rsid w:val="002801AC"/>
    <w:rsid w:val="00283A48"/>
    <w:rsid w:val="002A2B6A"/>
    <w:rsid w:val="002B1C1F"/>
    <w:rsid w:val="002B7417"/>
    <w:rsid w:val="002F1261"/>
    <w:rsid w:val="002F2A8B"/>
    <w:rsid w:val="002F4243"/>
    <w:rsid w:val="00303FFB"/>
    <w:rsid w:val="0031682C"/>
    <w:rsid w:val="00332D9A"/>
    <w:rsid w:val="0033318C"/>
    <w:rsid w:val="00344455"/>
    <w:rsid w:val="00350918"/>
    <w:rsid w:val="0035138C"/>
    <w:rsid w:val="003702B7"/>
    <w:rsid w:val="003777F9"/>
    <w:rsid w:val="003A13C6"/>
    <w:rsid w:val="003B26D3"/>
    <w:rsid w:val="003C2D40"/>
    <w:rsid w:val="003E0E29"/>
    <w:rsid w:val="003F4510"/>
    <w:rsid w:val="003F5824"/>
    <w:rsid w:val="003F60BF"/>
    <w:rsid w:val="003F65A7"/>
    <w:rsid w:val="00404502"/>
    <w:rsid w:val="00421BB2"/>
    <w:rsid w:val="0042655B"/>
    <w:rsid w:val="00426E57"/>
    <w:rsid w:val="00480A94"/>
    <w:rsid w:val="00493877"/>
    <w:rsid w:val="00496D34"/>
    <w:rsid w:val="004C2945"/>
    <w:rsid w:val="004E1743"/>
    <w:rsid w:val="00502229"/>
    <w:rsid w:val="005155A7"/>
    <w:rsid w:val="00547C91"/>
    <w:rsid w:val="00585857"/>
    <w:rsid w:val="005B0DB9"/>
    <w:rsid w:val="005B5544"/>
    <w:rsid w:val="005F1B26"/>
    <w:rsid w:val="00611B3E"/>
    <w:rsid w:val="00634674"/>
    <w:rsid w:val="00635132"/>
    <w:rsid w:val="0063627B"/>
    <w:rsid w:val="00646B76"/>
    <w:rsid w:val="00656F8F"/>
    <w:rsid w:val="006643B5"/>
    <w:rsid w:val="00683DEC"/>
    <w:rsid w:val="006C0A4A"/>
    <w:rsid w:val="006D605A"/>
    <w:rsid w:val="006E5904"/>
    <w:rsid w:val="006F15EB"/>
    <w:rsid w:val="00701571"/>
    <w:rsid w:val="007247B1"/>
    <w:rsid w:val="00724F15"/>
    <w:rsid w:val="00735CD4"/>
    <w:rsid w:val="007528C6"/>
    <w:rsid w:val="00752FBF"/>
    <w:rsid w:val="0075714A"/>
    <w:rsid w:val="00780DE6"/>
    <w:rsid w:val="007A632A"/>
    <w:rsid w:val="007B1D25"/>
    <w:rsid w:val="007B392A"/>
    <w:rsid w:val="007C1F47"/>
    <w:rsid w:val="007C310D"/>
    <w:rsid w:val="00823C27"/>
    <w:rsid w:val="00830604"/>
    <w:rsid w:val="00836AE2"/>
    <w:rsid w:val="00841341"/>
    <w:rsid w:val="00864965"/>
    <w:rsid w:val="00886274"/>
    <w:rsid w:val="008A7AC4"/>
    <w:rsid w:val="008B65A8"/>
    <w:rsid w:val="008C2D9A"/>
    <w:rsid w:val="008C43C5"/>
    <w:rsid w:val="008D010E"/>
    <w:rsid w:val="008D18A8"/>
    <w:rsid w:val="008D3C7A"/>
    <w:rsid w:val="008D67E9"/>
    <w:rsid w:val="008E69D3"/>
    <w:rsid w:val="008F2FCA"/>
    <w:rsid w:val="008F47B5"/>
    <w:rsid w:val="0090643B"/>
    <w:rsid w:val="009146D5"/>
    <w:rsid w:val="00933F45"/>
    <w:rsid w:val="00937921"/>
    <w:rsid w:val="00941E46"/>
    <w:rsid w:val="009604A4"/>
    <w:rsid w:val="00986573"/>
    <w:rsid w:val="0099189F"/>
    <w:rsid w:val="009A454F"/>
    <w:rsid w:val="009D77FE"/>
    <w:rsid w:val="009E4D50"/>
    <w:rsid w:val="00A2394F"/>
    <w:rsid w:val="00A27DF2"/>
    <w:rsid w:val="00A85127"/>
    <w:rsid w:val="00A92047"/>
    <w:rsid w:val="00AB21C2"/>
    <w:rsid w:val="00AB681C"/>
    <w:rsid w:val="00AD4071"/>
    <w:rsid w:val="00AE28BA"/>
    <w:rsid w:val="00AE7E12"/>
    <w:rsid w:val="00B10898"/>
    <w:rsid w:val="00B45EFF"/>
    <w:rsid w:val="00BC02D0"/>
    <w:rsid w:val="00BC33EC"/>
    <w:rsid w:val="00BD518E"/>
    <w:rsid w:val="00BD7974"/>
    <w:rsid w:val="00BF7D26"/>
    <w:rsid w:val="00C336C6"/>
    <w:rsid w:val="00C62BF5"/>
    <w:rsid w:val="00C754BC"/>
    <w:rsid w:val="00C774D3"/>
    <w:rsid w:val="00C91334"/>
    <w:rsid w:val="00CB35A4"/>
    <w:rsid w:val="00CB3625"/>
    <w:rsid w:val="00CC1624"/>
    <w:rsid w:val="00CD2C75"/>
    <w:rsid w:val="00CD6355"/>
    <w:rsid w:val="00D12FB0"/>
    <w:rsid w:val="00D202F2"/>
    <w:rsid w:val="00D41882"/>
    <w:rsid w:val="00D453AC"/>
    <w:rsid w:val="00D57801"/>
    <w:rsid w:val="00D748EF"/>
    <w:rsid w:val="00D74E43"/>
    <w:rsid w:val="00D821AF"/>
    <w:rsid w:val="00D84F51"/>
    <w:rsid w:val="00DA7BDB"/>
    <w:rsid w:val="00DB25E8"/>
    <w:rsid w:val="00DB6E48"/>
    <w:rsid w:val="00DD7B60"/>
    <w:rsid w:val="00DE57F4"/>
    <w:rsid w:val="00E23391"/>
    <w:rsid w:val="00E25314"/>
    <w:rsid w:val="00E32582"/>
    <w:rsid w:val="00E37222"/>
    <w:rsid w:val="00E43B4E"/>
    <w:rsid w:val="00E54CFC"/>
    <w:rsid w:val="00EA7B90"/>
    <w:rsid w:val="00EB10EE"/>
    <w:rsid w:val="00EB2882"/>
    <w:rsid w:val="00EB7D55"/>
    <w:rsid w:val="00EC6297"/>
    <w:rsid w:val="00EE0884"/>
    <w:rsid w:val="00EF296E"/>
    <w:rsid w:val="00F03028"/>
    <w:rsid w:val="00F20C14"/>
    <w:rsid w:val="00F33BBE"/>
    <w:rsid w:val="00FA5DFD"/>
    <w:rsid w:val="00FC0B12"/>
    <w:rsid w:val="00FD4E6B"/>
    <w:rsid w:val="00FE611E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4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94F"/>
    <w:pPr>
      <w:keepNext/>
      <w:outlineLvl w:val="0"/>
    </w:pPr>
    <w:rPr>
      <w:b/>
      <w:sz w:val="7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94F"/>
    <w:pPr>
      <w:keepNext/>
      <w:tabs>
        <w:tab w:val="left" w:pos="1985"/>
        <w:tab w:val="left" w:pos="3686"/>
      </w:tabs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94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394F"/>
    <w:rPr>
      <w:rFonts w:ascii="Times New Roman" w:hAnsi="Times New Roman" w:cs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A2394F"/>
    <w:pPr>
      <w:jc w:val="center"/>
    </w:pPr>
    <w:rPr>
      <w:rFonts w:ascii="Comic Sans MS" w:hAnsi="Comic Sans MS"/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394F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B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2634</Words>
  <Characters>15806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Lidia</dc:creator>
  <cp:keywords/>
  <dc:description/>
  <cp:lastModifiedBy>MKS Aleksandrów</cp:lastModifiedBy>
  <cp:revision>2</cp:revision>
  <dcterms:created xsi:type="dcterms:W3CDTF">2015-05-11T14:12:00Z</dcterms:created>
  <dcterms:modified xsi:type="dcterms:W3CDTF">2015-05-11T14:12:00Z</dcterms:modified>
</cp:coreProperties>
</file>