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95" w:rsidRPr="000C7494" w:rsidRDefault="004A0C95" w:rsidP="00A77126">
      <w:pPr>
        <w:jc w:val="center"/>
        <w:rPr>
          <w:sz w:val="28"/>
          <w:szCs w:val="28"/>
        </w:rPr>
      </w:pPr>
      <w:r w:rsidRPr="000C7494">
        <w:rPr>
          <w:sz w:val="28"/>
          <w:szCs w:val="28"/>
        </w:rPr>
        <w:t>MEMORIAŁ JÓZEFA JAWORSKIEGO 19.05.2017</w:t>
      </w:r>
    </w:p>
    <w:p w:rsidR="004A0C95" w:rsidRPr="000C7494" w:rsidRDefault="004A0C95" w:rsidP="0041004C">
      <w:pPr>
        <w:jc w:val="center"/>
        <w:rPr>
          <w:b/>
          <w:sz w:val="28"/>
          <w:szCs w:val="28"/>
        </w:rPr>
      </w:pPr>
      <w:r w:rsidRPr="000C7494">
        <w:rPr>
          <w:b/>
          <w:sz w:val="28"/>
          <w:szCs w:val="28"/>
        </w:rPr>
        <w:t>KLASY V-VI</w:t>
      </w:r>
    </w:p>
    <w:p w:rsidR="004A0C95" w:rsidRPr="000C7494" w:rsidRDefault="004A0C95" w:rsidP="0041004C">
      <w:pPr>
        <w:jc w:val="center"/>
        <w:rPr>
          <w:b/>
          <w:sz w:val="28"/>
          <w:szCs w:val="28"/>
        </w:rPr>
      </w:pPr>
      <w:r w:rsidRPr="000C7494">
        <w:rPr>
          <w:b/>
          <w:sz w:val="28"/>
          <w:szCs w:val="28"/>
        </w:rPr>
        <w:t>DZIEWCZĘTA</w:t>
      </w:r>
    </w:p>
    <w:p w:rsidR="004A0C95" w:rsidRPr="000C7494" w:rsidRDefault="004A0C95">
      <w:p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Bieg na 60m dziewcząt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Wodzińska Weronika</w:t>
      </w:r>
      <w:r w:rsidRPr="000C7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2005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8.67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Zamojska Liliana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  <w:t>2004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8.92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Kuper Amelia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2005</w:t>
      </w:r>
      <w:r w:rsidRPr="000C7494">
        <w:rPr>
          <w:b/>
          <w:sz w:val="24"/>
          <w:szCs w:val="24"/>
        </w:rPr>
        <w:tab/>
        <w:t>SP Rąbień</w:t>
      </w:r>
      <w:r w:rsidRPr="000C7494">
        <w:rPr>
          <w:b/>
          <w:sz w:val="24"/>
          <w:szCs w:val="24"/>
        </w:rPr>
        <w:tab/>
        <w:t>8.97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Jejmocka Natalia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9.20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Olińska Julia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9.30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Trepilak Patrycja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2004</w:t>
      </w:r>
      <w:r w:rsidRPr="000C7494">
        <w:rPr>
          <w:sz w:val="24"/>
          <w:szCs w:val="24"/>
        </w:rPr>
        <w:tab/>
        <w:t>SP Bełdów</w:t>
      </w:r>
      <w:r w:rsidRPr="000C7494">
        <w:rPr>
          <w:sz w:val="24"/>
          <w:szCs w:val="24"/>
        </w:rPr>
        <w:tab/>
        <w:t>9,36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Duczymińska Natalia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2004</w:t>
      </w:r>
      <w:r w:rsidRPr="000C7494">
        <w:rPr>
          <w:sz w:val="24"/>
          <w:szCs w:val="24"/>
        </w:rPr>
        <w:tab/>
        <w:t>SP Rąbień</w:t>
      </w:r>
      <w:r w:rsidRPr="000C7494">
        <w:rPr>
          <w:sz w:val="24"/>
          <w:szCs w:val="24"/>
        </w:rPr>
        <w:tab/>
        <w:t>9,62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Jabłońska Oliwia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 xml:space="preserve">SP1 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9,65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Nettik Julia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 Rąbień</w:t>
      </w:r>
      <w:r w:rsidRPr="000C7494">
        <w:rPr>
          <w:sz w:val="24"/>
          <w:szCs w:val="24"/>
        </w:rPr>
        <w:tab/>
        <w:t>10,09</w:t>
      </w:r>
    </w:p>
    <w:p w:rsidR="004A0C95" w:rsidRPr="000C7494" w:rsidRDefault="004A0C95" w:rsidP="005D6B8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Myśliwiec Kornelia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</w:t>
      </w:r>
      <w:r w:rsidRPr="000C7494">
        <w:rPr>
          <w:sz w:val="24"/>
          <w:szCs w:val="24"/>
        </w:rPr>
        <w:tab/>
        <w:t>10,19</w:t>
      </w:r>
    </w:p>
    <w:p w:rsidR="004A0C95" w:rsidRPr="000C7494" w:rsidRDefault="004A0C95" w:rsidP="006F62EE">
      <w:pPr>
        <w:ind w:left="360"/>
        <w:rPr>
          <w:sz w:val="24"/>
          <w:szCs w:val="24"/>
        </w:rPr>
      </w:pPr>
      <w:r w:rsidRPr="000C7494">
        <w:rPr>
          <w:b/>
          <w:sz w:val="24"/>
          <w:szCs w:val="24"/>
        </w:rPr>
        <w:t xml:space="preserve">PK. </w:t>
      </w:r>
      <w:r w:rsidRPr="000C7494">
        <w:rPr>
          <w:sz w:val="24"/>
          <w:szCs w:val="24"/>
        </w:rPr>
        <w:t>Wiewiórska Liwia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2004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9,17</w:t>
      </w:r>
    </w:p>
    <w:p w:rsidR="004A0C95" w:rsidRPr="000C7494" w:rsidRDefault="004A0C95" w:rsidP="006F62EE">
      <w:pPr>
        <w:ind w:left="360"/>
        <w:rPr>
          <w:sz w:val="24"/>
          <w:szCs w:val="24"/>
        </w:rPr>
      </w:pPr>
      <w:r w:rsidRPr="000C7494">
        <w:rPr>
          <w:b/>
          <w:sz w:val="24"/>
          <w:szCs w:val="24"/>
        </w:rPr>
        <w:t>PK.</w:t>
      </w:r>
      <w:r w:rsidRPr="000C7494">
        <w:rPr>
          <w:sz w:val="24"/>
          <w:szCs w:val="24"/>
        </w:rPr>
        <w:t xml:space="preserve"> Pietrzak Julia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9,49</w:t>
      </w:r>
    </w:p>
    <w:p w:rsidR="004A0C95" w:rsidRPr="000C7494" w:rsidRDefault="004A0C95" w:rsidP="006F62EE">
      <w:pPr>
        <w:ind w:left="360"/>
        <w:rPr>
          <w:sz w:val="24"/>
          <w:szCs w:val="24"/>
        </w:rPr>
      </w:pPr>
      <w:r w:rsidRPr="000C7494">
        <w:rPr>
          <w:b/>
          <w:sz w:val="24"/>
          <w:szCs w:val="24"/>
        </w:rPr>
        <w:t>PK.</w:t>
      </w:r>
      <w:r w:rsidRPr="000C7494">
        <w:rPr>
          <w:sz w:val="24"/>
          <w:szCs w:val="24"/>
        </w:rPr>
        <w:t xml:space="preserve"> Kaczmarek Kinga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 xml:space="preserve">2005 </w:t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SP3 Aleks.</w:t>
      </w:r>
      <w:r w:rsidRPr="000C7494">
        <w:rPr>
          <w:sz w:val="24"/>
          <w:szCs w:val="24"/>
        </w:rPr>
        <w:tab/>
        <w:t>9,59</w:t>
      </w:r>
    </w:p>
    <w:p w:rsidR="004A0C95" w:rsidRPr="000C7494" w:rsidRDefault="004A0C95" w:rsidP="006F62EE">
      <w:pPr>
        <w:ind w:left="360"/>
        <w:rPr>
          <w:sz w:val="24"/>
          <w:szCs w:val="24"/>
        </w:rPr>
      </w:pPr>
      <w:r w:rsidRPr="000C7494">
        <w:rPr>
          <w:b/>
          <w:sz w:val="24"/>
          <w:szCs w:val="24"/>
        </w:rPr>
        <w:t>PK.</w:t>
      </w:r>
      <w:r w:rsidRPr="000C7494">
        <w:rPr>
          <w:sz w:val="24"/>
          <w:szCs w:val="24"/>
        </w:rPr>
        <w:t xml:space="preserve"> Rak Weronika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 xml:space="preserve">2004 </w:t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SP3 Aleks.</w:t>
      </w:r>
      <w:r w:rsidRPr="000C7494">
        <w:rPr>
          <w:sz w:val="24"/>
          <w:szCs w:val="24"/>
        </w:rPr>
        <w:tab/>
        <w:t>9,82</w:t>
      </w:r>
    </w:p>
    <w:p w:rsidR="004A0C95" w:rsidRPr="000C7494" w:rsidRDefault="004A0C95" w:rsidP="00C56CC8">
      <w:pPr>
        <w:pStyle w:val="ListParagraph"/>
        <w:ind w:left="0"/>
        <w:rPr>
          <w:sz w:val="24"/>
          <w:szCs w:val="24"/>
        </w:rPr>
      </w:pPr>
    </w:p>
    <w:p w:rsidR="004A0C95" w:rsidRPr="000C7494" w:rsidRDefault="004A0C95">
      <w:pPr>
        <w:rPr>
          <w:sz w:val="24"/>
          <w:szCs w:val="24"/>
        </w:rPr>
      </w:pPr>
      <w:r w:rsidRPr="000C7494">
        <w:rPr>
          <w:b/>
          <w:sz w:val="24"/>
          <w:szCs w:val="24"/>
        </w:rPr>
        <w:t>Skok wzwyż dziewcząt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Zamojska Liliana</w:t>
      </w:r>
      <w:r w:rsidRPr="000C7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2004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130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Landers Oliwia</w:t>
      </w:r>
      <w:r w:rsidRPr="000C7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2004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130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 xml:space="preserve">Lewandowska Maria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2004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120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C7494">
        <w:rPr>
          <w:sz w:val="24"/>
          <w:szCs w:val="24"/>
        </w:rPr>
        <w:t>Kieszkowska Oliwia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2004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120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C7494">
        <w:rPr>
          <w:sz w:val="24"/>
          <w:szCs w:val="24"/>
        </w:rPr>
        <w:t>Sobczak Wiktoria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115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C7494">
        <w:rPr>
          <w:sz w:val="24"/>
          <w:szCs w:val="24"/>
        </w:rPr>
        <w:t>Rębiewska Nikola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2004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115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C7494">
        <w:rPr>
          <w:sz w:val="24"/>
          <w:szCs w:val="24"/>
        </w:rPr>
        <w:t>Pustelnik Natalia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110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C7494">
        <w:rPr>
          <w:sz w:val="24"/>
          <w:szCs w:val="24"/>
        </w:rPr>
        <w:t>Krawczyk Inga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 xml:space="preserve">2005 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110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C7494">
        <w:rPr>
          <w:sz w:val="24"/>
          <w:szCs w:val="24"/>
        </w:rPr>
        <w:t>Ignaszak Martyna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105 cm</w:t>
      </w:r>
    </w:p>
    <w:p w:rsidR="004A0C95" w:rsidRPr="000C7494" w:rsidRDefault="004A0C95" w:rsidP="00BB15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C7494">
        <w:rPr>
          <w:sz w:val="24"/>
          <w:szCs w:val="24"/>
        </w:rPr>
        <w:t>Pietrzak Aleksandra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105 cm</w:t>
      </w:r>
    </w:p>
    <w:p w:rsidR="004A0C95" w:rsidRPr="000C7494" w:rsidRDefault="004A0C95" w:rsidP="006A0181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>PK. Łoszewska Patrycja</w:t>
      </w:r>
      <w:r w:rsidRPr="000C749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 xml:space="preserve">2005 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115 cm</w:t>
      </w:r>
    </w:p>
    <w:p w:rsidR="004A0C95" w:rsidRPr="000C7494" w:rsidRDefault="004A0C95" w:rsidP="007F3F0E">
      <w:p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Skok w dal dziewcząt</w:t>
      </w:r>
    </w:p>
    <w:p w:rsidR="004A0C95" w:rsidRPr="000C7494" w:rsidRDefault="004A0C95" w:rsidP="00A67017">
      <w:p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 xml:space="preserve">1. Amelia Kuper 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 xml:space="preserve">2005 </w:t>
      </w:r>
      <w:r w:rsidRPr="000C7494">
        <w:rPr>
          <w:b/>
          <w:sz w:val="24"/>
          <w:szCs w:val="24"/>
        </w:rPr>
        <w:tab/>
        <w:t>SP Rąbień</w:t>
      </w:r>
      <w:r w:rsidRPr="000C7494">
        <w:rPr>
          <w:b/>
          <w:sz w:val="24"/>
          <w:szCs w:val="24"/>
        </w:rPr>
        <w:tab/>
        <w:t>4,51</w:t>
      </w:r>
    </w:p>
    <w:p w:rsidR="004A0C95" w:rsidRPr="000C7494" w:rsidRDefault="004A0C95" w:rsidP="00A67017">
      <w:p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2. Wiewiórska Liwia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2004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4,34</w:t>
      </w:r>
    </w:p>
    <w:p w:rsidR="004A0C95" w:rsidRPr="000C7494" w:rsidRDefault="004A0C95" w:rsidP="00A67017">
      <w:p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3.  Kacprzak Alicja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2005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4,19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4. Pietrzak Julia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4,15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5. Ławniczak Karolina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2004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4,14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6. Chmielewska Wiktoria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  <w:t>2004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4,13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7. Rak Weronika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2004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4,13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8. Jejmocka Natalia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4,13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9.  Bąk Marysia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2004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3,95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10. Paula Świerżewska</w:t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2004</w:t>
      </w:r>
      <w:r w:rsidRPr="00595DE0">
        <w:rPr>
          <w:sz w:val="24"/>
          <w:szCs w:val="24"/>
        </w:rPr>
        <w:tab/>
        <w:t>SP Rąbień</w:t>
      </w:r>
      <w:r w:rsidRPr="00595DE0">
        <w:rPr>
          <w:sz w:val="24"/>
          <w:szCs w:val="24"/>
        </w:rPr>
        <w:tab/>
        <w:t>3,94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11. Rębiewska Nikola</w:t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2004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3,83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12. Nettik Julia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 Rąbień</w:t>
      </w:r>
      <w:r w:rsidRPr="00595DE0">
        <w:rPr>
          <w:sz w:val="24"/>
          <w:szCs w:val="24"/>
        </w:rPr>
        <w:tab/>
        <w:t>3,82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13. Kaczmarek Kinga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3,77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14. Pustelnik Natalia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3,67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15. Lewandowska Maria</w:t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3,67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16. Olubińska Julia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3,60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17. Łoszewska Patrycja</w:t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3,58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18. Frątczak Kinga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3,52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19. Kieszkowska Oliwia</w:t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2004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3,54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20. Podgórska Karolina</w:t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3,50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21. Ignaszak Karolina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3,27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22. Jadczak Wiktoria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 xml:space="preserve">2005 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3,27</w:t>
      </w:r>
    </w:p>
    <w:p w:rsidR="004A0C95" w:rsidRPr="00595DE0" w:rsidRDefault="004A0C95" w:rsidP="00A67017">
      <w:pPr>
        <w:rPr>
          <w:sz w:val="24"/>
          <w:szCs w:val="24"/>
        </w:rPr>
      </w:pPr>
      <w:r w:rsidRPr="00595DE0">
        <w:rPr>
          <w:sz w:val="24"/>
          <w:szCs w:val="24"/>
        </w:rPr>
        <w:t>23. Szewczyk Magda</w:t>
      </w:r>
      <w:r w:rsidRPr="00595DE0">
        <w:rPr>
          <w:sz w:val="24"/>
          <w:szCs w:val="24"/>
        </w:rPr>
        <w:tab/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2,71</w:t>
      </w:r>
    </w:p>
    <w:p w:rsidR="004A0C95" w:rsidRPr="000C7494" w:rsidRDefault="004A0C95" w:rsidP="00BB295B">
      <w:pPr>
        <w:rPr>
          <w:sz w:val="24"/>
          <w:szCs w:val="24"/>
        </w:rPr>
      </w:pPr>
      <w:r w:rsidRPr="00595DE0">
        <w:rPr>
          <w:sz w:val="24"/>
          <w:szCs w:val="24"/>
        </w:rPr>
        <w:t xml:space="preserve">PK. Wodzińska Weronika </w:t>
      </w:r>
      <w:r w:rsidRPr="00595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DE0">
        <w:rPr>
          <w:sz w:val="24"/>
          <w:szCs w:val="24"/>
        </w:rPr>
        <w:t>2005</w:t>
      </w:r>
      <w:r w:rsidRPr="00595DE0">
        <w:rPr>
          <w:sz w:val="24"/>
          <w:szCs w:val="24"/>
        </w:rPr>
        <w:tab/>
        <w:t>SP3 Aleks.</w:t>
      </w:r>
      <w:r w:rsidRPr="00595DE0">
        <w:rPr>
          <w:sz w:val="24"/>
          <w:szCs w:val="24"/>
        </w:rPr>
        <w:tab/>
        <w:t>4,66</w:t>
      </w:r>
    </w:p>
    <w:p w:rsidR="004A0C95" w:rsidRPr="000C7494" w:rsidRDefault="004A0C95" w:rsidP="00BB295B">
      <w:p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Pchnięcie kulą dziewcząt</w:t>
      </w:r>
    </w:p>
    <w:p w:rsidR="004A0C95" w:rsidRPr="000C7494" w:rsidRDefault="004A0C95" w:rsidP="00BF04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 xml:space="preserve">Mrowińska Gabriela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2005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10,53</w:t>
      </w:r>
    </w:p>
    <w:p w:rsidR="004A0C95" w:rsidRPr="000C7494" w:rsidRDefault="004A0C95" w:rsidP="00BF04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 xml:space="preserve">Klimczak Klaudia </w:t>
      </w:r>
      <w:r w:rsidRPr="000C7494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2004</w:t>
      </w:r>
      <w:r w:rsidRPr="000C7494">
        <w:rPr>
          <w:b/>
          <w:sz w:val="24"/>
          <w:szCs w:val="24"/>
        </w:rPr>
        <w:tab/>
        <w:t>SP Rąbień</w:t>
      </w:r>
      <w:r w:rsidRPr="000C7494">
        <w:rPr>
          <w:b/>
          <w:sz w:val="24"/>
          <w:szCs w:val="24"/>
        </w:rPr>
        <w:tab/>
        <w:t>8,37</w:t>
      </w:r>
    </w:p>
    <w:p w:rsidR="004A0C95" w:rsidRPr="000C7494" w:rsidRDefault="004A0C95" w:rsidP="00BF04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Kaczmarek Kinga</w:t>
      </w:r>
      <w:r w:rsidRPr="000C7494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>2005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8,30</w:t>
      </w:r>
    </w:p>
    <w:p w:rsidR="004A0C95" w:rsidRPr="000C7494" w:rsidRDefault="004A0C95" w:rsidP="00BF04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Pisera Julia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8,01</w:t>
      </w:r>
    </w:p>
    <w:p w:rsidR="004A0C95" w:rsidRPr="000C7494" w:rsidRDefault="004A0C95" w:rsidP="00BF04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 xml:space="preserve">Szymczak Weronika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2004</w:t>
      </w:r>
      <w:r w:rsidRPr="000C7494">
        <w:rPr>
          <w:sz w:val="24"/>
          <w:szCs w:val="24"/>
        </w:rPr>
        <w:tab/>
        <w:t xml:space="preserve">SP3 Aleks.    </w:t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7,35</w:t>
      </w:r>
    </w:p>
    <w:p w:rsidR="004A0C95" w:rsidRPr="000C7494" w:rsidRDefault="004A0C95" w:rsidP="00BF04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 xml:space="preserve">Łoszewska Patrycja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7,32</w:t>
      </w:r>
    </w:p>
    <w:p w:rsidR="004A0C95" w:rsidRPr="000C7494" w:rsidRDefault="004A0C95" w:rsidP="00BF04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 xml:space="preserve">Pietrzak Aleksandra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2004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6,90</w:t>
      </w:r>
    </w:p>
    <w:p w:rsidR="004A0C95" w:rsidRPr="000C7494" w:rsidRDefault="004A0C95" w:rsidP="00BF04E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0C7494">
        <w:rPr>
          <w:sz w:val="24"/>
          <w:szCs w:val="24"/>
        </w:rPr>
        <w:t>Jadczak Wiktoria</w:t>
      </w:r>
      <w:r w:rsidRPr="000C749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6,19</w:t>
      </w:r>
    </w:p>
    <w:p w:rsidR="004A0C95" w:rsidRPr="000C7494" w:rsidRDefault="004A0C95" w:rsidP="00BF04E6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 xml:space="preserve">PK. Sobczak Wiktoria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8,03</w:t>
      </w:r>
    </w:p>
    <w:p w:rsidR="004A0C95" w:rsidRDefault="004A0C95" w:rsidP="006A0181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>PK. Jejmocka Natalia</w:t>
      </w:r>
      <w:r w:rsidRPr="000C749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0C7494">
        <w:rPr>
          <w:sz w:val="24"/>
          <w:szCs w:val="24"/>
        </w:rPr>
        <w:t xml:space="preserve">2005 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7,36</w:t>
      </w:r>
    </w:p>
    <w:p w:rsidR="004A0C95" w:rsidRPr="000C7494" w:rsidRDefault="004A0C95" w:rsidP="006A0181">
      <w:pPr>
        <w:ind w:firstLine="360"/>
        <w:rPr>
          <w:sz w:val="24"/>
          <w:szCs w:val="24"/>
        </w:rPr>
      </w:pPr>
    </w:p>
    <w:p w:rsidR="004A0C95" w:rsidRPr="000C7494" w:rsidRDefault="004A0C95" w:rsidP="007F3F0E">
      <w:p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Rzut piłeczką palantową dziewcząt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Rak Weronika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  <w:t>2004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41,50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Pietrzak Julia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  <w:t>2005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39,60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Olińska Julia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  <w:t xml:space="preserve">2005 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38,10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Pisera Julia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 Rąbień</w:t>
      </w:r>
      <w:r w:rsidRPr="000C7494">
        <w:rPr>
          <w:sz w:val="24"/>
          <w:szCs w:val="24"/>
        </w:rPr>
        <w:tab/>
        <w:t>36,00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Sobczak Wiktoria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35,20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Klimczak Klaudia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2004</w:t>
      </w:r>
      <w:r w:rsidRPr="000C7494">
        <w:rPr>
          <w:sz w:val="24"/>
          <w:szCs w:val="24"/>
        </w:rPr>
        <w:tab/>
        <w:t>SP Rąbień</w:t>
      </w:r>
      <w:r w:rsidRPr="000C7494">
        <w:rPr>
          <w:sz w:val="24"/>
          <w:szCs w:val="24"/>
        </w:rPr>
        <w:tab/>
        <w:t>34,70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Mrowińska Gabriela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33,90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Myśliwiec Kornelia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33,10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Wiewiórska Liwia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2004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33,00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Bąk Marysia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2004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31,40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Lewandowska Maria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30,80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Jejmocka Natalia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30,80</w:t>
      </w:r>
    </w:p>
    <w:p w:rsidR="004A0C95" w:rsidRPr="000C7494" w:rsidRDefault="004A0C95" w:rsidP="00BB15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7494">
        <w:rPr>
          <w:sz w:val="24"/>
          <w:szCs w:val="24"/>
        </w:rPr>
        <w:t>Krawczyk Inga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23,20</w:t>
      </w:r>
    </w:p>
    <w:p w:rsidR="004A0C95" w:rsidRPr="000C7494" w:rsidRDefault="004A0C95" w:rsidP="00AC2330">
      <w:pPr>
        <w:pStyle w:val="ListParagraph"/>
        <w:rPr>
          <w:sz w:val="24"/>
          <w:szCs w:val="24"/>
        </w:rPr>
      </w:pPr>
    </w:p>
    <w:p w:rsidR="004A0C95" w:rsidRPr="000C7494" w:rsidRDefault="004A0C95" w:rsidP="00AC2330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 xml:space="preserve">PK. Wodzińska Weronika </w:t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36,80</w:t>
      </w:r>
    </w:p>
    <w:p w:rsidR="004A0C95" w:rsidRPr="000C7494" w:rsidRDefault="004A0C95" w:rsidP="00AC2330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>PK. Kacprzak Alicja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31,60</w:t>
      </w:r>
    </w:p>
    <w:p w:rsidR="004A0C95" w:rsidRPr="000C7494" w:rsidRDefault="004A0C95" w:rsidP="00AC2330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>PK. Ławniczak Karolina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2004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30,70</w:t>
      </w:r>
    </w:p>
    <w:p w:rsidR="004A0C95" w:rsidRPr="000C7494" w:rsidRDefault="004A0C95" w:rsidP="00AC2330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>PK. Zamojska Liliana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 xml:space="preserve">2005 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32,00</w:t>
      </w:r>
    </w:p>
    <w:p w:rsidR="004A0C95" w:rsidRPr="000C7494" w:rsidRDefault="004A0C95" w:rsidP="00AC2330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>PK. Landers Oliwia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2004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28,20</w:t>
      </w:r>
    </w:p>
    <w:p w:rsidR="004A0C95" w:rsidRPr="000C7494" w:rsidRDefault="004A0C95" w:rsidP="00AC2330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>PK.  Rębiewska Nikola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 xml:space="preserve">2004 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21,10</w:t>
      </w:r>
    </w:p>
    <w:p w:rsidR="004A0C95" w:rsidRPr="000C7494" w:rsidRDefault="004A0C95" w:rsidP="00AC2330">
      <w:pPr>
        <w:ind w:firstLine="360"/>
        <w:rPr>
          <w:sz w:val="24"/>
          <w:szCs w:val="24"/>
        </w:rPr>
      </w:pPr>
      <w:r w:rsidRPr="000C7494">
        <w:rPr>
          <w:sz w:val="24"/>
          <w:szCs w:val="24"/>
        </w:rPr>
        <w:t>PK. Szymczak Weronika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18,30</w:t>
      </w:r>
    </w:p>
    <w:p w:rsidR="004A0C95" w:rsidRPr="000C7494" w:rsidRDefault="004A0C95" w:rsidP="00AC2330">
      <w:pPr>
        <w:ind w:firstLine="360"/>
        <w:rPr>
          <w:sz w:val="24"/>
          <w:szCs w:val="24"/>
        </w:rPr>
      </w:pPr>
    </w:p>
    <w:p w:rsidR="004A0C95" w:rsidRPr="000C7494" w:rsidRDefault="004A0C95" w:rsidP="00AC2330">
      <w:pPr>
        <w:ind w:firstLine="360"/>
        <w:rPr>
          <w:sz w:val="24"/>
          <w:szCs w:val="24"/>
        </w:rPr>
      </w:pPr>
    </w:p>
    <w:p w:rsidR="004A0C95" w:rsidRPr="000C7494" w:rsidRDefault="004A0C95" w:rsidP="00A7679A">
      <w:p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Bieg na 600m dziewcząt</w:t>
      </w:r>
    </w:p>
    <w:p w:rsidR="004A0C95" w:rsidRPr="000C7494" w:rsidRDefault="004A0C95" w:rsidP="007A1E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 xml:space="preserve">Wodzińska Weronika </w:t>
      </w:r>
      <w:r w:rsidRPr="000C7494">
        <w:rPr>
          <w:b/>
          <w:sz w:val="24"/>
          <w:szCs w:val="24"/>
        </w:rPr>
        <w:tab/>
        <w:t>2005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1.55,20</w:t>
      </w:r>
    </w:p>
    <w:p w:rsidR="004A0C95" w:rsidRPr="000C7494" w:rsidRDefault="004A0C95" w:rsidP="007A1EF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C7494">
        <w:rPr>
          <w:b/>
          <w:sz w:val="24"/>
          <w:szCs w:val="24"/>
        </w:rPr>
        <w:t>Kacprzak Alicja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  <w:t>2005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1.58,11</w:t>
      </w:r>
    </w:p>
    <w:p w:rsidR="004A0C95" w:rsidRPr="000C7494" w:rsidRDefault="004A0C95" w:rsidP="007A1E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C7494">
        <w:rPr>
          <w:b/>
          <w:sz w:val="24"/>
          <w:szCs w:val="24"/>
        </w:rPr>
        <w:t>Ławniczak Karolina</w:t>
      </w:r>
      <w:r w:rsidRPr="000C7494">
        <w:rPr>
          <w:b/>
          <w:sz w:val="24"/>
          <w:szCs w:val="24"/>
        </w:rPr>
        <w:tab/>
      </w:r>
      <w:r w:rsidRPr="000C7494">
        <w:rPr>
          <w:b/>
          <w:sz w:val="24"/>
          <w:szCs w:val="24"/>
        </w:rPr>
        <w:tab/>
        <w:t>2005</w:t>
      </w:r>
      <w:r w:rsidRPr="000C7494">
        <w:rPr>
          <w:b/>
          <w:sz w:val="24"/>
          <w:szCs w:val="24"/>
        </w:rPr>
        <w:tab/>
        <w:t>SP3 Aleks.</w:t>
      </w:r>
      <w:r w:rsidRPr="000C7494">
        <w:rPr>
          <w:b/>
          <w:sz w:val="24"/>
          <w:szCs w:val="24"/>
        </w:rPr>
        <w:tab/>
        <w:t>1.58,99</w:t>
      </w:r>
    </w:p>
    <w:p w:rsidR="004A0C95" w:rsidRPr="006A0181" w:rsidRDefault="004A0C95" w:rsidP="007A1E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A0181">
        <w:rPr>
          <w:sz w:val="24"/>
          <w:szCs w:val="24"/>
        </w:rPr>
        <w:t>Jabłońska Oliwia</w:t>
      </w:r>
      <w:r w:rsidRPr="006A0181">
        <w:rPr>
          <w:sz w:val="24"/>
          <w:szCs w:val="24"/>
        </w:rPr>
        <w:tab/>
      </w:r>
      <w:r w:rsidRPr="006A0181">
        <w:rPr>
          <w:sz w:val="24"/>
          <w:szCs w:val="24"/>
        </w:rPr>
        <w:tab/>
        <w:t>2005</w:t>
      </w:r>
      <w:r w:rsidRPr="006A0181">
        <w:rPr>
          <w:sz w:val="24"/>
          <w:szCs w:val="24"/>
        </w:rPr>
        <w:tab/>
        <w:t>SP1</w:t>
      </w:r>
      <w:r w:rsidRPr="006A0181">
        <w:rPr>
          <w:sz w:val="24"/>
          <w:szCs w:val="24"/>
        </w:rPr>
        <w:tab/>
      </w:r>
      <w:r w:rsidRPr="006A0181">
        <w:rPr>
          <w:sz w:val="24"/>
          <w:szCs w:val="24"/>
        </w:rPr>
        <w:tab/>
        <w:t>2.01,42</w:t>
      </w:r>
    </w:p>
    <w:p w:rsidR="004A0C95" w:rsidRPr="006A0181" w:rsidRDefault="004A0C95" w:rsidP="007A1E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A0181">
        <w:rPr>
          <w:sz w:val="24"/>
          <w:szCs w:val="24"/>
        </w:rPr>
        <w:t>Świerżewska Paula</w:t>
      </w:r>
      <w:r w:rsidRPr="006A0181">
        <w:rPr>
          <w:sz w:val="24"/>
          <w:szCs w:val="24"/>
        </w:rPr>
        <w:tab/>
      </w:r>
      <w:r w:rsidRPr="006A0181">
        <w:rPr>
          <w:sz w:val="24"/>
          <w:szCs w:val="24"/>
        </w:rPr>
        <w:tab/>
        <w:t>2004</w:t>
      </w:r>
      <w:r w:rsidRPr="006A0181">
        <w:rPr>
          <w:sz w:val="24"/>
          <w:szCs w:val="24"/>
        </w:rPr>
        <w:tab/>
        <w:t>SP Rąbień</w:t>
      </w:r>
      <w:r w:rsidRPr="006A0181">
        <w:rPr>
          <w:sz w:val="24"/>
          <w:szCs w:val="24"/>
        </w:rPr>
        <w:tab/>
        <w:t>2.04,87</w:t>
      </w:r>
    </w:p>
    <w:p w:rsidR="004A0C95" w:rsidRPr="006A0181" w:rsidRDefault="004A0C95" w:rsidP="007A1E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A0181">
        <w:rPr>
          <w:sz w:val="24"/>
          <w:szCs w:val="24"/>
        </w:rPr>
        <w:t>Izydorczyk Natalia</w:t>
      </w:r>
      <w:r w:rsidRPr="006A0181">
        <w:rPr>
          <w:sz w:val="24"/>
          <w:szCs w:val="24"/>
        </w:rPr>
        <w:tab/>
      </w:r>
      <w:r w:rsidRPr="006A0181">
        <w:rPr>
          <w:sz w:val="24"/>
          <w:szCs w:val="24"/>
        </w:rPr>
        <w:tab/>
        <w:t>2004</w:t>
      </w:r>
      <w:r w:rsidRPr="006A0181">
        <w:rPr>
          <w:sz w:val="24"/>
          <w:szCs w:val="24"/>
        </w:rPr>
        <w:tab/>
        <w:t xml:space="preserve">SP1 </w:t>
      </w:r>
      <w:r w:rsidRPr="006A0181">
        <w:rPr>
          <w:sz w:val="24"/>
          <w:szCs w:val="24"/>
        </w:rPr>
        <w:tab/>
      </w:r>
      <w:r w:rsidRPr="006A0181">
        <w:rPr>
          <w:sz w:val="24"/>
          <w:szCs w:val="24"/>
        </w:rPr>
        <w:tab/>
        <w:t>2.16,99</w:t>
      </w:r>
    </w:p>
    <w:p w:rsidR="004A0C95" w:rsidRPr="006A0181" w:rsidRDefault="004A0C95" w:rsidP="007A1E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A0181">
        <w:rPr>
          <w:sz w:val="24"/>
          <w:szCs w:val="24"/>
        </w:rPr>
        <w:t>Szewczyk Magdalena</w:t>
      </w:r>
      <w:r w:rsidRPr="006A0181">
        <w:rPr>
          <w:sz w:val="24"/>
          <w:szCs w:val="24"/>
        </w:rPr>
        <w:tab/>
      </w:r>
      <w:r w:rsidRPr="006A0181">
        <w:rPr>
          <w:sz w:val="24"/>
          <w:szCs w:val="24"/>
        </w:rPr>
        <w:tab/>
        <w:t>2005</w:t>
      </w:r>
      <w:r w:rsidRPr="006A0181">
        <w:rPr>
          <w:sz w:val="24"/>
          <w:szCs w:val="24"/>
        </w:rPr>
        <w:tab/>
        <w:t>SP3 Aleks.</w:t>
      </w:r>
      <w:r w:rsidRPr="006A0181">
        <w:rPr>
          <w:sz w:val="24"/>
          <w:szCs w:val="24"/>
        </w:rPr>
        <w:tab/>
        <w:t>2.37,11</w:t>
      </w:r>
    </w:p>
    <w:p w:rsidR="004A0C95" w:rsidRDefault="004A0C95" w:rsidP="007A1EF7">
      <w:pPr>
        <w:ind w:left="360"/>
        <w:rPr>
          <w:sz w:val="24"/>
          <w:szCs w:val="24"/>
        </w:rPr>
      </w:pPr>
      <w:bookmarkStart w:id="0" w:name="_GoBack"/>
      <w:bookmarkEnd w:id="0"/>
      <w:r w:rsidRPr="000C7494">
        <w:rPr>
          <w:sz w:val="24"/>
          <w:szCs w:val="24"/>
        </w:rPr>
        <w:t>PK. Olińska Julia</w:t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</w:r>
      <w:r w:rsidRPr="000C7494">
        <w:rPr>
          <w:sz w:val="24"/>
          <w:szCs w:val="24"/>
        </w:rPr>
        <w:tab/>
        <w:t>2005</w:t>
      </w:r>
      <w:r w:rsidRPr="000C7494">
        <w:rPr>
          <w:sz w:val="24"/>
          <w:szCs w:val="24"/>
        </w:rPr>
        <w:tab/>
        <w:t>SP3 Aleks.</w:t>
      </w:r>
      <w:r w:rsidRPr="000C7494">
        <w:rPr>
          <w:sz w:val="24"/>
          <w:szCs w:val="24"/>
        </w:rPr>
        <w:tab/>
        <w:t>2.04,37</w:t>
      </w:r>
    </w:p>
    <w:p w:rsidR="004A0C95" w:rsidRDefault="004A0C95" w:rsidP="007A1EF7">
      <w:pPr>
        <w:ind w:left="360"/>
        <w:rPr>
          <w:sz w:val="24"/>
          <w:szCs w:val="24"/>
        </w:rPr>
      </w:pPr>
    </w:p>
    <w:p w:rsidR="004A0C95" w:rsidRDefault="004A0C95" w:rsidP="00C56CC8">
      <w:pPr>
        <w:rPr>
          <w:sz w:val="24"/>
          <w:szCs w:val="24"/>
        </w:rPr>
      </w:pPr>
    </w:p>
    <w:p w:rsidR="004A0C95" w:rsidRPr="00C56CC8" w:rsidRDefault="004A0C95" w:rsidP="00C56CC8">
      <w:pPr>
        <w:rPr>
          <w:sz w:val="40"/>
          <w:szCs w:val="40"/>
        </w:rPr>
      </w:pPr>
    </w:p>
    <w:p w:rsidR="004A0C95" w:rsidRDefault="004A0C95" w:rsidP="00C56CC8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Chłopcy</w:t>
      </w:r>
    </w:p>
    <w:p w:rsidR="004A0C95" w:rsidRDefault="004A0C95" w:rsidP="00C56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Bieg na 60m chłopców</w:t>
      </w:r>
    </w:p>
    <w:p w:rsidR="004A0C95" w:rsidRPr="00763E78" w:rsidRDefault="004A0C95" w:rsidP="00C56CC8">
      <w:pPr>
        <w:rPr>
          <w:b/>
          <w:sz w:val="28"/>
          <w:szCs w:val="28"/>
        </w:rPr>
      </w:pPr>
    </w:p>
    <w:p w:rsidR="004A0C95" w:rsidRDefault="004A0C95" w:rsidP="00C5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Jakub Krysztofiak</w:t>
      </w:r>
      <w:r>
        <w:rPr>
          <w:b/>
          <w:sz w:val="24"/>
          <w:szCs w:val="24"/>
        </w:rPr>
        <w:tab/>
        <w:t>2004</w:t>
      </w:r>
      <w:r>
        <w:rPr>
          <w:b/>
          <w:sz w:val="24"/>
          <w:szCs w:val="24"/>
        </w:rPr>
        <w:tab/>
        <w:t>SP3 Aleks.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F.8.11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el. 8.19</w:t>
      </w:r>
    </w:p>
    <w:p w:rsidR="004A0C95" w:rsidRDefault="004A0C95" w:rsidP="00C5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Igor Madeja</w:t>
      </w:r>
      <w:r>
        <w:rPr>
          <w:b/>
          <w:sz w:val="24"/>
          <w:szCs w:val="24"/>
        </w:rPr>
        <w:tab/>
        <w:t>2004</w:t>
      </w:r>
      <w:r>
        <w:rPr>
          <w:b/>
          <w:sz w:val="24"/>
          <w:szCs w:val="24"/>
        </w:rPr>
        <w:tab/>
        <w:t>SP3 Aleks.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F.8.33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el. 8.40</w:t>
      </w:r>
    </w:p>
    <w:p w:rsidR="004A0C95" w:rsidRDefault="004A0C95" w:rsidP="00C5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Jan Kowalski</w:t>
      </w:r>
      <w:r>
        <w:rPr>
          <w:b/>
          <w:sz w:val="24"/>
          <w:szCs w:val="24"/>
        </w:rPr>
        <w:tab/>
        <w:t>2004</w:t>
      </w:r>
      <w:r>
        <w:rPr>
          <w:b/>
          <w:sz w:val="24"/>
          <w:szCs w:val="24"/>
        </w:rPr>
        <w:tab/>
        <w:t>SP Rąbień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F.8.46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el. 8.27</w:t>
      </w:r>
    </w:p>
    <w:p w:rsidR="004A0C95" w:rsidRDefault="004A0C95" w:rsidP="00C56CC8">
      <w:pPr>
        <w:rPr>
          <w:sz w:val="24"/>
          <w:szCs w:val="24"/>
        </w:rPr>
      </w:pPr>
      <w:r w:rsidRPr="00B736F3">
        <w:rPr>
          <w:sz w:val="24"/>
          <w:szCs w:val="24"/>
        </w:rPr>
        <w:t>4</w:t>
      </w:r>
      <w:r>
        <w:rPr>
          <w:sz w:val="24"/>
          <w:szCs w:val="24"/>
        </w:rPr>
        <w:t>. Hubert Stasiak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F.8.49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el. 8.61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5. Jurek Andrusiewicz 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F.8.67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el. 8.43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Dawid Piesiak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9.92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Kamil Sibilski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Wiktor Szymański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8.93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Marcin Walczak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9.49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Marcin Stopczyński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9.36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0skar Baszczyński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9.06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Jan Olubiński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9.58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Piotr Witczak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9.73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Wiktor Kotynia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8.94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Maks Ciącio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9.76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PK. Rafał Dudkiewicz 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8.60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PK. Bartosz Szuba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8.68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PK. Mateusz Zarzycki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9.18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PK. Damian Kręcikowski 2005 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9.07</w:t>
      </w:r>
    </w:p>
    <w:p w:rsidR="004A0C95" w:rsidRDefault="004A0C95" w:rsidP="00C56CC8">
      <w:pPr>
        <w:rPr>
          <w:sz w:val="24"/>
          <w:szCs w:val="24"/>
        </w:rPr>
      </w:pPr>
    </w:p>
    <w:p w:rsidR="004A0C95" w:rsidRDefault="004A0C95" w:rsidP="00C56CC8">
      <w:pPr>
        <w:rPr>
          <w:b/>
          <w:sz w:val="28"/>
          <w:szCs w:val="28"/>
        </w:rPr>
      </w:pPr>
      <w:r w:rsidRPr="00763E78">
        <w:rPr>
          <w:b/>
          <w:sz w:val="28"/>
          <w:szCs w:val="28"/>
        </w:rPr>
        <w:t xml:space="preserve">Skok wzwyż </w:t>
      </w:r>
      <w:r>
        <w:rPr>
          <w:b/>
          <w:sz w:val="28"/>
          <w:szCs w:val="28"/>
        </w:rPr>
        <w:t>chłopców</w:t>
      </w:r>
    </w:p>
    <w:p w:rsidR="004A0C95" w:rsidRPr="00763E78" w:rsidRDefault="004A0C95" w:rsidP="00C56CC8">
      <w:pPr>
        <w:rPr>
          <w:sz w:val="28"/>
          <w:szCs w:val="28"/>
        </w:rPr>
      </w:pPr>
    </w:p>
    <w:p w:rsidR="004A0C95" w:rsidRPr="003D3DE7" w:rsidRDefault="004A0C95" w:rsidP="00C56CC8">
      <w:pPr>
        <w:rPr>
          <w:b/>
          <w:sz w:val="24"/>
          <w:szCs w:val="24"/>
        </w:rPr>
      </w:pPr>
      <w:r w:rsidRPr="003D3DE7">
        <w:rPr>
          <w:b/>
          <w:sz w:val="24"/>
          <w:szCs w:val="24"/>
        </w:rPr>
        <w:t>1. Rafał Dudkiewicz</w:t>
      </w:r>
      <w:r w:rsidRPr="003D3DE7">
        <w:rPr>
          <w:b/>
          <w:sz w:val="24"/>
          <w:szCs w:val="24"/>
        </w:rPr>
        <w:tab/>
      </w:r>
      <w:r w:rsidRPr="003D3DE7">
        <w:rPr>
          <w:b/>
          <w:sz w:val="24"/>
          <w:szCs w:val="24"/>
        </w:rPr>
        <w:tab/>
        <w:t>2004</w:t>
      </w:r>
      <w:r w:rsidRPr="003D3DE7">
        <w:rPr>
          <w:b/>
          <w:sz w:val="24"/>
          <w:szCs w:val="24"/>
        </w:rPr>
        <w:tab/>
        <w:t>SP3 Aleks.</w:t>
      </w:r>
      <w:r w:rsidRPr="003D3DE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3DE7">
        <w:rPr>
          <w:b/>
          <w:sz w:val="24"/>
          <w:szCs w:val="24"/>
        </w:rPr>
        <w:t>145</w:t>
      </w:r>
    </w:p>
    <w:p w:rsidR="004A0C95" w:rsidRPr="003D3DE7" w:rsidRDefault="004A0C95" w:rsidP="00C56CC8">
      <w:pPr>
        <w:rPr>
          <w:b/>
          <w:sz w:val="24"/>
          <w:szCs w:val="24"/>
        </w:rPr>
      </w:pPr>
      <w:r w:rsidRPr="003D3DE7">
        <w:rPr>
          <w:b/>
          <w:sz w:val="24"/>
          <w:szCs w:val="24"/>
        </w:rPr>
        <w:t>2. Szymon Olejnik</w:t>
      </w:r>
      <w:r w:rsidRPr="003D3DE7">
        <w:rPr>
          <w:b/>
          <w:sz w:val="24"/>
          <w:szCs w:val="24"/>
        </w:rPr>
        <w:tab/>
      </w:r>
      <w:r w:rsidRPr="003D3DE7">
        <w:rPr>
          <w:b/>
          <w:sz w:val="24"/>
          <w:szCs w:val="24"/>
        </w:rPr>
        <w:tab/>
        <w:t>2004</w:t>
      </w:r>
      <w:r w:rsidRPr="003D3DE7">
        <w:rPr>
          <w:b/>
          <w:sz w:val="24"/>
          <w:szCs w:val="24"/>
        </w:rPr>
        <w:tab/>
        <w:t>SP3 Aleks.</w:t>
      </w:r>
      <w:r w:rsidRPr="003D3DE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3DE7">
        <w:rPr>
          <w:b/>
          <w:sz w:val="24"/>
          <w:szCs w:val="24"/>
        </w:rPr>
        <w:t>140</w:t>
      </w:r>
    </w:p>
    <w:p w:rsidR="004A0C95" w:rsidRDefault="004A0C95" w:rsidP="00C56CC8">
      <w:pPr>
        <w:rPr>
          <w:b/>
          <w:sz w:val="24"/>
          <w:szCs w:val="24"/>
        </w:rPr>
      </w:pPr>
      <w:r w:rsidRPr="003D3DE7">
        <w:rPr>
          <w:b/>
          <w:sz w:val="24"/>
          <w:szCs w:val="24"/>
        </w:rPr>
        <w:t>3. Marcin Walczak</w:t>
      </w:r>
      <w:r w:rsidRPr="003D3DE7">
        <w:rPr>
          <w:b/>
          <w:sz w:val="24"/>
          <w:szCs w:val="24"/>
        </w:rPr>
        <w:tab/>
      </w:r>
      <w:r w:rsidRPr="003D3DE7">
        <w:rPr>
          <w:b/>
          <w:sz w:val="24"/>
          <w:szCs w:val="24"/>
        </w:rPr>
        <w:tab/>
        <w:t>2005</w:t>
      </w:r>
      <w:r w:rsidRPr="003D3DE7">
        <w:rPr>
          <w:b/>
          <w:sz w:val="24"/>
          <w:szCs w:val="24"/>
        </w:rPr>
        <w:tab/>
        <w:t>SP3 Aleks.</w:t>
      </w:r>
      <w:r w:rsidRPr="003D3DE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3DE7">
        <w:rPr>
          <w:b/>
          <w:sz w:val="24"/>
          <w:szCs w:val="24"/>
        </w:rPr>
        <w:t>135</w:t>
      </w:r>
    </w:p>
    <w:p w:rsidR="004A0C95" w:rsidRDefault="004A0C95" w:rsidP="00C56CC8">
      <w:pPr>
        <w:rPr>
          <w:sz w:val="24"/>
          <w:szCs w:val="24"/>
        </w:rPr>
      </w:pPr>
      <w:r w:rsidRPr="000B19F7">
        <w:rPr>
          <w:sz w:val="24"/>
          <w:szCs w:val="24"/>
        </w:rPr>
        <w:t>4. Bartosz Szuba</w:t>
      </w:r>
      <w:r w:rsidRPr="000B19F7">
        <w:rPr>
          <w:sz w:val="24"/>
          <w:szCs w:val="24"/>
        </w:rPr>
        <w:tab/>
      </w:r>
      <w:r w:rsidRPr="000B19F7">
        <w:rPr>
          <w:sz w:val="24"/>
          <w:szCs w:val="24"/>
        </w:rPr>
        <w:tab/>
        <w:t>2004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5. Bartosz Siech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6. Mateusz Zaręba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7. Oliwier Kaczmarek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8. Oliwier Dyhdalewicz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9. Bartosz Sikora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10. Alan Matusiak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:rsidR="004A0C95" w:rsidRPr="003D3DE7" w:rsidRDefault="004A0C95" w:rsidP="00C56CC8">
      <w:pPr>
        <w:rPr>
          <w:b/>
          <w:sz w:val="24"/>
          <w:szCs w:val="24"/>
        </w:rPr>
      </w:pPr>
    </w:p>
    <w:p w:rsidR="004A0C95" w:rsidRDefault="004A0C95" w:rsidP="00C56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Skok w dal chłopców</w:t>
      </w:r>
    </w:p>
    <w:p w:rsidR="004A0C95" w:rsidRPr="00763E78" w:rsidRDefault="004A0C95" w:rsidP="00C56CC8">
      <w:pPr>
        <w:rPr>
          <w:b/>
          <w:sz w:val="28"/>
          <w:szCs w:val="28"/>
        </w:rPr>
      </w:pPr>
    </w:p>
    <w:p w:rsidR="004A0C95" w:rsidRPr="003C482E" w:rsidRDefault="004A0C95" w:rsidP="00C56CC8">
      <w:pPr>
        <w:rPr>
          <w:b/>
          <w:sz w:val="24"/>
          <w:szCs w:val="24"/>
        </w:rPr>
      </w:pPr>
      <w:r w:rsidRPr="003C482E">
        <w:rPr>
          <w:b/>
          <w:sz w:val="24"/>
          <w:szCs w:val="24"/>
        </w:rPr>
        <w:t>1.  Hubert Stasiak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2004</w:t>
      </w:r>
      <w:r w:rsidRPr="003C482E">
        <w:rPr>
          <w:b/>
          <w:sz w:val="24"/>
          <w:szCs w:val="24"/>
        </w:rPr>
        <w:tab/>
        <w:t>SP3 Aleks.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5.22</w:t>
      </w:r>
    </w:p>
    <w:p w:rsidR="004A0C95" w:rsidRPr="003C482E" w:rsidRDefault="004A0C95" w:rsidP="00C56CC8">
      <w:pPr>
        <w:rPr>
          <w:b/>
          <w:sz w:val="24"/>
          <w:szCs w:val="24"/>
        </w:rPr>
      </w:pPr>
      <w:r w:rsidRPr="003C482E">
        <w:rPr>
          <w:b/>
          <w:sz w:val="24"/>
          <w:szCs w:val="24"/>
        </w:rPr>
        <w:t>2. Rafał Dudkiewicz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2004</w:t>
      </w:r>
      <w:r w:rsidRPr="003C482E">
        <w:rPr>
          <w:b/>
          <w:sz w:val="24"/>
          <w:szCs w:val="24"/>
        </w:rPr>
        <w:tab/>
        <w:t>SP3 Aleks.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5.21</w:t>
      </w:r>
    </w:p>
    <w:p w:rsidR="004A0C95" w:rsidRPr="003C482E" w:rsidRDefault="004A0C95" w:rsidP="00C56CC8">
      <w:pPr>
        <w:rPr>
          <w:b/>
          <w:sz w:val="24"/>
          <w:szCs w:val="24"/>
        </w:rPr>
      </w:pPr>
      <w:r w:rsidRPr="003C482E">
        <w:rPr>
          <w:b/>
          <w:sz w:val="24"/>
          <w:szCs w:val="24"/>
        </w:rPr>
        <w:t>3. Bartosz Szuba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2004</w:t>
      </w:r>
      <w:r w:rsidRPr="003C482E">
        <w:rPr>
          <w:b/>
          <w:sz w:val="24"/>
          <w:szCs w:val="24"/>
        </w:rPr>
        <w:tab/>
        <w:t>SP3 Aleks.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4.58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4. Wiktor Kotynia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4.53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5. Ziąbka Oliwier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4.50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6. Damian Kręcikowski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4.46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7. Mikołaj Grzyb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4.31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8. Mateusz Zarzycki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4.30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9. Marcin Stopczyński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4.18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10. Kamil Sibilski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4.02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11. Oliwier Dyhdalewicz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4.01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12. Wiktor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3.92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13. Oskar Baszczyński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3.79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14. Tomasz Ośkiewicz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3.77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15. Jan  Olubiński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3.73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16. Bartosz Sikora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3.54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17. Szymon Sałata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18. Piotr Witczak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3.35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PK. Jakub Krysztofiak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5.36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PK. Igor Madeja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4.88</w:t>
      </w:r>
    </w:p>
    <w:p w:rsidR="004A0C95" w:rsidRDefault="004A0C95" w:rsidP="00C56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Pchnięcie kulą chłopców</w:t>
      </w:r>
    </w:p>
    <w:p w:rsidR="004A0C95" w:rsidRPr="00763E78" w:rsidRDefault="004A0C95" w:rsidP="00C56CC8">
      <w:pPr>
        <w:rPr>
          <w:b/>
          <w:sz w:val="28"/>
          <w:szCs w:val="28"/>
        </w:rPr>
      </w:pPr>
    </w:p>
    <w:p w:rsidR="004A0C95" w:rsidRPr="00F755FB" w:rsidRDefault="004A0C95" w:rsidP="00C56CC8">
      <w:pPr>
        <w:rPr>
          <w:b/>
          <w:sz w:val="24"/>
          <w:szCs w:val="24"/>
        </w:rPr>
      </w:pPr>
      <w:r w:rsidRPr="00F755FB">
        <w:rPr>
          <w:b/>
          <w:sz w:val="24"/>
          <w:szCs w:val="24"/>
        </w:rPr>
        <w:t xml:space="preserve">1.  Michał Gajewski </w:t>
      </w:r>
      <w:r w:rsidRPr="00F755FB">
        <w:rPr>
          <w:b/>
          <w:sz w:val="24"/>
          <w:szCs w:val="24"/>
        </w:rPr>
        <w:tab/>
      </w:r>
      <w:r w:rsidRPr="00F755FB">
        <w:rPr>
          <w:b/>
          <w:sz w:val="24"/>
          <w:szCs w:val="24"/>
        </w:rPr>
        <w:tab/>
        <w:t>2004</w:t>
      </w:r>
      <w:r w:rsidRPr="00F755FB">
        <w:rPr>
          <w:b/>
          <w:sz w:val="24"/>
          <w:szCs w:val="24"/>
        </w:rPr>
        <w:tab/>
        <w:t>SP Rąbień</w:t>
      </w:r>
      <w:r w:rsidRPr="00F755FB">
        <w:rPr>
          <w:b/>
          <w:sz w:val="24"/>
          <w:szCs w:val="24"/>
        </w:rPr>
        <w:tab/>
      </w:r>
      <w:r w:rsidRPr="00F755FB">
        <w:rPr>
          <w:b/>
          <w:sz w:val="24"/>
          <w:szCs w:val="24"/>
        </w:rPr>
        <w:tab/>
        <w:t>10.14</w:t>
      </w:r>
    </w:p>
    <w:p w:rsidR="004A0C95" w:rsidRPr="00F755FB" w:rsidRDefault="004A0C95" w:rsidP="00C56CC8">
      <w:pPr>
        <w:rPr>
          <w:b/>
          <w:sz w:val="24"/>
          <w:szCs w:val="24"/>
        </w:rPr>
      </w:pPr>
      <w:r w:rsidRPr="00F755FB">
        <w:rPr>
          <w:b/>
          <w:sz w:val="24"/>
          <w:szCs w:val="24"/>
        </w:rPr>
        <w:t>2. Tomasz Ośkiewicz</w:t>
      </w:r>
      <w:r w:rsidRPr="00F755FB">
        <w:rPr>
          <w:b/>
          <w:sz w:val="24"/>
          <w:szCs w:val="24"/>
        </w:rPr>
        <w:tab/>
      </w:r>
      <w:r w:rsidRPr="00F755FB">
        <w:rPr>
          <w:b/>
          <w:sz w:val="24"/>
          <w:szCs w:val="24"/>
        </w:rPr>
        <w:tab/>
        <w:t>2005</w:t>
      </w:r>
      <w:r w:rsidRPr="00F755FB">
        <w:rPr>
          <w:b/>
          <w:sz w:val="24"/>
          <w:szCs w:val="24"/>
        </w:rPr>
        <w:tab/>
        <w:t>SP3 Aleks.</w:t>
      </w:r>
      <w:r w:rsidRPr="00F755FB">
        <w:rPr>
          <w:b/>
          <w:sz w:val="24"/>
          <w:szCs w:val="24"/>
        </w:rPr>
        <w:tab/>
      </w:r>
      <w:r w:rsidRPr="00F755FB">
        <w:rPr>
          <w:b/>
          <w:sz w:val="24"/>
          <w:szCs w:val="24"/>
        </w:rPr>
        <w:tab/>
        <w:t>9.73</w:t>
      </w:r>
    </w:p>
    <w:p w:rsidR="004A0C95" w:rsidRDefault="004A0C95" w:rsidP="00C56CC8">
      <w:pPr>
        <w:rPr>
          <w:b/>
          <w:sz w:val="24"/>
          <w:szCs w:val="24"/>
        </w:rPr>
      </w:pPr>
      <w:r w:rsidRPr="00F755FB">
        <w:rPr>
          <w:b/>
          <w:sz w:val="24"/>
          <w:szCs w:val="24"/>
        </w:rPr>
        <w:t>3. Daniel Malczewski</w:t>
      </w:r>
      <w:r w:rsidRPr="00F755FB">
        <w:rPr>
          <w:b/>
          <w:sz w:val="24"/>
          <w:szCs w:val="24"/>
        </w:rPr>
        <w:tab/>
      </w:r>
      <w:r w:rsidRPr="00F755FB">
        <w:rPr>
          <w:b/>
          <w:sz w:val="24"/>
          <w:szCs w:val="24"/>
        </w:rPr>
        <w:tab/>
        <w:t>2004</w:t>
      </w:r>
      <w:r w:rsidRPr="00F755FB">
        <w:rPr>
          <w:b/>
          <w:sz w:val="24"/>
          <w:szCs w:val="24"/>
        </w:rPr>
        <w:tab/>
        <w:t>SP Rąbień</w:t>
      </w:r>
      <w:r w:rsidRPr="00F755FB">
        <w:rPr>
          <w:b/>
          <w:sz w:val="24"/>
          <w:szCs w:val="24"/>
        </w:rPr>
        <w:tab/>
      </w:r>
      <w:r w:rsidRPr="00F755FB">
        <w:rPr>
          <w:b/>
          <w:sz w:val="24"/>
          <w:szCs w:val="24"/>
        </w:rPr>
        <w:tab/>
        <w:t>9.28</w:t>
      </w:r>
    </w:p>
    <w:p w:rsidR="004A0C95" w:rsidRDefault="004A0C95" w:rsidP="00C56CC8">
      <w:pPr>
        <w:rPr>
          <w:sz w:val="24"/>
          <w:szCs w:val="24"/>
        </w:rPr>
      </w:pPr>
      <w:r w:rsidRPr="000A3F07">
        <w:rPr>
          <w:sz w:val="24"/>
          <w:szCs w:val="24"/>
        </w:rPr>
        <w:t>4. Kacper Modliński</w:t>
      </w:r>
      <w:r w:rsidRPr="000A3F07">
        <w:rPr>
          <w:sz w:val="24"/>
          <w:szCs w:val="24"/>
        </w:rPr>
        <w:tab/>
      </w:r>
      <w:r w:rsidRPr="000A3F07">
        <w:rPr>
          <w:sz w:val="24"/>
          <w:szCs w:val="24"/>
        </w:rPr>
        <w:tab/>
        <w:t>2004</w:t>
      </w:r>
      <w:r w:rsidRPr="000A3F07">
        <w:rPr>
          <w:sz w:val="24"/>
          <w:szCs w:val="24"/>
        </w:rPr>
        <w:tab/>
        <w:t>SP3 Aleks.</w:t>
      </w:r>
      <w:r w:rsidRPr="000A3F07">
        <w:rPr>
          <w:sz w:val="24"/>
          <w:szCs w:val="24"/>
        </w:rPr>
        <w:tab/>
      </w:r>
      <w:r>
        <w:rPr>
          <w:sz w:val="24"/>
          <w:szCs w:val="24"/>
        </w:rPr>
        <w:tab/>
        <w:t>8.38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5. Bartłomiej Gawroński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8.32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6. Igor Pałka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8.28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7. Dominik Nowosiński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7.87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8. Mateusz Nowak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7.35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9. Mateusz Dębski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7.13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10. Jakub Walczak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7.10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11. Aleksander Korc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6.47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12. Mateusz Mirowski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6.44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13. Oskar Osipowicz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5,47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14. Szymon Sałata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5.43</w:t>
      </w:r>
    </w:p>
    <w:p w:rsidR="004A0C95" w:rsidRPr="00F755FB" w:rsidRDefault="004A0C95" w:rsidP="00C56CC8">
      <w:pPr>
        <w:rPr>
          <w:b/>
          <w:sz w:val="24"/>
          <w:szCs w:val="24"/>
        </w:rPr>
      </w:pPr>
      <w:r>
        <w:rPr>
          <w:sz w:val="24"/>
          <w:szCs w:val="24"/>
        </w:rPr>
        <w:t>15. Arkadiusz Grabarczyk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5.31</w:t>
      </w:r>
    </w:p>
    <w:p w:rsidR="004A0C95" w:rsidRDefault="004A0C95" w:rsidP="00C56CC8">
      <w:pPr>
        <w:rPr>
          <w:sz w:val="24"/>
          <w:szCs w:val="24"/>
        </w:rPr>
      </w:pPr>
    </w:p>
    <w:p w:rsidR="004A0C95" w:rsidRPr="00763E78" w:rsidRDefault="004A0C95" w:rsidP="00C56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Bieg na 1000 m chłopców</w:t>
      </w:r>
    </w:p>
    <w:p w:rsidR="004A0C95" w:rsidRPr="003C482E" w:rsidRDefault="004A0C95" w:rsidP="00C56CC8">
      <w:pPr>
        <w:rPr>
          <w:b/>
          <w:sz w:val="24"/>
          <w:szCs w:val="24"/>
        </w:rPr>
      </w:pPr>
      <w:r w:rsidRPr="003C482E">
        <w:rPr>
          <w:b/>
          <w:sz w:val="24"/>
          <w:szCs w:val="24"/>
        </w:rPr>
        <w:t>1.  Bartosz Siech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2005</w:t>
      </w:r>
      <w:r w:rsidRPr="003C482E">
        <w:rPr>
          <w:b/>
          <w:sz w:val="24"/>
          <w:szCs w:val="24"/>
        </w:rPr>
        <w:tab/>
        <w:t>SP3 Aleks.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3:33,58</w:t>
      </w:r>
    </w:p>
    <w:p w:rsidR="004A0C95" w:rsidRPr="003C482E" w:rsidRDefault="004A0C95" w:rsidP="00C56CC8">
      <w:pPr>
        <w:rPr>
          <w:b/>
          <w:sz w:val="24"/>
          <w:szCs w:val="24"/>
        </w:rPr>
      </w:pPr>
      <w:r w:rsidRPr="003C482E">
        <w:rPr>
          <w:b/>
          <w:sz w:val="24"/>
          <w:szCs w:val="24"/>
        </w:rPr>
        <w:t>2. Oliwier Ziąbka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2005</w:t>
      </w:r>
      <w:r w:rsidRPr="003C482E">
        <w:rPr>
          <w:b/>
          <w:sz w:val="24"/>
          <w:szCs w:val="24"/>
        </w:rPr>
        <w:tab/>
        <w:t>SP3 Aleks.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3:45,39</w:t>
      </w:r>
    </w:p>
    <w:p w:rsidR="004A0C95" w:rsidRPr="003C482E" w:rsidRDefault="004A0C95" w:rsidP="00C56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Maks Ciącio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 xml:space="preserve">2004 </w:t>
      </w:r>
      <w:r w:rsidRPr="003C482E">
        <w:rPr>
          <w:b/>
          <w:sz w:val="24"/>
          <w:szCs w:val="24"/>
        </w:rPr>
        <w:tab/>
        <w:t>SP Rąbień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3:47,76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4. Marcel Góra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3:49,98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5. Dawid Piesiak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4:05,86</w:t>
      </w:r>
    </w:p>
    <w:p w:rsidR="004A0C95" w:rsidRDefault="004A0C95" w:rsidP="00C56CC8">
      <w:pPr>
        <w:rPr>
          <w:sz w:val="24"/>
          <w:szCs w:val="24"/>
        </w:rPr>
      </w:pPr>
      <w:r>
        <w:rPr>
          <w:sz w:val="24"/>
          <w:szCs w:val="24"/>
        </w:rPr>
        <w:t>6. Oliwier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4:08,58</w:t>
      </w:r>
    </w:p>
    <w:p w:rsidR="004A0C95" w:rsidRDefault="004A0C95" w:rsidP="00C56CC8">
      <w:pPr>
        <w:rPr>
          <w:sz w:val="24"/>
          <w:szCs w:val="24"/>
        </w:rPr>
      </w:pPr>
    </w:p>
    <w:p w:rsidR="004A0C95" w:rsidRDefault="004A0C95" w:rsidP="00C56CC8">
      <w:pPr>
        <w:rPr>
          <w:sz w:val="24"/>
          <w:szCs w:val="24"/>
        </w:rPr>
      </w:pPr>
    </w:p>
    <w:p w:rsidR="004A0C95" w:rsidRDefault="004A0C95" w:rsidP="00C56CC8">
      <w:pPr>
        <w:rPr>
          <w:sz w:val="24"/>
          <w:szCs w:val="24"/>
        </w:rPr>
      </w:pPr>
    </w:p>
    <w:p w:rsidR="004A0C95" w:rsidRDefault="004A0C95" w:rsidP="00C56CC8">
      <w:pPr>
        <w:rPr>
          <w:sz w:val="24"/>
          <w:szCs w:val="24"/>
        </w:rPr>
      </w:pPr>
    </w:p>
    <w:p w:rsidR="004A0C95" w:rsidRDefault="004A0C95" w:rsidP="00C56CC8">
      <w:pPr>
        <w:rPr>
          <w:b/>
          <w:sz w:val="28"/>
          <w:szCs w:val="28"/>
        </w:rPr>
      </w:pPr>
      <w:r w:rsidRPr="00763E7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zut piłeczką palantową chłopców</w:t>
      </w:r>
    </w:p>
    <w:p w:rsidR="004A0C95" w:rsidRPr="00763E78" w:rsidRDefault="004A0C95" w:rsidP="00C56CC8">
      <w:pPr>
        <w:rPr>
          <w:b/>
          <w:sz w:val="28"/>
          <w:szCs w:val="28"/>
        </w:rPr>
      </w:pPr>
    </w:p>
    <w:p w:rsidR="004A0C95" w:rsidRPr="003C482E" w:rsidRDefault="004A0C95" w:rsidP="00C56CC8">
      <w:pPr>
        <w:jc w:val="both"/>
        <w:rPr>
          <w:b/>
          <w:sz w:val="24"/>
          <w:szCs w:val="24"/>
        </w:rPr>
      </w:pPr>
      <w:r w:rsidRPr="003C482E">
        <w:rPr>
          <w:b/>
          <w:sz w:val="24"/>
          <w:szCs w:val="24"/>
        </w:rPr>
        <w:t>1. Jakub Krysztofiak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2004</w:t>
      </w:r>
      <w:r w:rsidRPr="003C482E">
        <w:rPr>
          <w:b/>
          <w:sz w:val="24"/>
          <w:szCs w:val="24"/>
        </w:rPr>
        <w:tab/>
        <w:t>SP3 Aleks.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54.80</w:t>
      </w:r>
    </w:p>
    <w:p w:rsidR="004A0C95" w:rsidRPr="003C482E" w:rsidRDefault="004A0C95" w:rsidP="00C56CC8">
      <w:pPr>
        <w:jc w:val="both"/>
        <w:rPr>
          <w:b/>
          <w:sz w:val="24"/>
          <w:szCs w:val="24"/>
        </w:rPr>
      </w:pPr>
      <w:r w:rsidRPr="003C482E">
        <w:rPr>
          <w:b/>
          <w:sz w:val="24"/>
          <w:szCs w:val="24"/>
        </w:rPr>
        <w:t>2. Jakub Andrusiewicz</w:t>
      </w:r>
      <w:r w:rsidRPr="003C482E">
        <w:rPr>
          <w:b/>
          <w:sz w:val="24"/>
          <w:szCs w:val="24"/>
        </w:rPr>
        <w:tab/>
        <w:t>2004</w:t>
      </w:r>
      <w:r w:rsidRPr="003C482E">
        <w:rPr>
          <w:b/>
          <w:sz w:val="24"/>
          <w:szCs w:val="24"/>
        </w:rPr>
        <w:tab/>
        <w:t>SP Rąbień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52.70</w:t>
      </w:r>
    </w:p>
    <w:p w:rsidR="004A0C95" w:rsidRPr="003C482E" w:rsidRDefault="004A0C95" w:rsidP="00C56CC8">
      <w:pPr>
        <w:jc w:val="both"/>
        <w:rPr>
          <w:b/>
          <w:sz w:val="24"/>
          <w:szCs w:val="24"/>
        </w:rPr>
      </w:pPr>
      <w:r w:rsidRPr="003C482E">
        <w:rPr>
          <w:b/>
          <w:sz w:val="24"/>
          <w:szCs w:val="24"/>
        </w:rPr>
        <w:t>3. Jan Kowalski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2004</w:t>
      </w:r>
      <w:r w:rsidRPr="003C482E">
        <w:rPr>
          <w:b/>
          <w:sz w:val="24"/>
          <w:szCs w:val="24"/>
        </w:rPr>
        <w:tab/>
        <w:t>SP Rąbień</w:t>
      </w:r>
      <w:r w:rsidRPr="003C482E">
        <w:rPr>
          <w:b/>
          <w:sz w:val="24"/>
          <w:szCs w:val="24"/>
        </w:rPr>
        <w:tab/>
      </w:r>
      <w:r w:rsidRPr="003C482E">
        <w:rPr>
          <w:b/>
          <w:sz w:val="24"/>
          <w:szCs w:val="24"/>
        </w:rPr>
        <w:tab/>
        <w:t>49.70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4. Jakub Walczak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44.30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5. Mateusz Zarzycki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44.00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6. Bartłomiej Gawroński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43.00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7. Damian Kręcikowski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8. Kacper Modliński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41.70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9. Oliwier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38.50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10. Igor Pałka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38.30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11. Michał Gajewski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36.50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12. Mikołaj Grzyb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36.40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13. Alan Matusiak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14. Mateusz Zaręba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SP3 Aleks.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15. Patryk Banasik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16. Mateusz Dębski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31.00</w:t>
      </w:r>
    </w:p>
    <w:p w:rsidR="004A0C95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Mateusz Nowak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</w:p>
    <w:p w:rsidR="004A0C95" w:rsidRPr="000C7494" w:rsidRDefault="004A0C95" w:rsidP="00C56CC8">
      <w:pPr>
        <w:jc w:val="both"/>
        <w:rPr>
          <w:sz w:val="24"/>
          <w:szCs w:val="24"/>
        </w:rPr>
      </w:pPr>
      <w:r>
        <w:rPr>
          <w:sz w:val="24"/>
          <w:szCs w:val="24"/>
        </w:rPr>
        <w:t>18. Oskar Osipowicz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SP Rąbień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24.60</w:t>
      </w:r>
    </w:p>
    <w:sectPr w:rsidR="004A0C95" w:rsidRPr="000C7494" w:rsidSect="00A771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40E"/>
    <w:multiLevelType w:val="hybridMultilevel"/>
    <w:tmpl w:val="C008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375AA"/>
    <w:multiLevelType w:val="hybridMultilevel"/>
    <w:tmpl w:val="EDB8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F3D00"/>
    <w:multiLevelType w:val="hybridMultilevel"/>
    <w:tmpl w:val="4832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82808"/>
    <w:multiLevelType w:val="hybridMultilevel"/>
    <w:tmpl w:val="CE24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97167"/>
    <w:multiLevelType w:val="hybridMultilevel"/>
    <w:tmpl w:val="AFAC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05776"/>
    <w:multiLevelType w:val="hybridMultilevel"/>
    <w:tmpl w:val="2DDC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50C84"/>
    <w:multiLevelType w:val="hybridMultilevel"/>
    <w:tmpl w:val="3724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715A42"/>
    <w:multiLevelType w:val="hybridMultilevel"/>
    <w:tmpl w:val="11AE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10359"/>
    <w:multiLevelType w:val="hybridMultilevel"/>
    <w:tmpl w:val="11F062B2"/>
    <w:lvl w:ilvl="0" w:tplc="2F3C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9130C"/>
    <w:multiLevelType w:val="hybridMultilevel"/>
    <w:tmpl w:val="239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276C5A"/>
    <w:multiLevelType w:val="hybridMultilevel"/>
    <w:tmpl w:val="EA10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BA2EE3"/>
    <w:multiLevelType w:val="hybridMultilevel"/>
    <w:tmpl w:val="1346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F3"/>
    <w:rsid w:val="00043739"/>
    <w:rsid w:val="000A3F07"/>
    <w:rsid w:val="000B19F7"/>
    <w:rsid w:val="000C7494"/>
    <w:rsid w:val="00120F3A"/>
    <w:rsid w:val="001D286E"/>
    <w:rsid w:val="003C482E"/>
    <w:rsid w:val="003D09BB"/>
    <w:rsid w:val="003D3DE7"/>
    <w:rsid w:val="0041004C"/>
    <w:rsid w:val="004121EF"/>
    <w:rsid w:val="004A0C95"/>
    <w:rsid w:val="00595DE0"/>
    <w:rsid w:val="005D6B8F"/>
    <w:rsid w:val="006A0181"/>
    <w:rsid w:val="006A02BD"/>
    <w:rsid w:val="006F62EE"/>
    <w:rsid w:val="00763E78"/>
    <w:rsid w:val="00781970"/>
    <w:rsid w:val="007A1EF7"/>
    <w:rsid w:val="007F3F0E"/>
    <w:rsid w:val="00826929"/>
    <w:rsid w:val="00953FE7"/>
    <w:rsid w:val="00A15366"/>
    <w:rsid w:val="00A67017"/>
    <w:rsid w:val="00A7679A"/>
    <w:rsid w:val="00A77126"/>
    <w:rsid w:val="00AC2330"/>
    <w:rsid w:val="00B736F3"/>
    <w:rsid w:val="00BB10E0"/>
    <w:rsid w:val="00BB15B5"/>
    <w:rsid w:val="00BB295B"/>
    <w:rsid w:val="00BF04E6"/>
    <w:rsid w:val="00C56CC8"/>
    <w:rsid w:val="00C7756B"/>
    <w:rsid w:val="00CF52B8"/>
    <w:rsid w:val="00D56B4C"/>
    <w:rsid w:val="00DD00DC"/>
    <w:rsid w:val="00E7469C"/>
    <w:rsid w:val="00EB77CA"/>
    <w:rsid w:val="00EC4C93"/>
    <w:rsid w:val="00F7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1109</Words>
  <Characters>6659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MEMORIAŁ JÓZEFA JAWORSKIEGO 19</dc:title>
  <dc:subject/>
  <dc:creator>User</dc:creator>
  <cp:keywords/>
  <dc:description/>
  <cp:lastModifiedBy>MKS Aleksandrów</cp:lastModifiedBy>
  <cp:revision>2</cp:revision>
  <dcterms:created xsi:type="dcterms:W3CDTF">2017-05-24T06:44:00Z</dcterms:created>
  <dcterms:modified xsi:type="dcterms:W3CDTF">2017-05-24T06:44:00Z</dcterms:modified>
</cp:coreProperties>
</file>