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B0" w:rsidRPr="00596128" w:rsidRDefault="00962CB0" w:rsidP="00596128">
      <w:pPr>
        <w:jc w:val="center"/>
        <w:rPr>
          <w:b/>
          <w:sz w:val="28"/>
          <w:szCs w:val="28"/>
        </w:rPr>
      </w:pPr>
      <w:r w:rsidRPr="00596128">
        <w:rPr>
          <w:b/>
          <w:sz w:val="28"/>
          <w:szCs w:val="28"/>
        </w:rPr>
        <w:t>CHŁOPCY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1985"/>
        <w:gridCol w:w="1125"/>
        <w:gridCol w:w="1994"/>
        <w:gridCol w:w="1116"/>
        <w:gridCol w:w="2002"/>
        <w:gridCol w:w="1108"/>
        <w:gridCol w:w="2011"/>
        <w:gridCol w:w="1099"/>
      </w:tblGrid>
      <w:tr w:rsidR="00962CB0" w:rsidRPr="00E607D7" w:rsidTr="00E607D7">
        <w:trPr>
          <w:trHeight w:val="624"/>
        </w:trPr>
        <w:tc>
          <w:tcPr>
            <w:tcW w:w="1554" w:type="dxa"/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konkurencja</w:t>
            </w:r>
          </w:p>
        </w:tc>
        <w:tc>
          <w:tcPr>
            <w:tcW w:w="1985" w:type="dxa"/>
            <w:tcBorders>
              <w:right w:val="nil"/>
            </w:tcBorders>
          </w:tcPr>
          <w:p w:rsidR="00962CB0" w:rsidRPr="00E607D7" w:rsidRDefault="00962CB0" w:rsidP="00E607D7">
            <w:pPr>
              <w:tabs>
                <w:tab w:val="center" w:pos="669"/>
                <w:tab w:val="left" w:pos="1290"/>
              </w:tabs>
              <w:spacing w:after="0" w:line="240" w:lineRule="auto"/>
            </w:pPr>
            <w:r w:rsidRPr="00E607D7">
              <w:tab/>
              <w:t>IVB</w:t>
            </w:r>
            <w:r w:rsidRPr="00E607D7">
              <w:tab/>
            </w:r>
          </w:p>
        </w:tc>
        <w:tc>
          <w:tcPr>
            <w:tcW w:w="1125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IVC</w:t>
            </w:r>
          </w:p>
        </w:tc>
        <w:tc>
          <w:tcPr>
            <w:tcW w:w="1116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VA</w:t>
            </w:r>
          </w:p>
        </w:tc>
        <w:tc>
          <w:tcPr>
            <w:tcW w:w="1108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11" w:type="dxa"/>
            <w:tcBorders>
              <w:righ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  <w:r w:rsidRPr="006B7C8B">
              <w:rPr>
                <w:b/>
              </w:rPr>
              <w:t>medale</w:t>
            </w:r>
          </w:p>
        </w:tc>
        <w:tc>
          <w:tcPr>
            <w:tcW w:w="1099" w:type="dxa"/>
            <w:tcBorders>
              <w:lef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Kaźmierczak Bartłomiej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Przygodzki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6,50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Dutkiewicz Daniel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6,62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Przygodzki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6,50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40 m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Struszczyk Piotr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7,39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Jaskólski Oskar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6,60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Sekuta Mikołaj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6,67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Jaskólski Oskar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6,60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Sikorski Jakub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7,51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Galant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6,66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Karasiński Bartosz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Dutkiewicz Daniel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6,62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Kaźmierczak Bartłomiej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3,44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Przygodzki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4,08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Dutkiewicz Daniel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Przygodzki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4,08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Skok w dal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Struszczyk Piotr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3,35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Galant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4,04 (3,85)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Sekuta Mikołaj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3,76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Galant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4,04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Kadyrow Oskar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Jaskólski Oskar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4,04 (3,82)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Andrysiak Nikodem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3,49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Jaskólski Oskar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4,04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Kadyrow Oskar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30,00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Przygodzki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42,00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Dutkiewicz Daniel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31,50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Przygodzki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42,00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p.palantowa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Sikorski Jakub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24,80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Galant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36,80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Pacyna Oskar 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30,30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Galant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36,80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Kaźmierczak Bartłomiej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18,50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Wesołowski Przemysław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32,00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Rainczuk Tomasz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Wesołowski Przemysław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32,00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Kaźmierczak Bartłomiej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3;46,27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Przygodzki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3;20,50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Dutkiewicz Daniel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3;28,86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Przygodzki Igor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3;20,50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300/600/900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Struszczyk Piotr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3;50,79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Szmyt Michał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3;29,12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Andrysiak Nikodem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3;31,47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Dutkiewicz Daniel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3;28,86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Kadyrow Oskar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4;22,86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Galant Igor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3;34,44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Pacyna Oskar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3;42,62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Szmyt Michał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3;29,12</w:t>
            </w:r>
          </w:p>
        </w:tc>
      </w:tr>
    </w:tbl>
    <w:p w:rsidR="00962CB0" w:rsidRDefault="00962CB0"/>
    <w:p w:rsidR="00962CB0" w:rsidRPr="00596128" w:rsidRDefault="00962CB0" w:rsidP="0018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  <w:r w:rsidRPr="00596128">
        <w:rPr>
          <w:b/>
          <w:sz w:val="28"/>
          <w:szCs w:val="28"/>
        </w:rPr>
        <w:t xml:space="preserve">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1985"/>
        <w:gridCol w:w="1125"/>
        <w:gridCol w:w="1994"/>
        <w:gridCol w:w="1116"/>
        <w:gridCol w:w="2002"/>
        <w:gridCol w:w="1108"/>
        <w:gridCol w:w="2011"/>
        <w:gridCol w:w="1099"/>
      </w:tblGrid>
      <w:tr w:rsidR="00962CB0" w:rsidRPr="00E607D7" w:rsidTr="00E607D7">
        <w:trPr>
          <w:trHeight w:val="624"/>
        </w:trPr>
        <w:tc>
          <w:tcPr>
            <w:tcW w:w="1554" w:type="dxa"/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konkurencja</w:t>
            </w:r>
          </w:p>
        </w:tc>
        <w:tc>
          <w:tcPr>
            <w:tcW w:w="1985" w:type="dxa"/>
            <w:tcBorders>
              <w:right w:val="nil"/>
            </w:tcBorders>
          </w:tcPr>
          <w:p w:rsidR="00962CB0" w:rsidRPr="00E607D7" w:rsidRDefault="00962CB0" w:rsidP="00E607D7">
            <w:pPr>
              <w:tabs>
                <w:tab w:val="center" w:pos="669"/>
                <w:tab w:val="left" w:pos="1290"/>
              </w:tabs>
              <w:spacing w:after="0" w:line="240" w:lineRule="auto"/>
            </w:pPr>
            <w:r w:rsidRPr="00E607D7">
              <w:tab/>
              <w:t>IVB</w:t>
            </w:r>
            <w:r w:rsidRPr="00E607D7">
              <w:tab/>
            </w:r>
          </w:p>
        </w:tc>
        <w:tc>
          <w:tcPr>
            <w:tcW w:w="1125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IVC</w:t>
            </w:r>
          </w:p>
        </w:tc>
        <w:tc>
          <w:tcPr>
            <w:tcW w:w="1116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VA</w:t>
            </w:r>
          </w:p>
        </w:tc>
        <w:tc>
          <w:tcPr>
            <w:tcW w:w="1108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11" w:type="dxa"/>
            <w:tcBorders>
              <w:righ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  <w:r w:rsidRPr="006B7C8B">
              <w:rPr>
                <w:b/>
              </w:rPr>
              <w:t>medale</w:t>
            </w:r>
          </w:p>
        </w:tc>
        <w:tc>
          <w:tcPr>
            <w:tcW w:w="1099" w:type="dxa"/>
            <w:tcBorders>
              <w:lef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Robaszkiewicz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6,98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Andrzejczak Martyna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6,74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Grudziecka Agata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6,63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Grudziecka Agata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6,63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40 m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Olejnik Maja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Kaczmarek Klaudia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6,76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Poradecka Ada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Andrzejczak Martyna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6,74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Izdebska Amelia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7,26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Zamojska Daniella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6,89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Klimaszewska Hanna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Kaczmarek Klaudia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6,76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Robaszkiewicz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3,37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Kaczmarek Klaudia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3,88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Poradecka Ada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3,95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Poradecka Ada</w:t>
            </w:r>
          </w:p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(Rąbień)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3,95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Skok w dal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Olejnik Maja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3,24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Andrzejczak Martyna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3,66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Grudziecka Agata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3,70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Kaczmarek Klaudia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3,88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Izdebska Natalia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3,22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Kania Oliwia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3,35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Klimaszewska Hanna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3,62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Grudziecka Agata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3,70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Izdebska Natalia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21,00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Brzezińska Amelia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24,80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Poradecka Ada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24,00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Brzezińska Amelia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24,80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p.palantowa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Marciniak Julita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20,00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Zamojska Daniella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24,40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Grudziecka Agata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23,80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Zamojska Daniella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24,40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Izdebska Amelia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18,80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Kaczmarek Klaudia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21,70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Świeżewska Nikola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20,10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Poradecka Ada</w:t>
            </w:r>
          </w:p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(Rąbień)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24,00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Robaszkiewicz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2;15,78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Zamojska Daniella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2;14,69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Poradecka Ada</w:t>
            </w:r>
          </w:p>
          <w:p w:rsidR="00962CB0" w:rsidRPr="00E607D7" w:rsidRDefault="00962CB0" w:rsidP="00E607D7">
            <w:pPr>
              <w:spacing w:after="0" w:line="240" w:lineRule="auto"/>
            </w:pPr>
            <w:r w:rsidRPr="00E607D7">
              <w:t>(Rąbień)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2;07,26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Poradecka Ada</w:t>
            </w:r>
          </w:p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(Rąbień)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2;07,26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300/600/900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Olejnik Maja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2;23,29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Kaczmarek Klaudia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2;17,12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Klimaszewska Hanna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2;15,06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Zamojska Daniella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2;14,69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Izdebska Amelia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2;25,01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Lejkowska Zuzanna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2;20,03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Grudziecka Agata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2;21,04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Klimaszewska Hanna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2;15,06</w:t>
            </w:r>
          </w:p>
        </w:tc>
      </w:tr>
    </w:tbl>
    <w:p w:rsidR="00962CB0" w:rsidRDefault="00962CB0"/>
    <w:p w:rsidR="00962CB0" w:rsidRPr="00596128" w:rsidRDefault="00962CB0" w:rsidP="0018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1985"/>
        <w:gridCol w:w="1125"/>
        <w:gridCol w:w="1994"/>
        <w:gridCol w:w="1116"/>
        <w:gridCol w:w="2002"/>
        <w:gridCol w:w="1108"/>
        <w:gridCol w:w="2011"/>
        <w:gridCol w:w="1099"/>
      </w:tblGrid>
      <w:tr w:rsidR="00962CB0" w:rsidRPr="00E607D7" w:rsidTr="00E607D7">
        <w:trPr>
          <w:trHeight w:val="624"/>
        </w:trPr>
        <w:tc>
          <w:tcPr>
            <w:tcW w:w="1554" w:type="dxa"/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konkurencja</w:t>
            </w:r>
          </w:p>
        </w:tc>
        <w:tc>
          <w:tcPr>
            <w:tcW w:w="1985" w:type="dxa"/>
            <w:tcBorders>
              <w:right w:val="nil"/>
            </w:tcBorders>
          </w:tcPr>
          <w:p w:rsidR="00962CB0" w:rsidRPr="00E607D7" w:rsidRDefault="00962CB0" w:rsidP="00E607D7">
            <w:pPr>
              <w:tabs>
                <w:tab w:val="center" w:pos="669"/>
                <w:tab w:val="left" w:pos="1290"/>
              </w:tabs>
              <w:spacing w:after="0" w:line="240" w:lineRule="auto"/>
            </w:pPr>
            <w:r w:rsidRPr="00E607D7">
              <w:t>IIIC</w:t>
            </w:r>
          </w:p>
        </w:tc>
        <w:tc>
          <w:tcPr>
            <w:tcW w:w="1125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IVA</w:t>
            </w:r>
          </w:p>
        </w:tc>
        <w:tc>
          <w:tcPr>
            <w:tcW w:w="1116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IVB</w:t>
            </w:r>
          </w:p>
        </w:tc>
        <w:tc>
          <w:tcPr>
            <w:tcW w:w="1108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11" w:type="dxa"/>
            <w:tcBorders>
              <w:righ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  <w:r w:rsidRPr="006B7C8B">
              <w:rPr>
                <w:b/>
              </w:rPr>
              <w:t>medale</w:t>
            </w:r>
          </w:p>
        </w:tc>
        <w:tc>
          <w:tcPr>
            <w:tcW w:w="1099" w:type="dxa"/>
            <w:tcBorders>
              <w:lef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Kaźmierski Karol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Sadowski Filip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6,92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Wysocki Aleksander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6,79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Wysocki Aleksander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6,79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40 m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Zdrajkowski Dominik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7,04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Kowalczykowski Kamil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Pietrzak Maciej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6,84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Pietrzak Maciej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6,84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Małecki Maksymilian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7,07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Frontczak Jan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7,08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Staszczyk Maksymilian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Sadowski Filip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6,92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Zdrajkowski Dominik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3,70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Knigawka Kacper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3,50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Wysocki Aleksander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3,62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Zdrajkowski Dominik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3,70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Skok w dal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Kaźmierski Karol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3,58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Frątczak Bartłomiej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3,43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Sobczak Szymon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Wysocki Aleksander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3,62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Dziadkowiec Ruben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Frontczak Jan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3,41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Walczak Artur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3,29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Kaźmierski Karol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3,58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Zdrajkowski Dominik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36,20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Frątczak Bartłomiej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33,50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Kuna Marcin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37,50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Kuna Marcin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37,50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p.palantowa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Rutkowski Łukasz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31,80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Knigawka Kacper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31,60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Gubała Tymoteusz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30,80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Zdrajkowski Dominik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36,20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Kaźmierski Karol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31,20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Sadowski Filip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29,50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Sobczak Szymon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30,50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Frątczak Bartłomiej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33,50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Kaźmierski Karol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3;13,48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Frontczak Jan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3;20,98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Sobczak Szymon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3;32,59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Kaźmierski Karol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3;13,48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300/600/900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Dziadkowiec Ruben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3;35,73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Knigawka Kacper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3;25,48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Pietrzak Maciej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3;38,64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Frontczak Jan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3;20,98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Małecki Maksymilian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3;39,17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Sadowski Filip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3;31,95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Walczak Artur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3;45,79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Knigawka Kacper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3;25,48</w:t>
            </w:r>
          </w:p>
        </w:tc>
      </w:tr>
    </w:tbl>
    <w:p w:rsidR="00962CB0" w:rsidRDefault="00962CB0"/>
    <w:p w:rsidR="00962CB0" w:rsidRPr="00596128" w:rsidRDefault="00962CB0" w:rsidP="0018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1985"/>
        <w:gridCol w:w="1125"/>
        <w:gridCol w:w="1994"/>
        <w:gridCol w:w="1116"/>
        <w:gridCol w:w="2002"/>
        <w:gridCol w:w="1108"/>
        <w:gridCol w:w="2011"/>
        <w:gridCol w:w="1099"/>
      </w:tblGrid>
      <w:tr w:rsidR="00962CB0" w:rsidRPr="00E607D7" w:rsidTr="00E607D7">
        <w:trPr>
          <w:trHeight w:val="624"/>
        </w:trPr>
        <w:tc>
          <w:tcPr>
            <w:tcW w:w="1554" w:type="dxa"/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konkurencja</w:t>
            </w:r>
          </w:p>
        </w:tc>
        <w:tc>
          <w:tcPr>
            <w:tcW w:w="1985" w:type="dxa"/>
            <w:tcBorders>
              <w:right w:val="nil"/>
            </w:tcBorders>
          </w:tcPr>
          <w:p w:rsidR="00962CB0" w:rsidRPr="00E607D7" w:rsidRDefault="00962CB0" w:rsidP="00E607D7">
            <w:pPr>
              <w:tabs>
                <w:tab w:val="center" w:pos="669"/>
                <w:tab w:val="left" w:pos="1290"/>
              </w:tabs>
              <w:spacing w:after="0" w:line="240" w:lineRule="auto"/>
            </w:pPr>
            <w:r w:rsidRPr="00E607D7">
              <w:t>IIIC</w:t>
            </w:r>
          </w:p>
        </w:tc>
        <w:tc>
          <w:tcPr>
            <w:tcW w:w="1125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IVA</w:t>
            </w:r>
          </w:p>
        </w:tc>
        <w:tc>
          <w:tcPr>
            <w:tcW w:w="1116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righ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  <w:r w:rsidRPr="00E607D7">
              <w:t>IVB</w:t>
            </w:r>
          </w:p>
        </w:tc>
        <w:tc>
          <w:tcPr>
            <w:tcW w:w="1108" w:type="dxa"/>
            <w:tcBorders>
              <w:left w:val="nil"/>
            </w:tcBorders>
          </w:tcPr>
          <w:p w:rsidR="00962CB0" w:rsidRPr="00E607D7" w:rsidRDefault="00962CB0" w:rsidP="00E607D7">
            <w:pPr>
              <w:spacing w:after="0" w:line="240" w:lineRule="auto"/>
              <w:jc w:val="center"/>
            </w:pPr>
          </w:p>
        </w:tc>
        <w:tc>
          <w:tcPr>
            <w:tcW w:w="2011" w:type="dxa"/>
            <w:tcBorders>
              <w:righ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  <w:r w:rsidRPr="006B7C8B">
              <w:rPr>
                <w:b/>
              </w:rPr>
              <w:t>medale</w:t>
            </w:r>
          </w:p>
        </w:tc>
        <w:tc>
          <w:tcPr>
            <w:tcW w:w="1099" w:type="dxa"/>
            <w:tcBorders>
              <w:left w:val="nil"/>
            </w:tcBorders>
          </w:tcPr>
          <w:p w:rsidR="00962CB0" w:rsidRPr="006B7C8B" w:rsidRDefault="00962CB0" w:rsidP="00E607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Smyka Wiktoria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7,16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Grzanek Maria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7,20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Jejmocka Justyna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7,26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Smyka Wiktoria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7,16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40 m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Amrozik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7,29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Morawiec Weronika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7,36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Gołdyn Maja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7,42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Grzanek Maria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7,20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Jabłońska Hanna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7,33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Świniarska Julia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7,65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Cal Aleksandra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7,44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Jejmocka Justyna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7,26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Smyka Wiktoria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Morawiec Weronika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Pepłońska Aleksandra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3,43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Pepłońska Aleksandra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3,43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Skok w dal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Galant Nina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3,36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Grzanek Maria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Cal Aleksandra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3,24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Smyka Wiktoria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3,39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Amrozik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3,18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Garbacz Oliwia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3,14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Kuna Kinga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3,18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Galant Nina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3,36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Amrozik Julia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25,10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Garbacz Oliwia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19,60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Cal Aleksandra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25,00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Amrozik Julia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25,10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p.palantowa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Jabłońska Hanna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24,40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Grzanek Maria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19,40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Gołdyn Maja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23,50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Cal Aleksandra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25,00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Sardygiewicz Hanna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16,90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Świniarska Julia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14,70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Jejmocka Justyna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20,00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Jabłońska Hanna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24,40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Smyka Wiktoria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2;17,89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Świniarska Julia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2;32,07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Kuna Kinga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2;33,41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Smyka Wiktoria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2;17,89</w:t>
            </w:r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  <w:bottom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300/600/900</w:t>
            </w: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Górska Aleksandra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2;29,49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Morawiec Weronika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2;33,27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Gołdyn Maja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2;35,18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Pawlak Lena (Rąbień)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2;27,06</w:t>
            </w:r>
            <w:bookmarkStart w:id="0" w:name="_GoBack"/>
            <w:bookmarkEnd w:id="0"/>
          </w:p>
        </w:tc>
      </w:tr>
      <w:tr w:rsidR="00962CB0" w:rsidRPr="00E607D7" w:rsidTr="00E607D7">
        <w:trPr>
          <w:trHeight w:val="624"/>
        </w:trPr>
        <w:tc>
          <w:tcPr>
            <w:tcW w:w="1554" w:type="dxa"/>
            <w:tcBorders>
              <w:top w:val="nil"/>
            </w:tcBorders>
          </w:tcPr>
          <w:p w:rsidR="00962CB0" w:rsidRPr="00E607D7" w:rsidRDefault="00962CB0" w:rsidP="00E607D7">
            <w:pPr>
              <w:spacing w:after="0" w:line="240" w:lineRule="auto"/>
            </w:pPr>
          </w:p>
        </w:tc>
        <w:tc>
          <w:tcPr>
            <w:tcW w:w="198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Kochanowska Iga</w:t>
            </w:r>
          </w:p>
        </w:tc>
        <w:tc>
          <w:tcPr>
            <w:tcW w:w="1125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2;29,91</w:t>
            </w:r>
          </w:p>
        </w:tc>
        <w:tc>
          <w:tcPr>
            <w:tcW w:w="1994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Garbacz Oliwia</w:t>
            </w:r>
          </w:p>
        </w:tc>
        <w:tc>
          <w:tcPr>
            <w:tcW w:w="1116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2;37,37</w:t>
            </w:r>
          </w:p>
        </w:tc>
        <w:tc>
          <w:tcPr>
            <w:tcW w:w="2002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Cal Aleksandra</w:t>
            </w:r>
          </w:p>
        </w:tc>
        <w:tc>
          <w:tcPr>
            <w:tcW w:w="1108" w:type="dxa"/>
          </w:tcPr>
          <w:p w:rsidR="00962CB0" w:rsidRPr="00E607D7" w:rsidRDefault="00962CB0" w:rsidP="00E607D7">
            <w:pPr>
              <w:spacing w:after="0" w:line="240" w:lineRule="auto"/>
            </w:pPr>
            <w:r w:rsidRPr="00E607D7">
              <w:t>2;36,77</w:t>
            </w:r>
          </w:p>
        </w:tc>
        <w:tc>
          <w:tcPr>
            <w:tcW w:w="2011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Górska Aleksandra</w:t>
            </w:r>
          </w:p>
        </w:tc>
        <w:tc>
          <w:tcPr>
            <w:tcW w:w="1099" w:type="dxa"/>
          </w:tcPr>
          <w:p w:rsidR="00962CB0" w:rsidRPr="006B7C8B" w:rsidRDefault="00962CB0" w:rsidP="00E607D7">
            <w:pPr>
              <w:spacing w:after="0" w:line="240" w:lineRule="auto"/>
              <w:rPr>
                <w:b/>
              </w:rPr>
            </w:pPr>
            <w:r w:rsidRPr="006B7C8B">
              <w:rPr>
                <w:b/>
              </w:rPr>
              <w:t>2;29,49</w:t>
            </w:r>
          </w:p>
        </w:tc>
      </w:tr>
    </w:tbl>
    <w:p w:rsidR="00962CB0" w:rsidRDefault="00962CB0"/>
    <w:sectPr w:rsidR="00962CB0" w:rsidSect="00934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B0" w:rsidRDefault="00962CB0" w:rsidP="00596128">
      <w:pPr>
        <w:spacing w:after="0" w:line="240" w:lineRule="auto"/>
      </w:pPr>
      <w:r>
        <w:separator/>
      </w:r>
    </w:p>
  </w:endnote>
  <w:endnote w:type="continuationSeparator" w:id="0">
    <w:p w:rsidR="00962CB0" w:rsidRDefault="00962CB0" w:rsidP="005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B0" w:rsidRDefault="00962CB0" w:rsidP="00596128">
      <w:pPr>
        <w:spacing w:after="0" w:line="240" w:lineRule="auto"/>
      </w:pPr>
      <w:r>
        <w:separator/>
      </w:r>
    </w:p>
  </w:footnote>
  <w:footnote w:type="continuationSeparator" w:id="0">
    <w:p w:rsidR="00962CB0" w:rsidRDefault="00962CB0" w:rsidP="0059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B0" w:rsidRDefault="00962C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6F"/>
    <w:rsid w:val="000A64FC"/>
    <w:rsid w:val="00182DB7"/>
    <w:rsid w:val="0029485E"/>
    <w:rsid w:val="002D4423"/>
    <w:rsid w:val="004E6E9F"/>
    <w:rsid w:val="004F5A3F"/>
    <w:rsid w:val="005554F1"/>
    <w:rsid w:val="00596128"/>
    <w:rsid w:val="006B7C8B"/>
    <w:rsid w:val="00717C2B"/>
    <w:rsid w:val="0079605F"/>
    <w:rsid w:val="00934B6F"/>
    <w:rsid w:val="00962CB0"/>
    <w:rsid w:val="00B02246"/>
    <w:rsid w:val="00B42DF0"/>
    <w:rsid w:val="00BD078E"/>
    <w:rsid w:val="00BF49CB"/>
    <w:rsid w:val="00C02495"/>
    <w:rsid w:val="00C13372"/>
    <w:rsid w:val="00CE2EC2"/>
    <w:rsid w:val="00CF3370"/>
    <w:rsid w:val="00D5243C"/>
    <w:rsid w:val="00E52702"/>
    <w:rsid w:val="00E607D7"/>
    <w:rsid w:val="00E86E9C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1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696</Words>
  <Characters>4178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CHŁOPCY 2007</dc:title>
  <dc:subject/>
  <dc:creator>Tomek</dc:creator>
  <cp:keywords/>
  <dc:description/>
  <cp:lastModifiedBy>MKS Aleksandrów</cp:lastModifiedBy>
  <cp:revision>2</cp:revision>
  <dcterms:created xsi:type="dcterms:W3CDTF">2018-05-16T21:17:00Z</dcterms:created>
  <dcterms:modified xsi:type="dcterms:W3CDTF">2018-05-16T21:17:00Z</dcterms:modified>
</cp:coreProperties>
</file>